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965">
        <w:rPr>
          <w:rFonts w:ascii="Times New Roman" w:hAnsi="Times New Roman"/>
          <w:sz w:val="28"/>
          <w:szCs w:val="28"/>
          <w:lang w:val="uk-UA"/>
        </w:rPr>
        <w:t>18 липня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FC7965">
        <w:rPr>
          <w:rFonts w:ascii="Times New Roman" w:hAnsi="Times New Roman"/>
          <w:sz w:val="28"/>
          <w:szCs w:val="28"/>
          <w:lang w:val="uk-UA"/>
        </w:rPr>
        <w:t>297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FC7965" w:rsidRDefault="00FC796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C5F91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D2B16" w:rsidRDefault="00205A08" w:rsidP="001D2B1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Латві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йської Республіки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Чеська Республіка,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Румунія,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Угорщина, Словацька Республіка та інші країни </w:t>
      </w:r>
      <w:proofErr w:type="spellStart"/>
      <w:r w:rsidR="006B0645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6B0645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2023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мал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олітньо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го сина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Ніжинським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відділом 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реєстрації актів цивільного стану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районі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Східного міжрегіонального управління Міністерства юстиції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9B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6B70" w:rsidRPr="00486B70">
        <w:rPr>
          <w:rFonts w:ascii="Times New Roman CYR" w:hAnsi="Times New Roman CYR"/>
          <w:sz w:val="28"/>
          <w:lang w:val="uk-UA"/>
        </w:rPr>
        <w:t xml:space="preserve"> </w:t>
      </w:r>
      <w:r w:rsidR="00CE5738">
        <w:rPr>
          <w:rFonts w:ascii="Times New Roman CYR" w:hAnsi="Times New Roman CYR"/>
          <w:sz w:val="28"/>
          <w:lang w:val="uk-UA"/>
        </w:rPr>
        <w:t>(</w:t>
      </w:r>
      <w:r w:rsidR="00486B70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хххх</w:t>
      </w:r>
      <w:r w:rsidR="00486B70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C80A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CE5738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CE5738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>
        <w:rPr>
          <w:rFonts w:ascii="Times New Roman CYR" w:hAnsi="Times New Roman CYR"/>
          <w:sz w:val="28"/>
          <w:lang w:val="uk-UA"/>
        </w:rPr>
        <w:t xml:space="preserve"> </w:t>
      </w:r>
      <w:r w:rsidR="001D2B16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</w:t>
      </w:r>
      <w:proofErr w:type="spellEnd"/>
      <w:r w:rsidR="00CE5738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FC796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C796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CE5738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r w:rsidR="001D2B16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FC796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CE5738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4B2EF8" w:rsidRDefault="00844158" w:rsidP="00FC7965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D2B16"/>
    <w:rsid w:val="001F373A"/>
    <w:rsid w:val="002009CA"/>
    <w:rsid w:val="00202D48"/>
    <w:rsid w:val="00205A08"/>
    <w:rsid w:val="00225481"/>
    <w:rsid w:val="00235E97"/>
    <w:rsid w:val="00235FC2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5F353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645"/>
    <w:rsid w:val="006B08B5"/>
    <w:rsid w:val="006B4120"/>
    <w:rsid w:val="006B6B60"/>
    <w:rsid w:val="006D64E6"/>
    <w:rsid w:val="006D7205"/>
    <w:rsid w:val="006D7E63"/>
    <w:rsid w:val="006F4A79"/>
    <w:rsid w:val="00707F73"/>
    <w:rsid w:val="00713A5F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1D5"/>
    <w:rsid w:val="007F3EFE"/>
    <w:rsid w:val="00804D55"/>
    <w:rsid w:val="00806F50"/>
    <w:rsid w:val="00823872"/>
    <w:rsid w:val="00823B62"/>
    <w:rsid w:val="00825DB5"/>
    <w:rsid w:val="00830F30"/>
    <w:rsid w:val="008424EB"/>
    <w:rsid w:val="00844158"/>
    <w:rsid w:val="00891A0D"/>
    <w:rsid w:val="00891CE1"/>
    <w:rsid w:val="0089722E"/>
    <w:rsid w:val="008A7F07"/>
    <w:rsid w:val="008B07CF"/>
    <w:rsid w:val="008B774B"/>
    <w:rsid w:val="008C355F"/>
    <w:rsid w:val="008C5F91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908BF"/>
    <w:rsid w:val="00B96C73"/>
    <w:rsid w:val="00BA7D21"/>
    <w:rsid w:val="00BD0CA1"/>
    <w:rsid w:val="00C0513A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CE5738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C7965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89</cp:revision>
  <cp:lastPrinted>2023-03-07T07:43:00Z</cp:lastPrinted>
  <dcterms:created xsi:type="dcterms:W3CDTF">2022-02-08T07:32:00Z</dcterms:created>
  <dcterms:modified xsi:type="dcterms:W3CDTF">2023-07-19T09:52:00Z</dcterms:modified>
</cp:coreProperties>
</file>