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4C6D21" w14:textId="7A22DCC6" w:rsidR="00EB2CE5" w:rsidRDefault="00EB2CE5" w:rsidP="00EB2C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2CD654CD" w:rsidR="00B45676" w:rsidRDefault="00EB2CE5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67634921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EB2CE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E5173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3A6B7036" w:rsidR="00B45676" w:rsidRDefault="00B45676" w:rsidP="00B460E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EB2CE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E5173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E5173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 xml:space="preserve">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EB2CE5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51732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1732">
        <w:rPr>
          <w:rFonts w:ascii="Times New Roman" w:hAnsi="Times New Roman"/>
          <w:color w:val="000000"/>
          <w:sz w:val="28"/>
          <w:szCs w:val="28"/>
          <w:lang w:val="uk-UA"/>
        </w:rPr>
        <w:t>жовтня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E51732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EB2CE5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EB2CE5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ідділом реєстрації актів цивільного стану Ніжинського міськрайонного управління юстиції Чернігівської област</w:t>
      </w:r>
      <w:r w:rsidR="001F19D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1F19DF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19DF">
        <w:rPr>
          <w:rFonts w:ascii="Times New Roman" w:hAnsi="Times New Roman"/>
          <w:color w:val="000000"/>
          <w:sz w:val="28"/>
          <w:szCs w:val="28"/>
          <w:lang w:val="uk-UA"/>
        </w:rPr>
        <w:t>жовтня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1F19D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782D1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782D14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EB2CE5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7D64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EB2CE5">
        <w:rPr>
          <w:rFonts w:ascii="Times New Roman" w:hAnsi="Times New Roman"/>
          <w:sz w:val="28"/>
          <w:szCs w:val="28"/>
          <w:lang w:val="uk-UA"/>
        </w:rPr>
        <w:t>…</w:t>
      </w:r>
      <w:r w:rsidR="00127D64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7D64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127D64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D64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EB2CE5">
        <w:rPr>
          <w:rFonts w:ascii="Times New Roman" w:hAnsi="Times New Roman"/>
          <w:sz w:val="28"/>
          <w:szCs w:val="28"/>
          <w:lang w:val="uk-UA"/>
        </w:rPr>
        <w:t>….</w:t>
      </w:r>
      <w:r w:rsidR="00127D64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78445EE" w14:textId="77777777" w:rsidR="00127D64" w:rsidRDefault="00127D64" w:rsidP="00127D64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5506D634" w:rsidR="004B2EF8" w:rsidRDefault="00B45676" w:rsidP="00EB2CE5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27D64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19DF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D5FAB"/>
    <w:rsid w:val="002E36E7"/>
    <w:rsid w:val="002E4041"/>
    <w:rsid w:val="002F383B"/>
    <w:rsid w:val="00303E76"/>
    <w:rsid w:val="00327570"/>
    <w:rsid w:val="00343052"/>
    <w:rsid w:val="003431E9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3B68"/>
    <w:rsid w:val="007271AB"/>
    <w:rsid w:val="00730731"/>
    <w:rsid w:val="0075106A"/>
    <w:rsid w:val="007555FD"/>
    <w:rsid w:val="007701ED"/>
    <w:rsid w:val="00782D14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7325C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460EE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4F39"/>
    <w:rsid w:val="00E2431E"/>
    <w:rsid w:val="00E32B2F"/>
    <w:rsid w:val="00E4733B"/>
    <w:rsid w:val="00E51732"/>
    <w:rsid w:val="00E56D0A"/>
    <w:rsid w:val="00E67CBE"/>
    <w:rsid w:val="00E82DDD"/>
    <w:rsid w:val="00E92645"/>
    <w:rsid w:val="00E9419D"/>
    <w:rsid w:val="00E96356"/>
    <w:rsid w:val="00E97537"/>
    <w:rsid w:val="00EB2CE5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127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69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10</cp:revision>
  <cp:lastPrinted>2023-06-14T06:08:00Z</cp:lastPrinted>
  <dcterms:created xsi:type="dcterms:W3CDTF">2023-06-13T09:57:00Z</dcterms:created>
  <dcterms:modified xsi:type="dcterms:W3CDTF">2023-06-15T13:30:00Z</dcterms:modified>
</cp:coreProperties>
</file>