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A0"/>
      </w:tblPr>
      <w:tblGrid>
        <w:gridCol w:w="7757"/>
        <w:gridCol w:w="6924"/>
      </w:tblGrid>
      <w:tr w:rsidR="00FE7330">
        <w:trPr>
          <w:trHeight w:val="367"/>
          <w:jc w:val="right"/>
        </w:trPr>
        <w:tc>
          <w:tcPr>
            <w:tcW w:w="7727" w:type="dxa"/>
          </w:tcPr>
          <w:p w:rsidR="00FE7330" w:rsidRDefault="00FE7330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FE7330" w:rsidRDefault="00FE7330">
            <w:pPr>
              <w:jc w:val="center"/>
              <w:rPr>
                <w:sz w:val="28"/>
                <w:szCs w:val="28"/>
              </w:rPr>
            </w:pPr>
          </w:p>
          <w:p w:rsidR="00FE7330" w:rsidRDefault="00FE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FE7330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FE7330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FE7330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FE7330" w:rsidRDefault="00FE733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FE7330" w:rsidRDefault="00FE7330" w:rsidP="007B746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станом на 01.01.2022 року </w:t>
      </w:r>
    </w:p>
    <w:p w:rsidR="00FE7330" w:rsidRDefault="00FE7330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FE7330" w:rsidRPr="00502501" w:rsidRDefault="00FE7330" w:rsidP="007A4B3A">
      <w:pPr>
        <w:jc w:val="center"/>
        <w:rPr>
          <w:u w:val="single"/>
        </w:rPr>
      </w:pPr>
      <w:r>
        <w:rPr>
          <w:snapToGrid w:val="0"/>
        </w:rPr>
        <w:t xml:space="preserve">      </w:t>
      </w:r>
      <w:r w:rsidRPr="00502501">
        <w:rPr>
          <w:u w:val="single"/>
        </w:rPr>
        <w:t>Міська цільова програма соціального захисту членів сімей військовослужбовців на 2021рік__</w:t>
      </w:r>
    </w:p>
    <w:p w:rsidR="00FE7330" w:rsidRDefault="00FE7330" w:rsidP="00925ACD">
      <w:pPr>
        <w:jc w:val="center"/>
        <w:rPr>
          <w:u w:val="single"/>
        </w:rPr>
      </w:pPr>
      <w:r w:rsidRPr="00502501">
        <w:rPr>
          <w:snapToGrid w:val="0"/>
        </w:rPr>
        <w:t>_</w:t>
      </w:r>
      <w:r w:rsidRPr="00502501">
        <w:rPr>
          <w:u w:val="single"/>
        </w:rPr>
        <w:t xml:space="preserve"> рішення Ніжинської міської ради </w:t>
      </w:r>
      <w:r w:rsidRPr="00502501">
        <w:rPr>
          <w:u w:val="single"/>
          <w:lang w:val="en-US"/>
        </w:rPr>
        <w:t>VIII</w:t>
      </w:r>
      <w:r w:rsidRPr="00502501">
        <w:rPr>
          <w:u w:val="single"/>
        </w:rPr>
        <w:t xml:space="preserve"> скликання від 24 грудня 2020 року №3-4/2020</w:t>
      </w:r>
      <w:r>
        <w:rPr>
          <w:u w:val="single"/>
        </w:rPr>
        <w:t xml:space="preserve">                 </w:t>
      </w:r>
    </w:p>
    <w:p w:rsidR="00FE7330" w:rsidRDefault="00FE7330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p w:rsidR="00FE7330" w:rsidRDefault="00FE733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39"/>
        <w:gridCol w:w="1180"/>
        <w:gridCol w:w="973"/>
        <w:gridCol w:w="8953"/>
      </w:tblGrid>
      <w:tr w:rsidR="00FE7330">
        <w:trPr>
          <w:cantSplit/>
          <w:trHeight w:val="293"/>
        </w:trPr>
        <w:tc>
          <w:tcPr>
            <w:tcW w:w="739" w:type="dxa"/>
          </w:tcPr>
          <w:p w:rsidR="00FE7330" w:rsidRDefault="00FE7330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E7330" w:rsidRPr="00CC570D" w:rsidRDefault="00FE7330" w:rsidP="00CC570D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0611021</w:t>
            </w:r>
            <w:r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FE7330" w:rsidRDefault="00FE7330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53"/>
            </w:tblGrid>
            <w:tr w:rsidR="00FE7330" w:rsidRPr="001A3688">
              <w:trPr>
                <w:cantSplit/>
                <w:trHeight w:val="293"/>
              </w:trPr>
              <w:tc>
                <w:tcPr>
                  <w:tcW w:w="8953" w:type="dxa"/>
                </w:tcPr>
                <w:p w:rsidR="00FE7330" w:rsidRPr="001A3688" w:rsidRDefault="00FE7330" w:rsidP="00AE78C1">
                  <w:pPr>
                    <w:ind w:right="865"/>
                    <w:rPr>
                      <w:snapToGrid w:val="0"/>
                    </w:rPr>
                  </w:pPr>
                  <w:r w:rsidRPr="001A3688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FE7330" w:rsidRDefault="00FE7330" w:rsidP="00CC570D">
            <w:pPr>
              <w:rPr>
                <w:snapToGrid w:val="0"/>
              </w:rPr>
            </w:pPr>
          </w:p>
        </w:tc>
      </w:tr>
      <w:tr w:rsidR="00FE7330">
        <w:trPr>
          <w:cantSplit/>
          <w:trHeight w:val="293"/>
        </w:trPr>
        <w:tc>
          <w:tcPr>
            <w:tcW w:w="739" w:type="dxa"/>
          </w:tcPr>
          <w:p w:rsidR="00FE7330" w:rsidRDefault="00FE733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E7330" w:rsidRDefault="00FE733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FE7330" w:rsidRDefault="00FE7330" w:rsidP="007B7465">
      <w:pPr>
        <w:pStyle w:val="BodyTextIndent2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2.  Аналіз виконання за видатками в цілому за програмою: </w:t>
      </w:r>
    </w:p>
    <w:p w:rsidR="00FE7330" w:rsidRDefault="00FE7330" w:rsidP="007B7465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FE7330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Default="00FE733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FE7330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E7330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Default="00FE733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FE7330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 w:rsidP="00E160FB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 w:rsidP="00E160F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-5 000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- 5000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Default="00FE7330">
            <w:pPr>
              <w:jc w:val="center"/>
              <w:rPr>
                <w:rStyle w:val="grame"/>
                <w:snapToGrid w:val="0"/>
              </w:rPr>
            </w:pPr>
            <w:r w:rsidRPr="007A4B3A">
              <w:rPr>
                <w:color w:val="000000"/>
                <w:sz w:val="20"/>
                <w:szCs w:val="20"/>
              </w:rPr>
              <w:t xml:space="preserve">Не проводилася </w:t>
            </w:r>
            <w:r w:rsidRPr="00502501">
              <w:rPr>
                <w:color w:val="000000"/>
                <w:sz w:val="20"/>
                <w:szCs w:val="20"/>
              </w:rPr>
              <w:t>о</w:t>
            </w:r>
            <w:r w:rsidRPr="00502501">
              <w:rPr>
                <w:snapToGrid w:val="0"/>
                <w:sz w:val="20"/>
                <w:szCs w:val="20"/>
              </w:rPr>
              <w:t xml:space="preserve">плата листків непрацездатності при тимчасовій втраті працездатності у розмірі 100 відсотків середньомісячної заробітної плати незалежно від страхового стажу </w:t>
            </w:r>
            <w:r w:rsidRPr="00502501">
              <w:rPr>
                <w:sz w:val="20"/>
                <w:szCs w:val="20"/>
              </w:rPr>
              <w:t>членам сімей військовослужбовців</w:t>
            </w:r>
          </w:p>
        </w:tc>
      </w:tr>
    </w:tbl>
    <w:p w:rsidR="00FE7330" w:rsidRDefault="00FE7330" w:rsidP="007B7465"/>
    <w:p w:rsidR="00FE7330" w:rsidRDefault="00FE7330" w:rsidP="007B7465">
      <w:r>
        <w:t>3. Напрями діяльності та завдання місцевої/ регіональної цільової програми</w:t>
      </w:r>
    </w:p>
    <w:tbl>
      <w:tblPr>
        <w:tblW w:w="1445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0"/>
        <w:gridCol w:w="427"/>
        <w:gridCol w:w="1983"/>
        <w:gridCol w:w="991"/>
        <w:gridCol w:w="992"/>
        <w:gridCol w:w="521"/>
        <w:gridCol w:w="613"/>
        <w:gridCol w:w="992"/>
        <w:gridCol w:w="1134"/>
        <w:gridCol w:w="2690"/>
        <w:gridCol w:w="4080"/>
      </w:tblGrid>
      <w:tr w:rsidR="00FE7330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Align w:val="center"/>
          </w:tcPr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E7330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FE7330" w:rsidRDefault="00FE7330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FE7330" w:rsidRDefault="00FE7330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E7330" w:rsidRDefault="00FE7330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E7330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FE7330" w:rsidRDefault="00FE7330">
            <w:pPr>
              <w:pStyle w:val="BodyText"/>
              <w:jc w:val="center"/>
              <w:rPr>
                <w:sz w:val="22"/>
                <w:szCs w:val="22"/>
              </w:rPr>
            </w:pPr>
          </w:p>
          <w:p w:rsidR="00FE7330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FE7330" w:rsidRDefault="00FE7330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6" w:type="dxa"/>
            <w:gridSpan w:val="2"/>
          </w:tcPr>
          <w:p w:rsidR="00FE7330" w:rsidRDefault="00FE7330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690" w:type="dxa"/>
            <w:vAlign w:val="center"/>
          </w:tcPr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FE7330">
        <w:trPr>
          <w:gridAfter w:val="1"/>
          <w:wAfter w:w="4080" w:type="dxa"/>
          <w:cantSplit/>
          <w:trHeight w:val="730"/>
        </w:trPr>
        <w:tc>
          <w:tcPr>
            <w:tcW w:w="457" w:type="dxa"/>
            <w:gridSpan w:val="2"/>
            <w:vMerge w:val="restart"/>
            <w:vAlign w:val="center"/>
          </w:tcPr>
          <w:p w:rsidR="00FE7330" w:rsidRDefault="00FE733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FE7330" w:rsidRDefault="00FE7330" w:rsidP="00AD670E">
            <w:pPr>
              <w:jc w:val="center"/>
              <w:rPr>
                <w:rStyle w:val="grame"/>
                <w:snapToGrid w:val="0"/>
              </w:rPr>
            </w:pPr>
            <w:r w:rsidRPr="00502501">
              <w:rPr>
                <w:sz w:val="20"/>
                <w:szCs w:val="20"/>
              </w:rPr>
              <w:t>Забезпечення законних прав членів сімей військовослужбовців, які перебувають у трудових відносинах з Управлінням освіти</w:t>
            </w:r>
          </w:p>
        </w:tc>
        <w:tc>
          <w:tcPr>
            <w:tcW w:w="991" w:type="dxa"/>
            <w:vMerge w:val="restart"/>
            <w:vAlign w:val="center"/>
          </w:tcPr>
          <w:p w:rsidR="00FE7330" w:rsidRDefault="00FE7330" w:rsidP="001F3DD6">
            <w:pPr>
              <w:ind w:left="110" w:hanging="110"/>
              <w:jc w:val="center"/>
              <w:rPr>
                <w:rStyle w:val="spelle"/>
              </w:rPr>
            </w:pPr>
            <w:r>
              <w:rPr>
                <w:rStyle w:val="spelle"/>
              </w:rPr>
              <w:t>Управління освіти 2021р.</w:t>
            </w:r>
          </w:p>
        </w:tc>
        <w:tc>
          <w:tcPr>
            <w:tcW w:w="992" w:type="dxa"/>
            <w:vAlign w:val="center"/>
          </w:tcPr>
          <w:p w:rsidR="00FE7330" w:rsidRDefault="00FE7330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FE7330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FE7330" w:rsidRDefault="00FE7330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E7330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690" w:type="dxa"/>
            <w:vMerge w:val="restart"/>
            <w:vAlign w:val="center"/>
          </w:tcPr>
          <w:p w:rsidR="00FE7330" w:rsidRDefault="00FE7330" w:rsidP="00CC570D">
            <w:pPr>
              <w:jc w:val="center"/>
            </w:pPr>
            <w:r w:rsidRPr="00EB5ED3">
              <w:rPr>
                <w:snapToGrid w:val="0"/>
                <w:lang w:val="ru-RU"/>
              </w:rPr>
              <w:t>.</w:t>
            </w:r>
          </w:p>
        </w:tc>
      </w:tr>
      <w:tr w:rsidR="00FE7330">
        <w:trPr>
          <w:gridAfter w:val="1"/>
          <w:wAfter w:w="4080" w:type="dxa"/>
          <w:cantSplit/>
          <w:trHeight w:val="1406"/>
        </w:trPr>
        <w:tc>
          <w:tcPr>
            <w:tcW w:w="457" w:type="dxa"/>
            <w:gridSpan w:val="2"/>
            <w:vMerge/>
            <w:vAlign w:val="center"/>
          </w:tcPr>
          <w:p w:rsidR="00FE7330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3" w:type="dxa"/>
            <w:vMerge/>
            <w:vAlign w:val="center"/>
          </w:tcPr>
          <w:p w:rsidR="00FE7330" w:rsidRDefault="00FE733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991" w:type="dxa"/>
            <w:vMerge/>
            <w:vAlign w:val="center"/>
          </w:tcPr>
          <w:p w:rsidR="00FE7330" w:rsidRDefault="00FE733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FE7330" w:rsidRDefault="00FE7330" w:rsidP="007A4B3A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gridSpan w:val="2"/>
            <w:vAlign w:val="center"/>
          </w:tcPr>
          <w:p w:rsidR="00FE7330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E7330" w:rsidRDefault="00FE7330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E7330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690" w:type="dxa"/>
            <w:vMerge/>
            <w:vAlign w:val="center"/>
          </w:tcPr>
          <w:p w:rsidR="00FE7330" w:rsidRDefault="00FE7330">
            <w:pPr>
              <w:jc w:val="center"/>
            </w:pPr>
          </w:p>
        </w:tc>
      </w:tr>
      <w:tr w:rsidR="00FE7330" w:rsidRPr="005E7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0" w:type="dxa"/>
        </w:trPr>
        <w:tc>
          <w:tcPr>
            <w:tcW w:w="4914" w:type="dxa"/>
            <w:gridSpan w:val="5"/>
          </w:tcPr>
          <w:p w:rsidR="00FE7330" w:rsidRPr="00C710E9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C710E9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FE7330" w:rsidRPr="00C710E9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C710E9" w:rsidRDefault="00FE7330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FE7330" w:rsidRPr="00C710E9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Default="00FE7330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Валентина  ГРАДОБИК</w:t>
            </w:r>
          </w:p>
          <w:p w:rsidR="00FE7330" w:rsidRPr="00C710E9" w:rsidRDefault="00FE7330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FE7330" w:rsidRPr="005E7046" w:rsidRDefault="00FE733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</w:tr>
    </w:tbl>
    <w:p w:rsidR="00FE7330" w:rsidRDefault="00FE7330"/>
    <w:sectPr w:rsidR="00FE7330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65"/>
    <w:rsid w:val="00022BE3"/>
    <w:rsid w:val="00091057"/>
    <w:rsid w:val="001A3688"/>
    <w:rsid w:val="001F3DD6"/>
    <w:rsid w:val="00287877"/>
    <w:rsid w:val="00371EFB"/>
    <w:rsid w:val="004948C4"/>
    <w:rsid w:val="004B284A"/>
    <w:rsid w:val="00502501"/>
    <w:rsid w:val="005335D7"/>
    <w:rsid w:val="005C78B9"/>
    <w:rsid w:val="005E7046"/>
    <w:rsid w:val="007A4B3A"/>
    <w:rsid w:val="007B7465"/>
    <w:rsid w:val="008A69BC"/>
    <w:rsid w:val="00925ACD"/>
    <w:rsid w:val="00A75389"/>
    <w:rsid w:val="00AD670E"/>
    <w:rsid w:val="00AE78C1"/>
    <w:rsid w:val="00B04AC9"/>
    <w:rsid w:val="00B56B48"/>
    <w:rsid w:val="00BD1685"/>
    <w:rsid w:val="00C710E9"/>
    <w:rsid w:val="00C75A20"/>
    <w:rsid w:val="00CC570D"/>
    <w:rsid w:val="00E160FB"/>
    <w:rsid w:val="00E918F3"/>
    <w:rsid w:val="00EB5ED3"/>
    <w:rsid w:val="00EE7439"/>
    <w:rsid w:val="00F50337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B74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7B7465"/>
  </w:style>
  <w:style w:type="character" w:customStyle="1" w:styleId="grame">
    <w:name w:val="grame"/>
    <w:basedOn w:val="DefaultParagraphFont"/>
    <w:uiPriority w:val="99"/>
    <w:rsid w:val="007B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1747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korotenko</cp:lastModifiedBy>
  <cp:revision>3</cp:revision>
  <cp:lastPrinted>2022-01-11T08:40:00Z</cp:lastPrinted>
  <dcterms:created xsi:type="dcterms:W3CDTF">2022-01-11T08:09:00Z</dcterms:created>
  <dcterms:modified xsi:type="dcterms:W3CDTF">2022-01-11T08:40:00Z</dcterms:modified>
</cp:coreProperties>
</file>