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  <w:r w:rsidRPr="00B0008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03.5pt">
            <v:imagedata r:id="rId5" o:title="" croptop="1763f" cropbottom="2207f" cropleft="3122f" cropright="3122f"/>
          </v:shape>
        </w:pict>
      </w: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ЗМІНИ ТА ДОПОВНЕННЯ ДО </w:t>
      </w:r>
    </w:p>
    <w:p w:rsidR="00C40700" w:rsidRDefault="00C40700" w:rsidP="001C5E95">
      <w:pPr>
        <w:jc w:val="center"/>
        <w:rPr>
          <w:sz w:val="40"/>
          <w:szCs w:val="40"/>
        </w:rPr>
      </w:pPr>
      <w:r>
        <w:rPr>
          <w:sz w:val="40"/>
          <w:szCs w:val="40"/>
        </w:rPr>
        <w:t>КОЛЕКТИВНОГО ДОГОВОРУ</w:t>
      </w:r>
    </w:p>
    <w:p w:rsidR="00C40700" w:rsidRDefault="00C40700" w:rsidP="00C478E8">
      <w:pPr>
        <w:jc w:val="center"/>
        <w:rPr>
          <w:sz w:val="40"/>
          <w:szCs w:val="40"/>
        </w:rPr>
      </w:pPr>
      <w:r w:rsidRPr="00B1303F">
        <w:rPr>
          <w:sz w:val="40"/>
          <w:szCs w:val="40"/>
        </w:rPr>
        <w:t>МІЖ АДМІНІ</w:t>
      </w:r>
      <w:r>
        <w:rPr>
          <w:sz w:val="40"/>
          <w:szCs w:val="40"/>
        </w:rPr>
        <w:t>СТРАЦІЄЮ</w:t>
      </w:r>
    </w:p>
    <w:p w:rsidR="00C40700" w:rsidRPr="00B1303F" w:rsidRDefault="00C40700" w:rsidP="00C478E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І ТРУДОВИМ КОЛЕКТИВОМ </w:t>
      </w:r>
    </w:p>
    <w:p w:rsidR="00C40700" w:rsidRPr="00B1303F" w:rsidRDefault="00C40700" w:rsidP="00C478E8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B1303F">
        <w:rPr>
          <w:sz w:val="40"/>
          <w:szCs w:val="40"/>
        </w:rPr>
        <w:t xml:space="preserve">ОМУНАЛЬНОГО ПІДПРИЄМСТВА </w:t>
      </w:r>
    </w:p>
    <w:p w:rsidR="00C40700" w:rsidRDefault="00C40700" w:rsidP="00C478E8">
      <w:pPr>
        <w:jc w:val="center"/>
        <w:rPr>
          <w:sz w:val="40"/>
          <w:szCs w:val="40"/>
        </w:rPr>
      </w:pPr>
      <w:r w:rsidRPr="00B1303F">
        <w:rPr>
          <w:sz w:val="40"/>
          <w:szCs w:val="40"/>
        </w:rPr>
        <w:t>«КОМУНАЛЬНИЙ РИНОК»</w:t>
      </w:r>
    </w:p>
    <w:p w:rsidR="00C40700" w:rsidRDefault="00C40700" w:rsidP="00C478E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НІЖИНСЬКОЇ МІСЬКОЇ РАДИ </w:t>
      </w:r>
    </w:p>
    <w:p w:rsidR="00C40700" w:rsidRPr="00B1303F" w:rsidRDefault="00C40700" w:rsidP="00C478E8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ЧЕРНІГІВСЬКОЇ ОБЛАСТІ</w:t>
      </w:r>
    </w:p>
    <w:p w:rsidR="00C40700" w:rsidRDefault="00C40700" w:rsidP="001C5E95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2018 – 2021 РОКИ</w:t>
      </w:r>
    </w:p>
    <w:p w:rsidR="00C40700" w:rsidRDefault="00C40700" w:rsidP="001C5E95">
      <w:pPr>
        <w:jc w:val="center"/>
        <w:rPr>
          <w:sz w:val="40"/>
          <w:szCs w:val="40"/>
        </w:rPr>
      </w:pPr>
    </w:p>
    <w:p w:rsidR="00C40700" w:rsidRDefault="00C40700" w:rsidP="001C5E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(реєстраційний номер 5 від 22.02.2018 р. зі змінами та доповненнями реєстраційний номер 10 </w:t>
      </w:r>
    </w:p>
    <w:p w:rsidR="00C40700" w:rsidRDefault="00C40700" w:rsidP="001C5E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від 06.02.2019 р., від 20.12.2019 р., </w:t>
      </w:r>
    </w:p>
    <w:p w:rsidR="00C40700" w:rsidRDefault="00C40700" w:rsidP="001C5E95">
      <w:pPr>
        <w:jc w:val="center"/>
        <w:rPr>
          <w:sz w:val="40"/>
          <w:szCs w:val="40"/>
        </w:rPr>
      </w:pPr>
      <w:r>
        <w:rPr>
          <w:sz w:val="40"/>
          <w:szCs w:val="40"/>
        </w:rPr>
        <w:t>від 10.03.2020 р. та від 18.12.2020 р. )</w:t>
      </w:r>
    </w:p>
    <w:p w:rsidR="00C40700" w:rsidRDefault="00C40700" w:rsidP="001C5E95">
      <w:pPr>
        <w:jc w:val="center"/>
        <w:rPr>
          <w:sz w:val="52"/>
          <w:szCs w:val="52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Default="00C40700" w:rsidP="001C5E95">
      <w:pPr>
        <w:rPr>
          <w:sz w:val="28"/>
          <w:szCs w:val="28"/>
        </w:rPr>
      </w:pPr>
    </w:p>
    <w:p w:rsidR="00C40700" w:rsidRPr="00B1303F" w:rsidRDefault="00C40700" w:rsidP="00B1303F">
      <w:pPr>
        <w:ind w:left="4962"/>
        <w:rPr>
          <w:sz w:val="32"/>
          <w:szCs w:val="32"/>
        </w:rPr>
      </w:pPr>
      <w:r w:rsidRPr="00B1303F">
        <w:rPr>
          <w:sz w:val="32"/>
          <w:szCs w:val="32"/>
        </w:rPr>
        <w:t>Прийняті на загальних збора</w:t>
      </w:r>
      <w:r>
        <w:rPr>
          <w:sz w:val="32"/>
          <w:szCs w:val="32"/>
        </w:rPr>
        <w:t>х</w:t>
      </w:r>
      <w:r w:rsidRPr="00B1303F">
        <w:rPr>
          <w:sz w:val="32"/>
          <w:szCs w:val="32"/>
        </w:rPr>
        <w:t xml:space="preserve"> </w:t>
      </w:r>
    </w:p>
    <w:p w:rsidR="00C40700" w:rsidRDefault="00C40700" w:rsidP="00B1303F">
      <w:pPr>
        <w:ind w:left="4962"/>
        <w:rPr>
          <w:sz w:val="32"/>
          <w:szCs w:val="32"/>
        </w:rPr>
      </w:pPr>
      <w:r>
        <w:rPr>
          <w:sz w:val="32"/>
          <w:szCs w:val="32"/>
        </w:rPr>
        <w:t>трудового к</w:t>
      </w:r>
      <w:r w:rsidRPr="00B1303F">
        <w:rPr>
          <w:sz w:val="32"/>
          <w:szCs w:val="32"/>
        </w:rPr>
        <w:t xml:space="preserve">олективу </w:t>
      </w:r>
    </w:p>
    <w:p w:rsidR="00C40700" w:rsidRPr="00B1303F" w:rsidRDefault="00C40700" w:rsidP="00B1303F">
      <w:pPr>
        <w:ind w:left="4962"/>
        <w:rPr>
          <w:sz w:val="32"/>
          <w:szCs w:val="32"/>
        </w:rPr>
      </w:pPr>
      <w:r w:rsidRPr="00B1303F">
        <w:rPr>
          <w:sz w:val="32"/>
          <w:szCs w:val="32"/>
        </w:rPr>
        <w:t xml:space="preserve">КП «Комунальний ринок» </w:t>
      </w:r>
    </w:p>
    <w:p w:rsidR="00C40700" w:rsidRPr="00B1303F" w:rsidRDefault="00C40700" w:rsidP="00B1303F">
      <w:pPr>
        <w:ind w:left="4962"/>
        <w:rPr>
          <w:sz w:val="32"/>
          <w:szCs w:val="32"/>
        </w:rPr>
      </w:pPr>
      <w:r w:rsidRPr="00B1303F">
        <w:rPr>
          <w:sz w:val="32"/>
          <w:szCs w:val="32"/>
        </w:rPr>
        <w:t xml:space="preserve">Протокол № </w:t>
      </w:r>
      <w:r>
        <w:rPr>
          <w:sz w:val="32"/>
          <w:szCs w:val="32"/>
        </w:rPr>
        <w:t>1</w:t>
      </w:r>
    </w:p>
    <w:p w:rsidR="00C40700" w:rsidRDefault="00C40700" w:rsidP="00B1303F">
      <w:pPr>
        <w:ind w:left="4962"/>
        <w:rPr>
          <w:sz w:val="28"/>
          <w:szCs w:val="28"/>
        </w:rPr>
      </w:pPr>
      <w:r>
        <w:rPr>
          <w:sz w:val="28"/>
          <w:szCs w:val="28"/>
        </w:rPr>
        <w:t>від «29» березня 2021 р.</w:t>
      </w:r>
    </w:p>
    <w:p w:rsidR="00C40700" w:rsidRPr="00CA0521" w:rsidRDefault="00C40700" w:rsidP="00D77BD2">
      <w:pPr>
        <w:pStyle w:val="ListParagraph"/>
        <w:spacing w:line="216" w:lineRule="auto"/>
        <w:ind w:left="0" w:firstLine="709"/>
        <w:jc w:val="both"/>
        <w:rPr>
          <w:sz w:val="28"/>
          <w:szCs w:val="28"/>
        </w:rPr>
      </w:pPr>
      <w:r w:rsidRPr="00CA0521">
        <w:rPr>
          <w:sz w:val="28"/>
          <w:szCs w:val="28"/>
        </w:rPr>
        <w:t xml:space="preserve">У зв’язку із внесенням змін у законодавство України та зі змінами в штатному розписі підприємства, також на підставі рішення трудового колективу, прийнятим на загальних зборах (протокол № </w:t>
      </w:r>
      <w:r>
        <w:rPr>
          <w:sz w:val="28"/>
          <w:szCs w:val="28"/>
        </w:rPr>
        <w:t>1</w:t>
      </w:r>
      <w:r w:rsidRPr="00CA0521">
        <w:rPr>
          <w:sz w:val="28"/>
          <w:szCs w:val="28"/>
        </w:rPr>
        <w:t xml:space="preserve"> від «</w:t>
      </w:r>
      <w:r>
        <w:rPr>
          <w:sz w:val="28"/>
          <w:szCs w:val="28"/>
        </w:rPr>
        <w:t>29</w:t>
      </w:r>
      <w:r w:rsidRPr="00CA0521">
        <w:rPr>
          <w:sz w:val="28"/>
          <w:szCs w:val="28"/>
        </w:rPr>
        <w:t xml:space="preserve">» </w:t>
      </w:r>
      <w:r>
        <w:rPr>
          <w:sz w:val="28"/>
          <w:szCs w:val="28"/>
        </w:rPr>
        <w:t>берез</w:t>
      </w:r>
      <w:r w:rsidRPr="00CA0521">
        <w:rPr>
          <w:sz w:val="28"/>
          <w:szCs w:val="28"/>
        </w:rPr>
        <w:t>ня 202</w:t>
      </w:r>
      <w:r>
        <w:rPr>
          <w:sz w:val="28"/>
          <w:szCs w:val="28"/>
        </w:rPr>
        <w:t>1</w:t>
      </w:r>
      <w:r w:rsidRPr="00CA0521">
        <w:rPr>
          <w:sz w:val="28"/>
          <w:szCs w:val="28"/>
        </w:rPr>
        <w:t xml:space="preserve"> року) вносяться наступні зміни та доповнення до колективного договору між адміністрацією та трудовим колективом (далі – Сторони):  </w:t>
      </w:r>
    </w:p>
    <w:p w:rsidR="00C40700" w:rsidRPr="00CA0521" w:rsidRDefault="00C40700" w:rsidP="00D77BD2">
      <w:pPr>
        <w:pStyle w:val="ListParagraph"/>
        <w:spacing w:line="216" w:lineRule="auto"/>
        <w:jc w:val="both"/>
        <w:rPr>
          <w:sz w:val="28"/>
          <w:szCs w:val="28"/>
        </w:rPr>
      </w:pPr>
    </w:p>
    <w:p w:rsidR="00C40700" w:rsidRPr="00CA0521" w:rsidRDefault="00C40700" w:rsidP="00D77BD2">
      <w:pPr>
        <w:pStyle w:val="ListParagraph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CA0521">
        <w:rPr>
          <w:sz w:val="28"/>
          <w:szCs w:val="28"/>
        </w:rPr>
        <w:t>Викласти підпункт 4.1.5. підпункту 4.1. пункту 4 колективного договору між адміністрацією та трудовим колективом на 2018-2021 роки у наступній редакції:</w:t>
      </w:r>
    </w:p>
    <w:p w:rsidR="00C40700" w:rsidRPr="00CA0521" w:rsidRDefault="00C40700" w:rsidP="00D77BD2">
      <w:pPr>
        <w:spacing w:line="216" w:lineRule="auto"/>
        <w:jc w:val="both"/>
        <w:rPr>
          <w:sz w:val="28"/>
          <w:szCs w:val="28"/>
        </w:rPr>
      </w:pPr>
    </w:p>
    <w:p w:rsidR="00C40700" w:rsidRPr="00CA0521" w:rsidRDefault="00C40700" w:rsidP="00D77BD2">
      <w:pPr>
        <w:pStyle w:val="NoSpacing"/>
        <w:spacing w:line="216" w:lineRule="auto"/>
        <w:jc w:val="both"/>
        <w:rPr>
          <w:sz w:val="28"/>
          <w:szCs w:val="28"/>
        </w:rPr>
      </w:pPr>
      <w:r w:rsidRPr="00CA0521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CA0521">
        <w:rPr>
          <w:sz w:val="28"/>
          <w:szCs w:val="28"/>
        </w:rPr>
        <w:t xml:space="preserve">становити коефіцієнти співвідношень розмірів посадових окладів (тарифних ставок) працівників підприємства до розміру тарифної ставки робітника </w:t>
      </w:r>
      <w:r>
        <w:rPr>
          <w:sz w:val="28"/>
          <w:szCs w:val="28"/>
        </w:rPr>
        <w:t xml:space="preserve">                       </w:t>
      </w:r>
      <w:r w:rsidRPr="00CA052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A0521">
        <w:rPr>
          <w:sz w:val="28"/>
          <w:szCs w:val="28"/>
        </w:rPr>
        <w:t xml:space="preserve"> розряду основного виробництва  (Додаток № 3).»</w:t>
      </w:r>
    </w:p>
    <w:p w:rsidR="00C40700" w:rsidRDefault="00C40700" w:rsidP="00D77BD2">
      <w:pPr>
        <w:pStyle w:val="ListParagraph"/>
        <w:spacing w:line="216" w:lineRule="auto"/>
        <w:jc w:val="both"/>
        <w:rPr>
          <w:sz w:val="28"/>
          <w:szCs w:val="28"/>
        </w:rPr>
      </w:pPr>
    </w:p>
    <w:p w:rsidR="00C40700" w:rsidRPr="00B75BF9" w:rsidRDefault="00C40700" w:rsidP="00D77BD2">
      <w:pPr>
        <w:pStyle w:val="ListParagraph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B75BF9">
        <w:rPr>
          <w:sz w:val="28"/>
          <w:szCs w:val="28"/>
        </w:rPr>
        <w:t>Викласти додаток № 3 до колективного договору між адміністрацією та трудовим колективом на 2018-2021 роки у наступній редакції:</w:t>
      </w:r>
    </w:p>
    <w:p w:rsidR="00C40700" w:rsidRDefault="00C40700" w:rsidP="00D77BD2">
      <w:pPr>
        <w:spacing w:line="216" w:lineRule="auto"/>
        <w:jc w:val="both"/>
        <w:rPr>
          <w:sz w:val="28"/>
          <w:szCs w:val="28"/>
        </w:rPr>
      </w:pPr>
    </w:p>
    <w:p w:rsidR="00C40700" w:rsidRPr="00030B07" w:rsidRDefault="00C40700" w:rsidP="00D77BD2">
      <w:pPr>
        <w:spacing w:line="216" w:lineRule="auto"/>
        <w:jc w:val="center"/>
        <w:rPr>
          <w:sz w:val="28"/>
          <w:szCs w:val="28"/>
          <w:lang w:eastAsia="uk-UA"/>
        </w:rPr>
      </w:pPr>
      <w:r w:rsidRPr="00030B07">
        <w:rPr>
          <w:sz w:val="28"/>
          <w:szCs w:val="28"/>
        </w:rPr>
        <w:t xml:space="preserve">Коефіцієнти співвідношень посадових окладів (тарифних ставок) працівників підприємства з використанням мінімальних міжкваліфікаційних (міжпосадових) співвідношень тарифних ставок (окладів) до </w:t>
      </w:r>
      <w:r w:rsidRPr="00CA0521">
        <w:rPr>
          <w:sz w:val="28"/>
          <w:szCs w:val="28"/>
        </w:rPr>
        <w:t>розміру тарифної ставки робітника 1 розряду основного виробництва</w:t>
      </w:r>
    </w:p>
    <w:p w:rsidR="00C40700" w:rsidRDefault="00C40700" w:rsidP="00B75BF9">
      <w:pPr>
        <w:jc w:val="both"/>
        <w:rPr>
          <w:sz w:val="28"/>
          <w:szCs w:val="28"/>
        </w:rPr>
      </w:pPr>
    </w:p>
    <w:tbl>
      <w:tblPr>
        <w:tblW w:w="9623" w:type="dxa"/>
        <w:tblInd w:w="93" w:type="dxa"/>
        <w:tblLook w:val="00A0"/>
      </w:tblPr>
      <w:tblGrid>
        <w:gridCol w:w="567"/>
        <w:gridCol w:w="4000"/>
        <w:gridCol w:w="2022"/>
        <w:gridCol w:w="1445"/>
        <w:gridCol w:w="1589"/>
      </w:tblGrid>
      <w:tr w:rsidR="00C40700" w:rsidRPr="000D5A01" w:rsidTr="00ED4650">
        <w:trPr>
          <w:trHeight w:val="26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700" w:rsidRPr="00030B07" w:rsidRDefault="00C40700" w:rsidP="00ED465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30B07">
              <w:rPr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00" w:rsidRPr="00030B07" w:rsidRDefault="00C40700" w:rsidP="00ED465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30B07">
              <w:rPr>
                <w:color w:val="000000"/>
                <w:sz w:val="28"/>
                <w:szCs w:val="28"/>
                <w:lang w:eastAsia="uk-UA"/>
              </w:rPr>
              <w:t>Назва посади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700" w:rsidRPr="00030B07" w:rsidRDefault="00C40700" w:rsidP="00ED465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30B07">
              <w:rPr>
                <w:color w:val="000000"/>
                <w:sz w:val="28"/>
                <w:szCs w:val="28"/>
                <w:lang w:eastAsia="uk-UA"/>
              </w:rPr>
              <w:t>Код КП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700" w:rsidRPr="00030B07" w:rsidRDefault="00C40700" w:rsidP="00ED465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30B07">
              <w:rPr>
                <w:color w:val="000000"/>
                <w:sz w:val="28"/>
                <w:szCs w:val="28"/>
                <w:lang w:eastAsia="uk-UA"/>
              </w:rPr>
              <w:t xml:space="preserve">Код  ЗКППТР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700" w:rsidRPr="00030B07" w:rsidRDefault="00C40700" w:rsidP="00ED465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30B07">
              <w:rPr>
                <w:color w:val="000000"/>
                <w:sz w:val="28"/>
                <w:szCs w:val="28"/>
                <w:lang w:eastAsia="uk-UA"/>
              </w:rPr>
              <w:t>Коєфіцієнт за посадою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1210.1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3,2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Головний бухгалтер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20656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2,88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Заступник головного бухгалтера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20656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B75BF9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2,53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 xml:space="preserve">Бухгалтер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3433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20281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1,98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 xml:space="preserve">Менеджер з розвитку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1475.4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2,82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Менеджер з адміністративної діяльності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1475.4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2,82</w:t>
            </w:r>
          </w:p>
        </w:tc>
      </w:tr>
      <w:tr w:rsidR="00C40700" w:rsidRPr="000D5A01" w:rsidTr="00ED4650">
        <w:trPr>
          <w:trHeight w:val="40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Представник з реклами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1,4</w:t>
            </w:r>
          </w:p>
        </w:tc>
      </w:tr>
      <w:tr w:rsidR="00C40700" w:rsidRPr="000D5A01" w:rsidTr="00ED4650">
        <w:trPr>
          <w:trHeight w:val="40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Старший адміністратор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4132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17254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2,3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 xml:space="preserve">Адміністратор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4132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17254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1,45</w:t>
            </w:r>
          </w:p>
        </w:tc>
      </w:tr>
      <w:tr w:rsidR="00C40700" w:rsidRPr="000D5A01" w:rsidTr="00ED4650">
        <w:trPr>
          <w:trHeight w:val="1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Паркувальник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4215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1,01</w:t>
            </w:r>
          </w:p>
        </w:tc>
      </w:tr>
      <w:tr w:rsidR="00C40700" w:rsidRPr="000D5A01" w:rsidTr="00ED4650">
        <w:trPr>
          <w:trHeight w:val="30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Енергетик 1 категорії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25455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1,98</w:t>
            </w:r>
          </w:p>
        </w:tc>
      </w:tr>
      <w:tr w:rsidR="00C40700" w:rsidRPr="000D5A01" w:rsidTr="00ED4650">
        <w:trPr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7241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19861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1,01</w:t>
            </w:r>
          </w:p>
        </w:tc>
      </w:tr>
      <w:tr w:rsidR="00C40700" w:rsidRPr="000D5A01" w:rsidTr="00ED4650">
        <w:trPr>
          <w:trHeight w:val="1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Охоронник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5169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C40700" w:rsidRPr="000D5A01" w:rsidTr="00ED4650">
        <w:trPr>
          <w:trHeight w:val="2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Прибиральник територій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9162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19262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Прибиральник службових приміщень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9132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19260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C40700" w:rsidRPr="000D5A01" w:rsidTr="00ED4650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 w:rsidRPr="00B34811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700" w:rsidRPr="000D5A01" w:rsidRDefault="00C40700">
            <w:pPr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Робітник з комплексного обслуговування й ремонту будинків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7129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0D5A01" w:rsidRDefault="00C40700">
            <w:pPr>
              <w:jc w:val="right"/>
              <w:rPr>
                <w:color w:val="000000"/>
              </w:rPr>
            </w:pPr>
            <w:r w:rsidRPr="000D5A01">
              <w:rPr>
                <w:color w:val="000000"/>
                <w:sz w:val="22"/>
                <w:szCs w:val="22"/>
              </w:rPr>
              <w:t>17544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00" w:rsidRPr="00B34811" w:rsidRDefault="00C40700" w:rsidP="00ED46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1,01</w:t>
            </w:r>
          </w:p>
        </w:tc>
      </w:tr>
    </w:tbl>
    <w:p w:rsidR="00C40700" w:rsidRDefault="00C40700" w:rsidP="00B75BF9">
      <w:pPr>
        <w:pStyle w:val="ListParagraph"/>
        <w:jc w:val="both"/>
        <w:rPr>
          <w:color w:val="FF0000"/>
          <w:sz w:val="28"/>
          <w:szCs w:val="28"/>
        </w:rPr>
      </w:pPr>
    </w:p>
    <w:p w:rsidR="00C40700" w:rsidRDefault="00C40700" w:rsidP="00B75B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 № 2 до колективного договору між адміністрацією та трудовим колективом на 2018-2021 роки у наступній редакції:</w:t>
      </w:r>
    </w:p>
    <w:p w:rsidR="00C40700" w:rsidRDefault="00C40700" w:rsidP="002B1BCA">
      <w:pPr>
        <w:pStyle w:val="ListParagraph"/>
        <w:jc w:val="center"/>
        <w:rPr>
          <w:sz w:val="28"/>
          <w:szCs w:val="28"/>
        </w:rPr>
      </w:pPr>
    </w:p>
    <w:p w:rsidR="00C40700" w:rsidRPr="00D8412D" w:rsidRDefault="00C40700" w:rsidP="002B1BCA">
      <w:pPr>
        <w:pStyle w:val="ListParagraph"/>
        <w:jc w:val="center"/>
        <w:rPr>
          <w:sz w:val="28"/>
          <w:szCs w:val="28"/>
        </w:rPr>
      </w:pPr>
      <w:r w:rsidRPr="00D8412D">
        <w:rPr>
          <w:sz w:val="28"/>
          <w:szCs w:val="28"/>
        </w:rPr>
        <w:t>ПЕРЕЛІК</w:t>
      </w:r>
    </w:p>
    <w:p w:rsidR="00C40700" w:rsidRPr="00D8412D" w:rsidRDefault="00C40700" w:rsidP="002B1BCA">
      <w:pPr>
        <w:pStyle w:val="ListParagraph"/>
        <w:jc w:val="center"/>
        <w:rPr>
          <w:sz w:val="28"/>
          <w:szCs w:val="28"/>
        </w:rPr>
      </w:pPr>
      <w:r w:rsidRPr="00D8412D">
        <w:rPr>
          <w:sz w:val="28"/>
          <w:szCs w:val="28"/>
        </w:rPr>
        <w:t xml:space="preserve">посад працівників з ненормованим робочим днем, </w:t>
      </w:r>
    </w:p>
    <w:p w:rsidR="00C40700" w:rsidRDefault="00C40700" w:rsidP="002B1BCA">
      <w:pPr>
        <w:pStyle w:val="ListParagraph"/>
        <w:jc w:val="center"/>
        <w:rPr>
          <w:sz w:val="28"/>
          <w:szCs w:val="28"/>
        </w:rPr>
      </w:pPr>
      <w:r w:rsidRPr="00D8412D">
        <w:rPr>
          <w:sz w:val="28"/>
          <w:szCs w:val="28"/>
        </w:rPr>
        <w:t>яким надається додаткова відпустка</w:t>
      </w:r>
    </w:p>
    <w:p w:rsidR="00C40700" w:rsidRPr="00D8412D" w:rsidRDefault="00C40700" w:rsidP="002B1BCA">
      <w:pPr>
        <w:pStyle w:val="ListParagraph"/>
        <w:jc w:val="center"/>
        <w:rPr>
          <w:sz w:val="28"/>
          <w:szCs w:val="28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43"/>
        <w:gridCol w:w="3685"/>
      </w:tblGrid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43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Найменування посади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Кількість днів додаткової відпустки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A121D4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A121D4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Головний бухгалтер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40700" w:rsidRPr="000D5A01" w:rsidTr="000D5A01">
        <w:trPr>
          <w:trHeight w:val="313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470730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Заступник головного бухгалтера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0700" w:rsidRPr="000D5A01" w:rsidTr="000D5A01">
        <w:trPr>
          <w:trHeight w:val="289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470730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 xml:space="preserve">Бухгалтер 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7444BE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Менеджер з розвитку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7444BE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Менеджер з адміністративної діяльності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A121D4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Енергетик 1 категорії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983CEE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Старший адміністратор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983CEE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 xml:space="preserve">Адміністратор 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A121D4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Представник з реклами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443A4B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Паркувальник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443A4B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A121D4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Охоронник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366998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Прибиральник територій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366998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Прибиральник службових приміщень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0700" w:rsidRPr="000D5A01" w:rsidTr="000D5A01">
        <w:trPr>
          <w:trHeight w:val="315"/>
        </w:trPr>
        <w:tc>
          <w:tcPr>
            <w:tcW w:w="675" w:type="dxa"/>
          </w:tcPr>
          <w:p w:rsidR="00C40700" w:rsidRPr="000D5A01" w:rsidRDefault="00C40700" w:rsidP="000D5A01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3" w:type="dxa"/>
          </w:tcPr>
          <w:p w:rsidR="00C40700" w:rsidRPr="000D5A01" w:rsidRDefault="00C40700" w:rsidP="00A121D4">
            <w:pPr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Робітник з комплексного обслуговування й ремонту будинків</w:t>
            </w:r>
          </w:p>
        </w:tc>
        <w:tc>
          <w:tcPr>
            <w:tcW w:w="3685" w:type="dxa"/>
          </w:tcPr>
          <w:p w:rsidR="00C40700" w:rsidRPr="000D5A01" w:rsidRDefault="00C40700" w:rsidP="000D5A01">
            <w:pPr>
              <w:jc w:val="center"/>
              <w:rPr>
                <w:color w:val="000000"/>
                <w:sz w:val="22"/>
                <w:szCs w:val="22"/>
              </w:rPr>
            </w:pPr>
            <w:r w:rsidRPr="000D5A01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C40700" w:rsidRDefault="00C40700" w:rsidP="002B1BCA">
      <w:pPr>
        <w:pStyle w:val="ListParagraph"/>
        <w:jc w:val="center"/>
        <w:rPr>
          <w:sz w:val="28"/>
          <w:szCs w:val="28"/>
        </w:rPr>
      </w:pPr>
    </w:p>
    <w:p w:rsidR="00C40700" w:rsidRPr="00A51CD8" w:rsidRDefault="00C40700" w:rsidP="00A51CD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1CD8">
        <w:rPr>
          <w:sz w:val="28"/>
          <w:szCs w:val="28"/>
        </w:rPr>
        <w:t xml:space="preserve">Викласти додаток № </w:t>
      </w:r>
      <w:r>
        <w:rPr>
          <w:sz w:val="28"/>
          <w:szCs w:val="28"/>
        </w:rPr>
        <w:t>5</w:t>
      </w:r>
      <w:r w:rsidRPr="00A51CD8">
        <w:rPr>
          <w:sz w:val="28"/>
          <w:szCs w:val="28"/>
        </w:rPr>
        <w:t xml:space="preserve"> до колективного договору між адміністрацією та трудовим колективом на 2018-2021 роки у наступній редакції:</w:t>
      </w:r>
    </w:p>
    <w:p w:rsidR="00C40700" w:rsidRDefault="00C40700" w:rsidP="00A51CD8">
      <w:pPr>
        <w:spacing w:line="264" w:lineRule="auto"/>
        <w:jc w:val="both"/>
        <w:rPr>
          <w:sz w:val="28"/>
          <w:szCs w:val="28"/>
        </w:rPr>
      </w:pPr>
    </w:p>
    <w:p w:rsidR="00C40700" w:rsidRPr="00E76A75" w:rsidRDefault="00C40700" w:rsidP="00A51CD8">
      <w:pPr>
        <w:spacing w:line="276" w:lineRule="auto"/>
        <w:jc w:val="center"/>
        <w:rPr>
          <w:b/>
          <w:sz w:val="28"/>
          <w:szCs w:val="28"/>
        </w:rPr>
      </w:pPr>
      <w:r w:rsidRPr="00E76A75">
        <w:rPr>
          <w:b/>
          <w:sz w:val="28"/>
          <w:szCs w:val="28"/>
        </w:rPr>
        <w:t xml:space="preserve">НОРМИ ВИДАЧІ СПЕЦІАЛЬНОГО ОДЯГУ, СПЕЦВЗУТТЯ ТА </w:t>
      </w:r>
    </w:p>
    <w:p w:rsidR="00C40700" w:rsidRPr="00E76A75" w:rsidRDefault="00C40700" w:rsidP="00A51CD8">
      <w:pPr>
        <w:spacing w:line="276" w:lineRule="auto"/>
        <w:jc w:val="center"/>
        <w:rPr>
          <w:b/>
          <w:sz w:val="28"/>
          <w:szCs w:val="28"/>
        </w:rPr>
      </w:pPr>
      <w:r w:rsidRPr="00E76A75">
        <w:rPr>
          <w:b/>
          <w:sz w:val="28"/>
          <w:szCs w:val="28"/>
        </w:rPr>
        <w:t xml:space="preserve">ІНШИХ ЗАСОБІВ ІНДИВІДУАЛЬНОГО ЗАХИСТУ, </w:t>
      </w:r>
    </w:p>
    <w:p w:rsidR="00C40700" w:rsidRPr="00E76A75" w:rsidRDefault="00C40700" w:rsidP="00A51CD8">
      <w:pPr>
        <w:spacing w:line="276" w:lineRule="auto"/>
        <w:jc w:val="center"/>
        <w:rPr>
          <w:b/>
          <w:sz w:val="28"/>
          <w:szCs w:val="28"/>
        </w:rPr>
      </w:pPr>
      <w:r w:rsidRPr="00E76A75">
        <w:rPr>
          <w:b/>
          <w:sz w:val="28"/>
          <w:szCs w:val="28"/>
        </w:rPr>
        <w:t xml:space="preserve">ЯКИМИ ЗАБЕЗПЕЧУЮТЬСЯ ПРАЦІВНИКИ  </w:t>
      </w:r>
    </w:p>
    <w:p w:rsidR="00C40700" w:rsidRPr="00E76A75" w:rsidRDefault="00C40700" w:rsidP="00A51CD8">
      <w:pPr>
        <w:spacing w:line="276" w:lineRule="auto"/>
        <w:jc w:val="center"/>
        <w:rPr>
          <w:sz w:val="28"/>
          <w:szCs w:val="28"/>
        </w:rPr>
      </w:pPr>
      <w:r w:rsidRPr="00E76A75">
        <w:rPr>
          <w:b/>
          <w:sz w:val="28"/>
          <w:szCs w:val="28"/>
        </w:rPr>
        <w:t>КП «КОМУНАЛЬНИЙ РИНОК»</w:t>
      </w:r>
    </w:p>
    <w:p w:rsidR="00C40700" w:rsidRDefault="00C40700" w:rsidP="00A51CD8">
      <w:pPr>
        <w:spacing w:line="276" w:lineRule="auto"/>
        <w:ind w:firstLine="708"/>
        <w:jc w:val="center"/>
        <w:rPr>
          <w:b/>
          <w:sz w:val="12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16"/>
        <w:gridCol w:w="3753"/>
        <w:gridCol w:w="3102"/>
        <w:gridCol w:w="2218"/>
      </w:tblGrid>
      <w:tr w:rsidR="00C40700" w:rsidRPr="000D5A01" w:rsidTr="00472F3D">
        <w:trPr>
          <w:trHeight w:val="142"/>
        </w:trPr>
        <w:tc>
          <w:tcPr>
            <w:tcW w:w="816" w:type="dxa"/>
            <w:tcMar>
              <w:left w:w="108" w:type="dxa"/>
            </w:tcMar>
          </w:tcPr>
          <w:p w:rsidR="00C40700" w:rsidRPr="000D5A01" w:rsidRDefault="00C40700" w:rsidP="00472F3D">
            <w:pPr>
              <w:jc w:val="center"/>
              <w:rPr>
                <w:b/>
              </w:rPr>
            </w:pPr>
            <w:r w:rsidRPr="000D5A01">
              <w:rPr>
                <w:b/>
              </w:rPr>
              <w:t>№</w:t>
            </w:r>
          </w:p>
          <w:p w:rsidR="00C40700" w:rsidRPr="000D5A01" w:rsidRDefault="00C40700" w:rsidP="00472F3D">
            <w:pPr>
              <w:jc w:val="center"/>
              <w:rPr>
                <w:b/>
              </w:rPr>
            </w:pPr>
            <w:r w:rsidRPr="000D5A01">
              <w:rPr>
                <w:b/>
              </w:rPr>
              <w:t>п/п</w:t>
            </w:r>
          </w:p>
        </w:tc>
        <w:tc>
          <w:tcPr>
            <w:tcW w:w="3753" w:type="dxa"/>
            <w:tcMar>
              <w:left w:w="108" w:type="dxa"/>
            </w:tcMar>
          </w:tcPr>
          <w:p w:rsidR="00C40700" w:rsidRPr="000D5A01" w:rsidRDefault="00C40700" w:rsidP="00472F3D">
            <w:pPr>
              <w:jc w:val="center"/>
              <w:rPr>
                <w:b/>
              </w:rPr>
            </w:pPr>
            <w:r w:rsidRPr="000D5A01">
              <w:rPr>
                <w:b/>
              </w:rPr>
              <w:t xml:space="preserve">Професія </w:t>
            </w:r>
          </w:p>
        </w:tc>
        <w:tc>
          <w:tcPr>
            <w:tcW w:w="3102" w:type="dxa"/>
            <w:tcMar>
              <w:left w:w="108" w:type="dxa"/>
            </w:tcMar>
          </w:tcPr>
          <w:p w:rsidR="00C40700" w:rsidRPr="000D5A01" w:rsidRDefault="00C40700" w:rsidP="00472F3D">
            <w:pPr>
              <w:jc w:val="center"/>
              <w:rPr>
                <w:b/>
              </w:rPr>
            </w:pPr>
            <w:r w:rsidRPr="000D5A01">
              <w:rPr>
                <w:b/>
              </w:rPr>
              <w:t xml:space="preserve">Норми </w:t>
            </w:r>
          </w:p>
        </w:tc>
        <w:tc>
          <w:tcPr>
            <w:tcW w:w="2218" w:type="dxa"/>
            <w:tcMar>
              <w:left w:w="108" w:type="dxa"/>
            </w:tcMar>
          </w:tcPr>
          <w:p w:rsidR="00C40700" w:rsidRPr="000D5A01" w:rsidRDefault="00C40700" w:rsidP="00472F3D">
            <w:pPr>
              <w:jc w:val="center"/>
              <w:rPr>
                <w:b/>
              </w:rPr>
            </w:pPr>
            <w:r w:rsidRPr="000D5A01">
              <w:rPr>
                <w:b/>
              </w:rPr>
              <w:t>Термін використання (міс).</w:t>
            </w:r>
          </w:p>
        </w:tc>
      </w:tr>
      <w:tr w:rsidR="00C40700" w:rsidRPr="000D5A01" w:rsidTr="00472F3D">
        <w:trPr>
          <w:trHeight w:val="142"/>
        </w:trPr>
        <w:tc>
          <w:tcPr>
            <w:tcW w:w="816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ind w:left="360"/>
              <w:jc w:val="center"/>
            </w:pPr>
            <w:r w:rsidRPr="000D5A01">
              <w:t>1</w:t>
            </w:r>
          </w:p>
        </w:tc>
        <w:tc>
          <w:tcPr>
            <w:tcW w:w="3753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rPr>
                <w:lang w:val="en-US"/>
              </w:rPr>
            </w:pPr>
            <w:r w:rsidRPr="000D5A01">
              <w:t>Прибиральник службових приміщень</w:t>
            </w:r>
          </w:p>
        </w:tc>
        <w:tc>
          <w:tcPr>
            <w:tcW w:w="3102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>Халат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Косинка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Тапочки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Рукавиці гумові</w:t>
            </w:r>
          </w:p>
          <w:p w:rsidR="00C40700" w:rsidRPr="000D5A01" w:rsidRDefault="00C40700" w:rsidP="00472F3D">
            <w:pPr>
              <w:spacing w:line="216" w:lineRule="auto"/>
              <w:rPr>
                <w:lang w:eastAsia="uk-UA"/>
              </w:rPr>
            </w:pPr>
            <w:r w:rsidRPr="000D5A01">
              <w:rPr>
                <w:lang w:eastAsia="uk-UA"/>
              </w:rPr>
              <w:t>На зовнішніх роботах узимку додатково: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Куртка утеплена </w:t>
            </w:r>
          </w:p>
        </w:tc>
        <w:tc>
          <w:tcPr>
            <w:tcW w:w="2218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                1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36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</w:tc>
      </w:tr>
      <w:tr w:rsidR="00C40700" w:rsidRPr="000D5A01" w:rsidTr="00472F3D">
        <w:trPr>
          <w:trHeight w:val="142"/>
        </w:trPr>
        <w:tc>
          <w:tcPr>
            <w:tcW w:w="816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ind w:left="360"/>
              <w:jc w:val="center"/>
            </w:pPr>
            <w:r w:rsidRPr="000D5A01">
              <w:t>2</w:t>
            </w:r>
          </w:p>
        </w:tc>
        <w:tc>
          <w:tcPr>
            <w:tcW w:w="3753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>Прибиральник територій</w:t>
            </w:r>
          </w:p>
        </w:tc>
        <w:tc>
          <w:tcPr>
            <w:tcW w:w="3102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>Костюм бавовняний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rPr>
                <w:lang w:eastAsia="uk-UA"/>
              </w:rPr>
              <w:t>Сандалії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Рукавиці 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Жилет сигнальний 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Кепка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Плащ з капюшоном</w:t>
            </w:r>
          </w:p>
          <w:p w:rsidR="00C40700" w:rsidRPr="000D5A01" w:rsidRDefault="00C40700" w:rsidP="00472F3D">
            <w:pPr>
              <w:spacing w:line="216" w:lineRule="auto"/>
              <w:rPr>
                <w:lang w:eastAsia="uk-UA"/>
              </w:rPr>
            </w:pPr>
            <w:r w:rsidRPr="000D5A01">
              <w:rPr>
                <w:lang w:eastAsia="uk-UA"/>
              </w:rPr>
              <w:t xml:space="preserve">Халат </w:t>
            </w:r>
          </w:p>
          <w:p w:rsidR="00C40700" w:rsidRPr="000D5A01" w:rsidRDefault="00C40700" w:rsidP="00472F3D">
            <w:pPr>
              <w:spacing w:line="216" w:lineRule="auto"/>
              <w:rPr>
                <w:lang w:eastAsia="uk-UA"/>
              </w:rPr>
            </w:pPr>
            <w:r w:rsidRPr="000D5A01">
              <w:rPr>
                <w:lang w:eastAsia="uk-UA"/>
              </w:rPr>
              <w:t>Фартух з нагрудником</w:t>
            </w:r>
          </w:p>
          <w:p w:rsidR="00C40700" w:rsidRPr="000D5A01" w:rsidRDefault="00C40700" w:rsidP="00472F3D">
            <w:pPr>
              <w:spacing w:line="216" w:lineRule="auto"/>
              <w:rPr>
                <w:lang w:eastAsia="uk-UA"/>
              </w:rPr>
            </w:pPr>
            <w:r w:rsidRPr="000D5A01">
              <w:rPr>
                <w:lang w:eastAsia="uk-UA"/>
              </w:rPr>
              <w:t>Узимку додатково: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Чоботи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Куртка утеплена </w:t>
            </w:r>
          </w:p>
          <w:p w:rsidR="00C40700" w:rsidRPr="000D5A01" w:rsidRDefault="00C40700" w:rsidP="00472F3D">
            <w:pPr>
              <w:spacing w:line="216" w:lineRule="auto"/>
            </w:pPr>
          </w:p>
        </w:tc>
        <w:tc>
          <w:tcPr>
            <w:tcW w:w="2218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До зносу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24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36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36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</w:tc>
      </w:tr>
      <w:tr w:rsidR="00C40700" w:rsidRPr="000D5A01" w:rsidTr="00472F3D">
        <w:trPr>
          <w:trHeight w:val="142"/>
        </w:trPr>
        <w:tc>
          <w:tcPr>
            <w:tcW w:w="816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ind w:left="360"/>
              <w:jc w:val="center"/>
            </w:pPr>
            <w:r w:rsidRPr="000D5A01">
              <w:t>3</w:t>
            </w:r>
          </w:p>
        </w:tc>
        <w:tc>
          <w:tcPr>
            <w:tcW w:w="3753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>Електромонтер з ремонту та обслуговування електроустаткування</w:t>
            </w:r>
          </w:p>
        </w:tc>
        <w:tc>
          <w:tcPr>
            <w:tcW w:w="3102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>Костюм бавовняний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Рукавиці 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Куртка утеплена 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Окуляри захисні відкриті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Рукавиці діелектричні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Калоші діелектричні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Каска з підшлемником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Пояс діелектричний</w:t>
            </w:r>
          </w:p>
        </w:tc>
        <w:tc>
          <w:tcPr>
            <w:tcW w:w="2218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 xml:space="preserve"> 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36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До зносу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Чергові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Чергові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Чергові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Чергові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</w:tc>
      </w:tr>
      <w:tr w:rsidR="00C40700" w:rsidRPr="000D5A01" w:rsidTr="00472F3D">
        <w:trPr>
          <w:trHeight w:val="142"/>
        </w:trPr>
        <w:tc>
          <w:tcPr>
            <w:tcW w:w="816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ind w:left="360"/>
              <w:jc w:val="center"/>
            </w:pPr>
            <w:r w:rsidRPr="000D5A01">
              <w:t>4</w:t>
            </w:r>
          </w:p>
        </w:tc>
        <w:tc>
          <w:tcPr>
            <w:tcW w:w="3753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Робітник з </w:t>
            </w:r>
            <w:r w:rsidRPr="000D5A01">
              <w:rPr>
                <w:color w:val="000000"/>
                <w:sz w:val="22"/>
                <w:szCs w:val="22"/>
              </w:rPr>
              <w:t>комплексного обслуговування й ремонту будинків</w:t>
            </w:r>
          </w:p>
        </w:tc>
        <w:tc>
          <w:tcPr>
            <w:tcW w:w="3102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>Костюм бавовняний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Рукавиці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Фартух з нагрудником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Куртка утеплена </w:t>
            </w:r>
          </w:p>
        </w:tc>
        <w:tc>
          <w:tcPr>
            <w:tcW w:w="2218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36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</w:tc>
      </w:tr>
      <w:tr w:rsidR="00C40700" w:rsidRPr="000D5A01" w:rsidTr="00472F3D">
        <w:trPr>
          <w:trHeight w:val="142"/>
        </w:trPr>
        <w:tc>
          <w:tcPr>
            <w:tcW w:w="816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ind w:left="360"/>
              <w:jc w:val="center"/>
            </w:pPr>
            <w:r w:rsidRPr="000D5A01">
              <w:t>5</w:t>
            </w:r>
          </w:p>
        </w:tc>
        <w:tc>
          <w:tcPr>
            <w:tcW w:w="3753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rPr>
                <w:highlight w:val="yellow"/>
              </w:rPr>
            </w:pPr>
            <w:r w:rsidRPr="000D5A01">
              <w:t>Охоронник</w:t>
            </w:r>
          </w:p>
        </w:tc>
        <w:tc>
          <w:tcPr>
            <w:tcW w:w="3102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Куртка утеплена 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Костюм бавовняний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Плащ черговий</w:t>
            </w:r>
          </w:p>
        </w:tc>
        <w:tc>
          <w:tcPr>
            <w:tcW w:w="2218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36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До зносу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</w:tc>
      </w:tr>
      <w:tr w:rsidR="00C40700" w:rsidRPr="000D5A01" w:rsidTr="00472F3D">
        <w:trPr>
          <w:trHeight w:val="142"/>
        </w:trPr>
        <w:tc>
          <w:tcPr>
            <w:tcW w:w="816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ind w:left="360"/>
              <w:jc w:val="center"/>
            </w:pPr>
            <w:r w:rsidRPr="000D5A01">
              <w:t>6</w:t>
            </w:r>
          </w:p>
        </w:tc>
        <w:tc>
          <w:tcPr>
            <w:tcW w:w="3753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rPr>
                <w:lang w:eastAsia="uk-UA"/>
              </w:rPr>
              <w:t>Енергетик 1 категорії</w:t>
            </w:r>
          </w:p>
        </w:tc>
        <w:tc>
          <w:tcPr>
            <w:tcW w:w="3102" w:type="dxa"/>
            <w:tcMar>
              <w:left w:w="108" w:type="dxa"/>
            </w:tcMar>
          </w:tcPr>
          <w:p w:rsidR="00C40700" w:rsidRPr="000D5A01" w:rsidRDefault="00C40700" w:rsidP="00472F3D">
            <w:pPr>
              <w:pStyle w:val="NoSpacing"/>
            </w:pPr>
            <w:r w:rsidRPr="000D5A01">
              <w:rPr>
                <w:lang w:eastAsia="uk-UA"/>
              </w:rPr>
              <w:t xml:space="preserve">Рукавички діелектричні </w:t>
            </w:r>
            <w:r w:rsidRPr="000D5A01">
              <w:t>Калоші діелектричні</w:t>
            </w:r>
          </w:p>
          <w:p w:rsidR="00C40700" w:rsidRPr="000D5A01" w:rsidRDefault="00C40700" w:rsidP="00472F3D">
            <w:pPr>
              <w:pStyle w:val="NoSpacing"/>
            </w:pPr>
            <w:r w:rsidRPr="000D5A01">
              <w:t>Каска з підшлемником</w:t>
            </w:r>
          </w:p>
          <w:p w:rsidR="00C40700" w:rsidRPr="000D5A01" w:rsidRDefault="00C40700" w:rsidP="00472F3D">
            <w:pPr>
              <w:pStyle w:val="NoSpacing"/>
              <w:rPr>
                <w:lang w:eastAsia="uk-UA"/>
              </w:rPr>
            </w:pPr>
            <w:r w:rsidRPr="000D5A01">
              <w:t>Пояс діелектричний</w:t>
            </w:r>
          </w:p>
          <w:p w:rsidR="00C40700" w:rsidRPr="000D5A01" w:rsidRDefault="00C40700" w:rsidP="00472F3D">
            <w:pPr>
              <w:spacing w:before="100" w:beforeAutospacing="1" w:after="100" w:afterAutospacing="1" w:line="216" w:lineRule="auto"/>
            </w:pPr>
            <w:r w:rsidRPr="000D5A01">
              <w:rPr>
                <w:lang w:eastAsia="uk-UA"/>
              </w:rPr>
              <w:t>Узимку додатково:        Куртка утеплена</w:t>
            </w:r>
          </w:p>
        </w:tc>
        <w:tc>
          <w:tcPr>
            <w:tcW w:w="2218" w:type="dxa"/>
            <w:tcMar>
              <w:left w:w="108" w:type="dxa"/>
            </w:tcMar>
          </w:tcPr>
          <w:p w:rsidR="00C40700" w:rsidRPr="000D5A01" w:rsidRDefault="00C40700" w:rsidP="00472F3D">
            <w:pPr>
              <w:pStyle w:val="NoSpacing"/>
              <w:jc w:val="center"/>
              <w:rPr>
                <w:lang w:eastAsia="uk-UA"/>
              </w:rPr>
            </w:pPr>
            <w:r w:rsidRPr="000D5A01">
              <w:rPr>
                <w:lang w:eastAsia="uk-UA"/>
              </w:rPr>
              <w:t>Чергові</w:t>
            </w:r>
          </w:p>
          <w:p w:rsidR="00C40700" w:rsidRPr="000D5A01" w:rsidRDefault="00C40700" w:rsidP="00472F3D">
            <w:pPr>
              <w:pStyle w:val="NoSpacing"/>
              <w:jc w:val="center"/>
              <w:rPr>
                <w:lang w:eastAsia="uk-UA"/>
              </w:rPr>
            </w:pPr>
            <w:r w:rsidRPr="000D5A01">
              <w:rPr>
                <w:lang w:eastAsia="uk-UA"/>
              </w:rPr>
              <w:t>Чергові</w:t>
            </w:r>
          </w:p>
          <w:p w:rsidR="00C40700" w:rsidRPr="000D5A01" w:rsidRDefault="00C40700" w:rsidP="00472F3D">
            <w:pPr>
              <w:pStyle w:val="NoSpacing"/>
              <w:jc w:val="center"/>
              <w:rPr>
                <w:lang w:eastAsia="uk-UA"/>
              </w:rPr>
            </w:pPr>
            <w:r w:rsidRPr="000D5A01">
              <w:rPr>
                <w:lang w:eastAsia="uk-UA"/>
              </w:rPr>
              <w:t>Чергові</w:t>
            </w:r>
          </w:p>
          <w:p w:rsidR="00C40700" w:rsidRPr="000D5A01" w:rsidRDefault="00C40700" w:rsidP="00472F3D">
            <w:pPr>
              <w:pStyle w:val="NoSpacing"/>
              <w:jc w:val="center"/>
              <w:rPr>
                <w:lang w:eastAsia="uk-UA"/>
              </w:rPr>
            </w:pPr>
            <w:r w:rsidRPr="000D5A01">
              <w:rPr>
                <w:lang w:eastAsia="uk-UA"/>
              </w:rPr>
              <w:t>Чергові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  <w:p w:rsidR="00C40700" w:rsidRPr="000D5A01" w:rsidRDefault="00C40700" w:rsidP="00472F3D">
            <w:pPr>
              <w:spacing w:line="216" w:lineRule="auto"/>
              <w:jc w:val="center"/>
              <w:rPr>
                <w:lang w:eastAsia="uk-UA"/>
              </w:rPr>
            </w:pP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rPr>
                <w:lang w:eastAsia="uk-UA"/>
              </w:rPr>
              <w:t>36</w:t>
            </w:r>
          </w:p>
        </w:tc>
      </w:tr>
      <w:tr w:rsidR="00C40700" w:rsidRPr="000D5A01" w:rsidTr="00472F3D">
        <w:trPr>
          <w:trHeight w:val="142"/>
        </w:trPr>
        <w:tc>
          <w:tcPr>
            <w:tcW w:w="816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ind w:left="360"/>
              <w:jc w:val="center"/>
            </w:pPr>
            <w:r w:rsidRPr="000D5A01">
              <w:t>7</w:t>
            </w:r>
          </w:p>
        </w:tc>
        <w:tc>
          <w:tcPr>
            <w:tcW w:w="3753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rPr>
                <w:lang w:eastAsia="uk-UA"/>
              </w:rPr>
            </w:pPr>
            <w:r w:rsidRPr="000D5A01">
              <w:rPr>
                <w:lang w:eastAsia="uk-UA"/>
              </w:rPr>
              <w:t>Паркувальник</w:t>
            </w:r>
          </w:p>
        </w:tc>
        <w:tc>
          <w:tcPr>
            <w:tcW w:w="3102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</w:pPr>
            <w:r w:rsidRPr="000D5A01">
              <w:t>Костюм бавовняний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rPr>
                <w:lang w:eastAsia="uk-UA"/>
              </w:rPr>
              <w:t>Сандалії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Рукавиці 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Жилет сигнальний 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Кепка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Плащ з капюшоном</w:t>
            </w:r>
          </w:p>
          <w:p w:rsidR="00C40700" w:rsidRPr="000D5A01" w:rsidRDefault="00C40700" w:rsidP="00472F3D">
            <w:pPr>
              <w:spacing w:line="216" w:lineRule="auto"/>
              <w:rPr>
                <w:lang w:eastAsia="uk-UA"/>
              </w:rPr>
            </w:pPr>
          </w:p>
          <w:p w:rsidR="00C40700" w:rsidRPr="000D5A01" w:rsidRDefault="00C40700" w:rsidP="00472F3D">
            <w:pPr>
              <w:spacing w:line="216" w:lineRule="auto"/>
              <w:rPr>
                <w:lang w:eastAsia="uk-UA"/>
              </w:rPr>
            </w:pPr>
            <w:r w:rsidRPr="000D5A01">
              <w:rPr>
                <w:lang w:eastAsia="uk-UA"/>
              </w:rPr>
              <w:t>Узимку додатково: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>Чоботи</w:t>
            </w:r>
          </w:p>
          <w:p w:rsidR="00C40700" w:rsidRPr="000D5A01" w:rsidRDefault="00C40700" w:rsidP="00472F3D">
            <w:pPr>
              <w:spacing w:line="216" w:lineRule="auto"/>
            </w:pPr>
            <w:r w:rsidRPr="000D5A01">
              <w:t xml:space="preserve">Куртка утеплена </w:t>
            </w:r>
          </w:p>
          <w:p w:rsidR="00C40700" w:rsidRPr="000D5A01" w:rsidRDefault="00C40700" w:rsidP="00472F3D">
            <w:pPr>
              <w:pStyle w:val="NoSpacing"/>
              <w:rPr>
                <w:lang w:eastAsia="uk-UA"/>
              </w:rPr>
            </w:pPr>
          </w:p>
        </w:tc>
        <w:tc>
          <w:tcPr>
            <w:tcW w:w="2218" w:type="dxa"/>
            <w:tcMar>
              <w:left w:w="108" w:type="dxa"/>
            </w:tcMar>
          </w:tcPr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До зносу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24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12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36</w:t>
            </w:r>
          </w:p>
          <w:p w:rsidR="00C40700" w:rsidRPr="000D5A01" w:rsidRDefault="00C40700" w:rsidP="00472F3D">
            <w:pPr>
              <w:spacing w:line="216" w:lineRule="auto"/>
              <w:jc w:val="center"/>
            </w:pPr>
            <w:r w:rsidRPr="000D5A01">
              <w:t>36</w:t>
            </w:r>
          </w:p>
          <w:p w:rsidR="00C40700" w:rsidRPr="000D5A01" w:rsidRDefault="00C40700" w:rsidP="00472F3D">
            <w:pPr>
              <w:pStyle w:val="NoSpacing"/>
              <w:jc w:val="center"/>
              <w:rPr>
                <w:lang w:eastAsia="uk-UA"/>
              </w:rPr>
            </w:pPr>
          </w:p>
        </w:tc>
      </w:tr>
    </w:tbl>
    <w:p w:rsidR="00C40700" w:rsidRDefault="00C40700" w:rsidP="00A51CD8">
      <w:pPr>
        <w:spacing w:line="216" w:lineRule="auto"/>
      </w:pPr>
    </w:p>
    <w:p w:rsidR="00C40700" w:rsidRDefault="00C40700" w:rsidP="00A51CD8">
      <w:pPr>
        <w:pStyle w:val="HTMLPreformatted"/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i/>
          <w:sz w:val="22"/>
          <w:szCs w:val="28"/>
          <w:lang w:val="uk-UA"/>
        </w:rPr>
      </w:pPr>
      <w:r>
        <w:rPr>
          <w:rFonts w:ascii="Times New Roman" w:hAnsi="Times New Roman"/>
          <w:i/>
          <w:sz w:val="22"/>
          <w:szCs w:val="28"/>
          <w:lang w:val="uk-UA"/>
        </w:rPr>
        <w:t xml:space="preserve">Зазначені в таблиці норми </w:t>
      </w:r>
      <w:r>
        <w:rPr>
          <w:rFonts w:ascii="Times New Roman" w:hAnsi="Times New Roman"/>
          <w:bCs/>
          <w:i/>
          <w:sz w:val="22"/>
          <w:szCs w:val="28"/>
          <w:lang w:val="uk-UA"/>
        </w:rPr>
        <w:t>безоплатної видачі спеціального одягу, спеціального взуття та інших засобів індивідуального захисту</w:t>
      </w:r>
      <w:r>
        <w:rPr>
          <w:rFonts w:ascii="Times New Roman" w:hAnsi="Times New Roman"/>
          <w:bCs/>
          <w:i/>
          <w:sz w:val="22"/>
          <w:szCs w:val="28"/>
        </w:rPr>
        <w:t> </w:t>
      </w:r>
      <w:r>
        <w:rPr>
          <w:rFonts w:ascii="Times New Roman" w:hAnsi="Times New Roman"/>
          <w:bCs/>
          <w:i/>
          <w:sz w:val="22"/>
          <w:szCs w:val="28"/>
          <w:lang w:val="uk-UA"/>
        </w:rPr>
        <w:t xml:space="preserve">на </w:t>
      </w:r>
      <w:r w:rsidRPr="006F5569">
        <w:rPr>
          <w:rFonts w:ascii="Times New Roman" w:hAnsi="Times New Roman"/>
          <w:bCs/>
          <w:i/>
          <w:sz w:val="22"/>
          <w:szCs w:val="28"/>
          <w:lang w:val="uk-UA"/>
        </w:rPr>
        <w:t>КП «Комунальний ринок»</w:t>
      </w:r>
      <w:r>
        <w:rPr>
          <w:rFonts w:ascii="Times New Roman" w:hAnsi="Times New Roman"/>
          <w:bCs/>
          <w:i/>
          <w:sz w:val="22"/>
          <w:szCs w:val="28"/>
          <w:lang w:val="uk-UA"/>
        </w:rPr>
        <w:t xml:space="preserve"> розроблено відповідно до Закону України «Про охорону праці» від 14.10.1992 № 2694-</w:t>
      </w:r>
      <w:r>
        <w:rPr>
          <w:rFonts w:ascii="Times New Roman" w:hAnsi="Times New Roman"/>
          <w:bCs/>
          <w:i/>
          <w:sz w:val="22"/>
          <w:szCs w:val="28"/>
        </w:rPr>
        <w:t>XII</w:t>
      </w:r>
      <w:r>
        <w:rPr>
          <w:rFonts w:ascii="Times New Roman" w:hAnsi="Times New Roman"/>
          <w:bCs/>
          <w:i/>
          <w:sz w:val="22"/>
          <w:szCs w:val="28"/>
          <w:lang w:val="uk-UA"/>
        </w:rPr>
        <w:t xml:space="preserve"> з урахуванням специфіки роботи підприємства та нормативно-правових актів:</w:t>
      </w:r>
    </w:p>
    <w:p w:rsidR="00C40700" w:rsidRDefault="00C40700" w:rsidP="00A51CD8">
      <w:pPr>
        <w:pStyle w:val="HTMLPreformatted"/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line="216" w:lineRule="auto"/>
        <w:ind w:left="644"/>
        <w:jc w:val="both"/>
        <w:textAlignment w:val="baseline"/>
        <w:rPr>
          <w:rFonts w:ascii="Times New Roman" w:hAnsi="Times New Roman"/>
          <w:bCs/>
          <w:i/>
          <w:sz w:val="22"/>
          <w:szCs w:val="28"/>
          <w:lang w:val="uk-UA"/>
        </w:rPr>
      </w:pPr>
      <w:r>
        <w:rPr>
          <w:rFonts w:ascii="Times New Roman" w:hAnsi="Times New Roman"/>
          <w:bCs/>
          <w:i/>
          <w:sz w:val="22"/>
          <w:szCs w:val="28"/>
          <w:lang w:val="uk-UA"/>
        </w:rPr>
        <w:t xml:space="preserve"> Наказу Міністерства надзвичайних ситуацій від 10.12.2012 № 1389 «Про затвердження Норм безоплатної видачі спеціального одягу, спеціального взуття та інших засобів індивідуального захисту працівникам житлово-комунального господарства», зареєстрованого в МЮУ 28.12.2012 за № 2217/22529;</w:t>
      </w:r>
    </w:p>
    <w:p w:rsidR="00C40700" w:rsidRDefault="00C40700" w:rsidP="00A51CD8">
      <w:pPr>
        <w:pStyle w:val="HTMLPreformatted"/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line="216" w:lineRule="auto"/>
        <w:ind w:left="644"/>
        <w:jc w:val="both"/>
        <w:textAlignment w:val="baseline"/>
        <w:rPr>
          <w:rFonts w:ascii="Times New Roman" w:hAnsi="Times New Roman"/>
          <w:bCs/>
          <w:i/>
          <w:sz w:val="22"/>
          <w:szCs w:val="28"/>
          <w:lang w:val="uk-UA"/>
        </w:rPr>
      </w:pPr>
      <w:r>
        <w:rPr>
          <w:rFonts w:ascii="Times New Roman" w:hAnsi="Times New Roman"/>
          <w:bCs/>
          <w:i/>
          <w:sz w:val="22"/>
          <w:szCs w:val="28"/>
          <w:lang w:val="uk-UA"/>
        </w:rPr>
        <w:t>Типових галузевих норм ДНАОП 0.05-3.42-80 та НПАОП 0.00-3.02-90.</w:t>
      </w:r>
    </w:p>
    <w:p w:rsidR="00C40700" w:rsidRDefault="00C40700" w:rsidP="00A51CD8">
      <w:pPr>
        <w:spacing w:line="216" w:lineRule="auto"/>
      </w:pPr>
    </w:p>
    <w:p w:rsidR="00C40700" w:rsidRDefault="00C40700" w:rsidP="00A51CD8">
      <w:pPr>
        <w:spacing w:line="216" w:lineRule="auto"/>
        <w:jc w:val="both"/>
      </w:pPr>
      <w:r w:rsidRPr="004E0EFA">
        <w:t>* У  разі дострокового зносу спецодягу не з вини працівника, підприємство зобов’язане замінити його за свій рахунок.</w:t>
      </w:r>
    </w:p>
    <w:p w:rsidR="00C40700" w:rsidRDefault="00C40700" w:rsidP="00A51CD8">
      <w:pPr>
        <w:spacing w:line="216" w:lineRule="auto"/>
        <w:jc w:val="both"/>
      </w:pPr>
    </w:p>
    <w:p w:rsidR="00C40700" w:rsidRDefault="00C40700" w:rsidP="00A51CD8">
      <w:pPr>
        <w:spacing w:line="216" w:lineRule="auto"/>
        <w:jc w:val="both"/>
      </w:pPr>
    </w:p>
    <w:p w:rsidR="00C40700" w:rsidRPr="004E0EFA" w:rsidRDefault="00C40700" w:rsidP="00A51CD8">
      <w:pPr>
        <w:spacing w:line="216" w:lineRule="auto"/>
        <w:jc w:val="both"/>
      </w:pPr>
      <w:bookmarkStart w:id="0" w:name="_GoBack"/>
      <w:r w:rsidRPr="000D5A01">
        <w:rPr>
          <w:lang w:val="ru-RU" w:eastAsia="ru-RU"/>
        </w:rPr>
        <w:pict>
          <v:shape id="Рисунок 1" o:spid="_x0000_i1026" type="#_x0000_t75" style="width:481.5pt;height:681.75pt;visibility:visible">
            <v:imagedata r:id="rId6" o:title=""/>
          </v:shape>
        </w:pict>
      </w:r>
      <w:bookmarkEnd w:id="0"/>
    </w:p>
    <w:sectPr w:rsidR="00C40700" w:rsidRPr="004E0EFA" w:rsidSect="001152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0D3"/>
    <w:multiLevelType w:val="hybridMultilevel"/>
    <w:tmpl w:val="DD4A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F3AAF"/>
    <w:multiLevelType w:val="multilevel"/>
    <w:tmpl w:val="188C1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A653F"/>
    <w:multiLevelType w:val="hybridMultilevel"/>
    <w:tmpl w:val="DD4A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32FCA"/>
    <w:multiLevelType w:val="hybridMultilevel"/>
    <w:tmpl w:val="DD4A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F2168"/>
    <w:multiLevelType w:val="hybridMultilevel"/>
    <w:tmpl w:val="DD4A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C2D58"/>
    <w:multiLevelType w:val="hybridMultilevel"/>
    <w:tmpl w:val="DD4A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81DCB"/>
    <w:multiLevelType w:val="multilevel"/>
    <w:tmpl w:val="F77CFB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57FA474A"/>
    <w:multiLevelType w:val="hybridMultilevel"/>
    <w:tmpl w:val="DD4A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41BDE"/>
    <w:multiLevelType w:val="hybridMultilevel"/>
    <w:tmpl w:val="DD4A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062712"/>
    <w:multiLevelType w:val="hybridMultilevel"/>
    <w:tmpl w:val="DD4AF4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DF3B15"/>
    <w:multiLevelType w:val="multilevel"/>
    <w:tmpl w:val="BB36A3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E6F"/>
    <w:rsid w:val="00004E4B"/>
    <w:rsid w:val="00010B4D"/>
    <w:rsid w:val="00015C81"/>
    <w:rsid w:val="00020351"/>
    <w:rsid w:val="000207AE"/>
    <w:rsid w:val="00024714"/>
    <w:rsid w:val="00026B8D"/>
    <w:rsid w:val="00026E66"/>
    <w:rsid w:val="00026F01"/>
    <w:rsid w:val="00030B07"/>
    <w:rsid w:val="000331F2"/>
    <w:rsid w:val="0003417E"/>
    <w:rsid w:val="00034241"/>
    <w:rsid w:val="00040E3B"/>
    <w:rsid w:val="0004235C"/>
    <w:rsid w:val="00043553"/>
    <w:rsid w:val="00043E4C"/>
    <w:rsid w:val="00046F34"/>
    <w:rsid w:val="00051465"/>
    <w:rsid w:val="00051515"/>
    <w:rsid w:val="00053583"/>
    <w:rsid w:val="00054C99"/>
    <w:rsid w:val="00054F8C"/>
    <w:rsid w:val="00060A72"/>
    <w:rsid w:val="00062464"/>
    <w:rsid w:val="000634BE"/>
    <w:rsid w:val="00066A07"/>
    <w:rsid w:val="00071989"/>
    <w:rsid w:val="0007398E"/>
    <w:rsid w:val="00075A8D"/>
    <w:rsid w:val="000772A1"/>
    <w:rsid w:val="0007779B"/>
    <w:rsid w:val="00083611"/>
    <w:rsid w:val="0008476A"/>
    <w:rsid w:val="00084A83"/>
    <w:rsid w:val="00085790"/>
    <w:rsid w:val="00087DF2"/>
    <w:rsid w:val="00092BF1"/>
    <w:rsid w:val="0009439E"/>
    <w:rsid w:val="0009528C"/>
    <w:rsid w:val="00096E6D"/>
    <w:rsid w:val="000A0782"/>
    <w:rsid w:val="000A3D7F"/>
    <w:rsid w:val="000A6B42"/>
    <w:rsid w:val="000B0926"/>
    <w:rsid w:val="000B2DDE"/>
    <w:rsid w:val="000B3E7E"/>
    <w:rsid w:val="000B4638"/>
    <w:rsid w:val="000B634E"/>
    <w:rsid w:val="000B6A85"/>
    <w:rsid w:val="000C0001"/>
    <w:rsid w:val="000C5A20"/>
    <w:rsid w:val="000C7DD7"/>
    <w:rsid w:val="000D5A01"/>
    <w:rsid w:val="000E1D0C"/>
    <w:rsid w:val="000E2BFA"/>
    <w:rsid w:val="000E6B2D"/>
    <w:rsid w:val="000F49F8"/>
    <w:rsid w:val="000F7D37"/>
    <w:rsid w:val="00101060"/>
    <w:rsid w:val="0010654A"/>
    <w:rsid w:val="00111C05"/>
    <w:rsid w:val="00115277"/>
    <w:rsid w:val="00121A12"/>
    <w:rsid w:val="00121A62"/>
    <w:rsid w:val="00126E6F"/>
    <w:rsid w:val="00130DF6"/>
    <w:rsid w:val="00132EB7"/>
    <w:rsid w:val="0013321A"/>
    <w:rsid w:val="0013761D"/>
    <w:rsid w:val="00140918"/>
    <w:rsid w:val="00143787"/>
    <w:rsid w:val="00144F21"/>
    <w:rsid w:val="00152EB5"/>
    <w:rsid w:val="0015641B"/>
    <w:rsid w:val="001565A0"/>
    <w:rsid w:val="001567E5"/>
    <w:rsid w:val="001673D5"/>
    <w:rsid w:val="00167E3A"/>
    <w:rsid w:val="001709CA"/>
    <w:rsid w:val="00173C8B"/>
    <w:rsid w:val="0017493B"/>
    <w:rsid w:val="0017635C"/>
    <w:rsid w:val="001801E1"/>
    <w:rsid w:val="001947C7"/>
    <w:rsid w:val="00195BDF"/>
    <w:rsid w:val="001A2E7E"/>
    <w:rsid w:val="001A75BE"/>
    <w:rsid w:val="001B2C3F"/>
    <w:rsid w:val="001B2CC3"/>
    <w:rsid w:val="001C0646"/>
    <w:rsid w:val="001C2F4B"/>
    <w:rsid w:val="001C5E95"/>
    <w:rsid w:val="001D730E"/>
    <w:rsid w:val="001D7FB2"/>
    <w:rsid w:val="001E1D0C"/>
    <w:rsid w:val="001E394C"/>
    <w:rsid w:val="001E3F8C"/>
    <w:rsid w:val="001E40F3"/>
    <w:rsid w:val="001F1536"/>
    <w:rsid w:val="001F3091"/>
    <w:rsid w:val="001F3624"/>
    <w:rsid w:val="001F4195"/>
    <w:rsid w:val="001F6168"/>
    <w:rsid w:val="00210CBF"/>
    <w:rsid w:val="002155F0"/>
    <w:rsid w:val="0021749C"/>
    <w:rsid w:val="0022215C"/>
    <w:rsid w:val="00224DFA"/>
    <w:rsid w:val="00224EC7"/>
    <w:rsid w:val="00227F70"/>
    <w:rsid w:val="00232571"/>
    <w:rsid w:val="00235A6E"/>
    <w:rsid w:val="00243BBC"/>
    <w:rsid w:val="00244A18"/>
    <w:rsid w:val="00247798"/>
    <w:rsid w:val="002541AE"/>
    <w:rsid w:val="00262531"/>
    <w:rsid w:val="0026444A"/>
    <w:rsid w:val="00270288"/>
    <w:rsid w:val="00276334"/>
    <w:rsid w:val="00281D2A"/>
    <w:rsid w:val="0028382F"/>
    <w:rsid w:val="00284B1F"/>
    <w:rsid w:val="00287178"/>
    <w:rsid w:val="002932D8"/>
    <w:rsid w:val="002947BA"/>
    <w:rsid w:val="002947C0"/>
    <w:rsid w:val="00296145"/>
    <w:rsid w:val="00296D4D"/>
    <w:rsid w:val="002B1BCA"/>
    <w:rsid w:val="002B7062"/>
    <w:rsid w:val="002C09A1"/>
    <w:rsid w:val="002C2BA3"/>
    <w:rsid w:val="002C6124"/>
    <w:rsid w:val="002C6E4B"/>
    <w:rsid w:val="002D0563"/>
    <w:rsid w:val="002D1D03"/>
    <w:rsid w:val="002E190A"/>
    <w:rsid w:val="002E5854"/>
    <w:rsid w:val="002F0D15"/>
    <w:rsid w:val="002F1163"/>
    <w:rsid w:val="002F1A8A"/>
    <w:rsid w:val="002F31B8"/>
    <w:rsid w:val="002F31EE"/>
    <w:rsid w:val="002F4C63"/>
    <w:rsid w:val="002F5188"/>
    <w:rsid w:val="002F7DDA"/>
    <w:rsid w:val="003035F1"/>
    <w:rsid w:val="00303943"/>
    <w:rsid w:val="0030652C"/>
    <w:rsid w:val="00306B68"/>
    <w:rsid w:val="00311B85"/>
    <w:rsid w:val="00315366"/>
    <w:rsid w:val="003168F6"/>
    <w:rsid w:val="00326E72"/>
    <w:rsid w:val="00327E52"/>
    <w:rsid w:val="00331974"/>
    <w:rsid w:val="003334C3"/>
    <w:rsid w:val="00334CD0"/>
    <w:rsid w:val="003357EA"/>
    <w:rsid w:val="003366D7"/>
    <w:rsid w:val="003415A6"/>
    <w:rsid w:val="00342ACD"/>
    <w:rsid w:val="003432CE"/>
    <w:rsid w:val="003441C8"/>
    <w:rsid w:val="00353D4C"/>
    <w:rsid w:val="00354A36"/>
    <w:rsid w:val="00357106"/>
    <w:rsid w:val="00360467"/>
    <w:rsid w:val="003631C7"/>
    <w:rsid w:val="00366998"/>
    <w:rsid w:val="00370174"/>
    <w:rsid w:val="00370294"/>
    <w:rsid w:val="0037095D"/>
    <w:rsid w:val="00372BDC"/>
    <w:rsid w:val="00376543"/>
    <w:rsid w:val="00380170"/>
    <w:rsid w:val="00382BCC"/>
    <w:rsid w:val="003837AC"/>
    <w:rsid w:val="00384810"/>
    <w:rsid w:val="00384A48"/>
    <w:rsid w:val="0038546A"/>
    <w:rsid w:val="00387548"/>
    <w:rsid w:val="003934ED"/>
    <w:rsid w:val="003A0C13"/>
    <w:rsid w:val="003A58EF"/>
    <w:rsid w:val="003B240F"/>
    <w:rsid w:val="003B5DB2"/>
    <w:rsid w:val="003B7FAE"/>
    <w:rsid w:val="003D049F"/>
    <w:rsid w:val="003D13F6"/>
    <w:rsid w:val="003D2364"/>
    <w:rsid w:val="003D29E6"/>
    <w:rsid w:val="003D7333"/>
    <w:rsid w:val="003E0AB3"/>
    <w:rsid w:val="003F0677"/>
    <w:rsid w:val="003F139B"/>
    <w:rsid w:val="003F1C60"/>
    <w:rsid w:val="003F2875"/>
    <w:rsid w:val="003F6CA1"/>
    <w:rsid w:val="003F6FAE"/>
    <w:rsid w:val="00401B44"/>
    <w:rsid w:val="00403C7B"/>
    <w:rsid w:val="00404803"/>
    <w:rsid w:val="00407317"/>
    <w:rsid w:val="00407A8E"/>
    <w:rsid w:val="0041006F"/>
    <w:rsid w:val="004111B2"/>
    <w:rsid w:val="00416927"/>
    <w:rsid w:val="00422DBB"/>
    <w:rsid w:val="00423EB8"/>
    <w:rsid w:val="00424313"/>
    <w:rsid w:val="00436AF3"/>
    <w:rsid w:val="00443A4B"/>
    <w:rsid w:val="004475EE"/>
    <w:rsid w:val="00452BCC"/>
    <w:rsid w:val="00452D09"/>
    <w:rsid w:val="00455591"/>
    <w:rsid w:val="00456281"/>
    <w:rsid w:val="004563EA"/>
    <w:rsid w:val="004571B1"/>
    <w:rsid w:val="0045756B"/>
    <w:rsid w:val="00460B55"/>
    <w:rsid w:val="004640E2"/>
    <w:rsid w:val="004657A7"/>
    <w:rsid w:val="00466D15"/>
    <w:rsid w:val="00470730"/>
    <w:rsid w:val="004713D5"/>
    <w:rsid w:val="00471F2A"/>
    <w:rsid w:val="00472F3D"/>
    <w:rsid w:val="00472F8D"/>
    <w:rsid w:val="00474DA3"/>
    <w:rsid w:val="00476CB5"/>
    <w:rsid w:val="0048339B"/>
    <w:rsid w:val="0048375D"/>
    <w:rsid w:val="00484975"/>
    <w:rsid w:val="00484C00"/>
    <w:rsid w:val="00493B3F"/>
    <w:rsid w:val="004A4382"/>
    <w:rsid w:val="004B2E5B"/>
    <w:rsid w:val="004B7867"/>
    <w:rsid w:val="004C26B9"/>
    <w:rsid w:val="004C49D9"/>
    <w:rsid w:val="004C5069"/>
    <w:rsid w:val="004D16D2"/>
    <w:rsid w:val="004D40EE"/>
    <w:rsid w:val="004D725A"/>
    <w:rsid w:val="004D7400"/>
    <w:rsid w:val="004E0EFA"/>
    <w:rsid w:val="004E3A92"/>
    <w:rsid w:val="004E7CB6"/>
    <w:rsid w:val="004F35F8"/>
    <w:rsid w:val="004F4CD2"/>
    <w:rsid w:val="00514E0F"/>
    <w:rsid w:val="00515590"/>
    <w:rsid w:val="005229FB"/>
    <w:rsid w:val="005238CF"/>
    <w:rsid w:val="005264ED"/>
    <w:rsid w:val="005374D0"/>
    <w:rsid w:val="0053786E"/>
    <w:rsid w:val="005420A0"/>
    <w:rsid w:val="00543D39"/>
    <w:rsid w:val="005450A9"/>
    <w:rsid w:val="005529B6"/>
    <w:rsid w:val="005560F4"/>
    <w:rsid w:val="005572EB"/>
    <w:rsid w:val="0056183F"/>
    <w:rsid w:val="005674C2"/>
    <w:rsid w:val="00567834"/>
    <w:rsid w:val="00580843"/>
    <w:rsid w:val="00581BB7"/>
    <w:rsid w:val="00584F43"/>
    <w:rsid w:val="0058630D"/>
    <w:rsid w:val="005869E8"/>
    <w:rsid w:val="00590B20"/>
    <w:rsid w:val="005A0C24"/>
    <w:rsid w:val="005A1D9F"/>
    <w:rsid w:val="005A4B3C"/>
    <w:rsid w:val="005A711C"/>
    <w:rsid w:val="005B1DC9"/>
    <w:rsid w:val="005B7E35"/>
    <w:rsid w:val="005B7FED"/>
    <w:rsid w:val="005C4FE6"/>
    <w:rsid w:val="005C51B0"/>
    <w:rsid w:val="005C6CF1"/>
    <w:rsid w:val="005D0AB5"/>
    <w:rsid w:val="005D3A9D"/>
    <w:rsid w:val="005D572C"/>
    <w:rsid w:val="005D716E"/>
    <w:rsid w:val="005E3289"/>
    <w:rsid w:val="005E3F9E"/>
    <w:rsid w:val="005E5DD8"/>
    <w:rsid w:val="005E7D44"/>
    <w:rsid w:val="005F3DC6"/>
    <w:rsid w:val="005F669B"/>
    <w:rsid w:val="005F7C79"/>
    <w:rsid w:val="0060264C"/>
    <w:rsid w:val="00604E00"/>
    <w:rsid w:val="00605B11"/>
    <w:rsid w:val="00607DF3"/>
    <w:rsid w:val="00612988"/>
    <w:rsid w:val="00614CF9"/>
    <w:rsid w:val="006254C7"/>
    <w:rsid w:val="006266C6"/>
    <w:rsid w:val="00630E72"/>
    <w:rsid w:val="0063320E"/>
    <w:rsid w:val="0063368E"/>
    <w:rsid w:val="00636635"/>
    <w:rsid w:val="00640F5A"/>
    <w:rsid w:val="00641A61"/>
    <w:rsid w:val="006430E8"/>
    <w:rsid w:val="00645466"/>
    <w:rsid w:val="00646AA2"/>
    <w:rsid w:val="00646FB4"/>
    <w:rsid w:val="00654A92"/>
    <w:rsid w:val="00656A60"/>
    <w:rsid w:val="00661E3B"/>
    <w:rsid w:val="00664C80"/>
    <w:rsid w:val="00665DA6"/>
    <w:rsid w:val="00666B9E"/>
    <w:rsid w:val="006670F0"/>
    <w:rsid w:val="00677C82"/>
    <w:rsid w:val="00677EF7"/>
    <w:rsid w:val="006821DB"/>
    <w:rsid w:val="00684610"/>
    <w:rsid w:val="00690656"/>
    <w:rsid w:val="00693068"/>
    <w:rsid w:val="00694FC5"/>
    <w:rsid w:val="00696D44"/>
    <w:rsid w:val="006A30BB"/>
    <w:rsid w:val="006B188A"/>
    <w:rsid w:val="006B43BA"/>
    <w:rsid w:val="006B644F"/>
    <w:rsid w:val="006C1473"/>
    <w:rsid w:val="006C3542"/>
    <w:rsid w:val="006D0BCA"/>
    <w:rsid w:val="006D6B83"/>
    <w:rsid w:val="006D7C56"/>
    <w:rsid w:val="006E2740"/>
    <w:rsid w:val="006E3A36"/>
    <w:rsid w:val="006E3B4E"/>
    <w:rsid w:val="006E581C"/>
    <w:rsid w:val="006F1F60"/>
    <w:rsid w:val="006F520D"/>
    <w:rsid w:val="006F5569"/>
    <w:rsid w:val="006F56AC"/>
    <w:rsid w:val="00700E21"/>
    <w:rsid w:val="00702801"/>
    <w:rsid w:val="00704674"/>
    <w:rsid w:val="00710663"/>
    <w:rsid w:val="00711D68"/>
    <w:rsid w:val="00721EEB"/>
    <w:rsid w:val="00722A3F"/>
    <w:rsid w:val="00733BFD"/>
    <w:rsid w:val="00735897"/>
    <w:rsid w:val="00740339"/>
    <w:rsid w:val="00740880"/>
    <w:rsid w:val="007422D9"/>
    <w:rsid w:val="007444BE"/>
    <w:rsid w:val="0074526D"/>
    <w:rsid w:val="0074598E"/>
    <w:rsid w:val="0074634C"/>
    <w:rsid w:val="00746AC8"/>
    <w:rsid w:val="00750A67"/>
    <w:rsid w:val="0075368A"/>
    <w:rsid w:val="00761C82"/>
    <w:rsid w:val="00764F10"/>
    <w:rsid w:val="00780A23"/>
    <w:rsid w:val="00780DF0"/>
    <w:rsid w:val="0078202D"/>
    <w:rsid w:val="0078399F"/>
    <w:rsid w:val="007858F2"/>
    <w:rsid w:val="00786630"/>
    <w:rsid w:val="00790515"/>
    <w:rsid w:val="00794669"/>
    <w:rsid w:val="007A0FFA"/>
    <w:rsid w:val="007A1FFC"/>
    <w:rsid w:val="007A3835"/>
    <w:rsid w:val="007B1138"/>
    <w:rsid w:val="007B5CBD"/>
    <w:rsid w:val="007B7F00"/>
    <w:rsid w:val="007C091E"/>
    <w:rsid w:val="007C71FC"/>
    <w:rsid w:val="007C757D"/>
    <w:rsid w:val="007C7849"/>
    <w:rsid w:val="007E2AF0"/>
    <w:rsid w:val="007E5AEF"/>
    <w:rsid w:val="007E6E16"/>
    <w:rsid w:val="008007D3"/>
    <w:rsid w:val="00801916"/>
    <w:rsid w:val="0080454B"/>
    <w:rsid w:val="008050BC"/>
    <w:rsid w:val="00811D33"/>
    <w:rsid w:val="00812D96"/>
    <w:rsid w:val="00812EDF"/>
    <w:rsid w:val="00815798"/>
    <w:rsid w:val="00824FD8"/>
    <w:rsid w:val="008264BA"/>
    <w:rsid w:val="00836FD5"/>
    <w:rsid w:val="00840D57"/>
    <w:rsid w:val="00851861"/>
    <w:rsid w:val="00851DA1"/>
    <w:rsid w:val="0085416E"/>
    <w:rsid w:val="008545A3"/>
    <w:rsid w:val="0086144F"/>
    <w:rsid w:val="00864B21"/>
    <w:rsid w:val="008657FE"/>
    <w:rsid w:val="00870053"/>
    <w:rsid w:val="008746A3"/>
    <w:rsid w:val="00880179"/>
    <w:rsid w:val="008864FC"/>
    <w:rsid w:val="008873EC"/>
    <w:rsid w:val="008929E7"/>
    <w:rsid w:val="00894966"/>
    <w:rsid w:val="00896696"/>
    <w:rsid w:val="008967F6"/>
    <w:rsid w:val="008978A5"/>
    <w:rsid w:val="008B12DC"/>
    <w:rsid w:val="008C0985"/>
    <w:rsid w:val="008C415A"/>
    <w:rsid w:val="008C59A7"/>
    <w:rsid w:val="008D026E"/>
    <w:rsid w:val="008D4D95"/>
    <w:rsid w:val="008E426D"/>
    <w:rsid w:val="008E4B50"/>
    <w:rsid w:val="008E4B82"/>
    <w:rsid w:val="008E59EA"/>
    <w:rsid w:val="008E7E07"/>
    <w:rsid w:val="008F0398"/>
    <w:rsid w:val="008F3943"/>
    <w:rsid w:val="008F5575"/>
    <w:rsid w:val="00902566"/>
    <w:rsid w:val="00903961"/>
    <w:rsid w:val="0090752A"/>
    <w:rsid w:val="009102C6"/>
    <w:rsid w:val="00911E0E"/>
    <w:rsid w:val="0091206E"/>
    <w:rsid w:val="00914C1A"/>
    <w:rsid w:val="009162B7"/>
    <w:rsid w:val="00917576"/>
    <w:rsid w:val="00917A8D"/>
    <w:rsid w:val="009202F1"/>
    <w:rsid w:val="00921370"/>
    <w:rsid w:val="009274AE"/>
    <w:rsid w:val="00932050"/>
    <w:rsid w:val="00932848"/>
    <w:rsid w:val="0093402D"/>
    <w:rsid w:val="00942F2D"/>
    <w:rsid w:val="00944702"/>
    <w:rsid w:val="00944F60"/>
    <w:rsid w:val="009503EA"/>
    <w:rsid w:val="00951506"/>
    <w:rsid w:val="00954523"/>
    <w:rsid w:val="00956FF8"/>
    <w:rsid w:val="00961D2B"/>
    <w:rsid w:val="0096211D"/>
    <w:rsid w:val="00972DE3"/>
    <w:rsid w:val="00983CEE"/>
    <w:rsid w:val="00984629"/>
    <w:rsid w:val="009900DA"/>
    <w:rsid w:val="00994DB5"/>
    <w:rsid w:val="009A0F8F"/>
    <w:rsid w:val="009A3863"/>
    <w:rsid w:val="009A64CA"/>
    <w:rsid w:val="009A6DE6"/>
    <w:rsid w:val="009B0AC5"/>
    <w:rsid w:val="009B29E5"/>
    <w:rsid w:val="009B456C"/>
    <w:rsid w:val="009B6C88"/>
    <w:rsid w:val="009C1FA3"/>
    <w:rsid w:val="009C686B"/>
    <w:rsid w:val="009D7CC2"/>
    <w:rsid w:val="009E1628"/>
    <w:rsid w:val="009E3DE2"/>
    <w:rsid w:val="009E44B7"/>
    <w:rsid w:val="009E4D38"/>
    <w:rsid w:val="009F25C8"/>
    <w:rsid w:val="009F32D2"/>
    <w:rsid w:val="00A03D42"/>
    <w:rsid w:val="00A0701A"/>
    <w:rsid w:val="00A07C2B"/>
    <w:rsid w:val="00A1089A"/>
    <w:rsid w:val="00A10FBF"/>
    <w:rsid w:val="00A121D4"/>
    <w:rsid w:val="00A14FEC"/>
    <w:rsid w:val="00A2346C"/>
    <w:rsid w:val="00A30ED4"/>
    <w:rsid w:val="00A37AC8"/>
    <w:rsid w:val="00A43213"/>
    <w:rsid w:val="00A44712"/>
    <w:rsid w:val="00A5019A"/>
    <w:rsid w:val="00A51CD8"/>
    <w:rsid w:val="00A53934"/>
    <w:rsid w:val="00A54E4E"/>
    <w:rsid w:val="00A63C78"/>
    <w:rsid w:val="00A662A5"/>
    <w:rsid w:val="00A6795F"/>
    <w:rsid w:val="00A70128"/>
    <w:rsid w:val="00A703EC"/>
    <w:rsid w:val="00A77011"/>
    <w:rsid w:val="00A82C4C"/>
    <w:rsid w:val="00A83A8B"/>
    <w:rsid w:val="00A846B3"/>
    <w:rsid w:val="00A87315"/>
    <w:rsid w:val="00A874F9"/>
    <w:rsid w:val="00A96079"/>
    <w:rsid w:val="00A967A6"/>
    <w:rsid w:val="00A97D7F"/>
    <w:rsid w:val="00AA0782"/>
    <w:rsid w:val="00AA1378"/>
    <w:rsid w:val="00AA49F6"/>
    <w:rsid w:val="00AB0355"/>
    <w:rsid w:val="00AB1914"/>
    <w:rsid w:val="00AB27D0"/>
    <w:rsid w:val="00AB3601"/>
    <w:rsid w:val="00AB6D44"/>
    <w:rsid w:val="00AD3AB1"/>
    <w:rsid w:val="00AD4B96"/>
    <w:rsid w:val="00AD51DD"/>
    <w:rsid w:val="00AD7B8B"/>
    <w:rsid w:val="00AE2110"/>
    <w:rsid w:val="00AE6BA3"/>
    <w:rsid w:val="00AF0D53"/>
    <w:rsid w:val="00AF2DCD"/>
    <w:rsid w:val="00AF45C4"/>
    <w:rsid w:val="00AF6D88"/>
    <w:rsid w:val="00AF76F3"/>
    <w:rsid w:val="00B0008B"/>
    <w:rsid w:val="00B02E4C"/>
    <w:rsid w:val="00B04B83"/>
    <w:rsid w:val="00B04FCA"/>
    <w:rsid w:val="00B0538D"/>
    <w:rsid w:val="00B1132A"/>
    <w:rsid w:val="00B1303F"/>
    <w:rsid w:val="00B139B6"/>
    <w:rsid w:val="00B14F8B"/>
    <w:rsid w:val="00B16ECB"/>
    <w:rsid w:val="00B17993"/>
    <w:rsid w:val="00B20D5E"/>
    <w:rsid w:val="00B2172F"/>
    <w:rsid w:val="00B21FF1"/>
    <w:rsid w:val="00B2415E"/>
    <w:rsid w:val="00B26B79"/>
    <w:rsid w:val="00B32326"/>
    <w:rsid w:val="00B34811"/>
    <w:rsid w:val="00B34F10"/>
    <w:rsid w:val="00B41D43"/>
    <w:rsid w:val="00B43E76"/>
    <w:rsid w:val="00B53BFA"/>
    <w:rsid w:val="00B6248A"/>
    <w:rsid w:val="00B65572"/>
    <w:rsid w:val="00B65668"/>
    <w:rsid w:val="00B70FAC"/>
    <w:rsid w:val="00B72997"/>
    <w:rsid w:val="00B7326D"/>
    <w:rsid w:val="00B74660"/>
    <w:rsid w:val="00B75BF9"/>
    <w:rsid w:val="00B807E7"/>
    <w:rsid w:val="00B82877"/>
    <w:rsid w:val="00B829A3"/>
    <w:rsid w:val="00B83C47"/>
    <w:rsid w:val="00B85E41"/>
    <w:rsid w:val="00B8791B"/>
    <w:rsid w:val="00B90BA3"/>
    <w:rsid w:val="00B913C0"/>
    <w:rsid w:val="00B97D85"/>
    <w:rsid w:val="00BA1243"/>
    <w:rsid w:val="00BA7224"/>
    <w:rsid w:val="00BB2142"/>
    <w:rsid w:val="00BB29D9"/>
    <w:rsid w:val="00BB3107"/>
    <w:rsid w:val="00BB5E33"/>
    <w:rsid w:val="00BC049A"/>
    <w:rsid w:val="00BC05AB"/>
    <w:rsid w:val="00BC1536"/>
    <w:rsid w:val="00BC1C20"/>
    <w:rsid w:val="00BD051D"/>
    <w:rsid w:val="00BD0CBB"/>
    <w:rsid w:val="00BD368F"/>
    <w:rsid w:val="00BE00F4"/>
    <w:rsid w:val="00BE1CEE"/>
    <w:rsid w:val="00BE2BD0"/>
    <w:rsid w:val="00BE5621"/>
    <w:rsid w:val="00BE66D6"/>
    <w:rsid w:val="00BE6D9D"/>
    <w:rsid w:val="00BF5DD3"/>
    <w:rsid w:val="00BF6091"/>
    <w:rsid w:val="00BF784C"/>
    <w:rsid w:val="00BF7B06"/>
    <w:rsid w:val="00C0018D"/>
    <w:rsid w:val="00C027D5"/>
    <w:rsid w:val="00C05080"/>
    <w:rsid w:val="00C055EE"/>
    <w:rsid w:val="00C13544"/>
    <w:rsid w:val="00C141E7"/>
    <w:rsid w:val="00C2053A"/>
    <w:rsid w:val="00C21C0D"/>
    <w:rsid w:val="00C235BD"/>
    <w:rsid w:val="00C235FC"/>
    <w:rsid w:val="00C250BD"/>
    <w:rsid w:val="00C2543E"/>
    <w:rsid w:val="00C258E7"/>
    <w:rsid w:val="00C268FC"/>
    <w:rsid w:val="00C33C90"/>
    <w:rsid w:val="00C34E67"/>
    <w:rsid w:val="00C37957"/>
    <w:rsid w:val="00C40700"/>
    <w:rsid w:val="00C40978"/>
    <w:rsid w:val="00C430B6"/>
    <w:rsid w:val="00C45802"/>
    <w:rsid w:val="00C478E8"/>
    <w:rsid w:val="00C52E36"/>
    <w:rsid w:val="00C56440"/>
    <w:rsid w:val="00C570E3"/>
    <w:rsid w:val="00C71881"/>
    <w:rsid w:val="00C74BAF"/>
    <w:rsid w:val="00C74F65"/>
    <w:rsid w:val="00C76FD0"/>
    <w:rsid w:val="00C80F1E"/>
    <w:rsid w:val="00C8210F"/>
    <w:rsid w:val="00C8546D"/>
    <w:rsid w:val="00C865BA"/>
    <w:rsid w:val="00C933A8"/>
    <w:rsid w:val="00C9437A"/>
    <w:rsid w:val="00CA0521"/>
    <w:rsid w:val="00CA5617"/>
    <w:rsid w:val="00CB0001"/>
    <w:rsid w:val="00CB0FA7"/>
    <w:rsid w:val="00CB3FFA"/>
    <w:rsid w:val="00CB57CA"/>
    <w:rsid w:val="00CC0AA9"/>
    <w:rsid w:val="00CC0EDC"/>
    <w:rsid w:val="00CC108F"/>
    <w:rsid w:val="00CC2FEB"/>
    <w:rsid w:val="00CC45A4"/>
    <w:rsid w:val="00CD3867"/>
    <w:rsid w:val="00CD3C1A"/>
    <w:rsid w:val="00CE3FB4"/>
    <w:rsid w:val="00CF12A9"/>
    <w:rsid w:val="00CF44DE"/>
    <w:rsid w:val="00D01978"/>
    <w:rsid w:val="00D11867"/>
    <w:rsid w:val="00D141E1"/>
    <w:rsid w:val="00D1430D"/>
    <w:rsid w:val="00D17BB4"/>
    <w:rsid w:val="00D20F59"/>
    <w:rsid w:val="00D326A0"/>
    <w:rsid w:val="00D33ECD"/>
    <w:rsid w:val="00D34020"/>
    <w:rsid w:val="00D36B6A"/>
    <w:rsid w:val="00D40DF6"/>
    <w:rsid w:val="00D41FF3"/>
    <w:rsid w:val="00D624E5"/>
    <w:rsid w:val="00D70E46"/>
    <w:rsid w:val="00D74C52"/>
    <w:rsid w:val="00D77BD2"/>
    <w:rsid w:val="00D8266E"/>
    <w:rsid w:val="00D8412D"/>
    <w:rsid w:val="00D874B9"/>
    <w:rsid w:val="00D937B6"/>
    <w:rsid w:val="00D95601"/>
    <w:rsid w:val="00D9571E"/>
    <w:rsid w:val="00D96CE4"/>
    <w:rsid w:val="00D97E39"/>
    <w:rsid w:val="00DA1F8A"/>
    <w:rsid w:val="00DA28EE"/>
    <w:rsid w:val="00DA36AE"/>
    <w:rsid w:val="00DA4A63"/>
    <w:rsid w:val="00DA4FA0"/>
    <w:rsid w:val="00DA5C16"/>
    <w:rsid w:val="00DB0E5F"/>
    <w:rsid w:val="00DB5767"/>
    <w:rsid w:val="00DC36C9"/>
    <w:rsid w:val="00DC3AA5"/>
    <w:rsid w:val="00DC41DE"/>
    <w:rsid w:val="00DC46FB"/>
    <w:rsid w:val="00DD146D"/>
    <w:rsid w:val="00DD2208"/>
    <w:rsid w:val="00DD7080"/>
    <w:rsid w:val="00DD7092"/>
    <w:rsid w:val="00DF1CE8"/>
    <w:rsid w:val="00DF2DF3"/>
    <w:rsid w:val="00DF31AF"/>
    <w:rsid w:val="00DF4A6A"/>
    <w:rsid w:val="00E00A09"/>
    <w:rsid w:val="00E00E1A"/>
    <w:rsid w:val="00E01AD9"/>
    <w:rsid w:val="00E049E2"/>
    <w:rsid w:val="00E16D0E"/>
    <w:rsid w:val="00E17A0E"/>
    <w:rsid w:val="00E21FC1"/>
    <w:rsid w:val="00E2437C"/>
    <w:rsid w:val="00E24BCF"/>
    <w:rsid w:val="00E24D6E"/>
    <w:rsid w:val="00E30986"/>
    <w:rsid w:val="00E30FE5"/>
    <w:rsid w:val="00E32228"/>
    <w:rsid w:val="00E3313E"/>
    <w:rsid w:val="00E36997"/>
    <w:rsid w:val="00E36B80"/>
    <w:rsid w:val="00E36D77"/>
    <w:rsid w:val="00E4174E"/>
    <w:rsid w:val="00E45DC8"/>
    <w:rsid w:val="00E51863"/>
    <w:rsid w:val="00E571D9"/>
    <w:rsid w:val="00E60661"/>
    <w:rsid w:val="00E61A6E"/>
    <w:rsid w:val="00E63079"/>
    <w:rsid w:val="00E65CBF"/>
    <w:rsid w:val="00E713A3"/>
    <w:rsid w:val="00E72D25"/>
    <w:rsid w:val="00E76A75"/>
    <w:rsid w:val="00E76AD3"/>
    <w:rsid w:val="00E80824"/>
    <w:rsid w:val="00E84C52"/>
    <w:rsid w:val="00E85A97"/>
    <w:rsid w:val="00E867CA"/>
    <w:rsid w:val="00E91343"/>
    <w:rsid w:val="00E92911"/>
    <w:rsid w:val="00E9301B"/>
    <w:rsid w:val="00E936D8"/>
    <w:rsid w:val="00E9751B"/>
    <w:rsid w:val="00EA059F"/>
    <w:rsid w:val="00EA287F"/>
    <w:rsid w:val="00EA42B6"/>
    <w:rsid w:val="00EA5172"/>
    <w:rsid w:val="00EA58EC"/>
    <w:rsid w:val="00EB1FA3"/>
    <w:rsid w:val="00EB75B4"/>
    <w:rsid w:val="00EC4D7C"/>
    <w:rsid w:val="00ED0B06"/>
    <w:rsid w:val="00ED2735"/>
    <w:rsid w:val="00ED3CD7"/>
    <w:rsid w:val="00ED4650"/>
    <w:rsid w:val="00ED57A2"/>
    <w:rsid w:val="00ED7157"/>
    <w:rsid w:val="00EE5C9A"/>
    <w:rsid w:val="00EF0472"/>
    <w:rsid w:val="00EF1D94"/>
    <w:rsid w:val="00EF2990"/>
    <w:rsid w:val="00F01C3B"/>
    <w:rsid w:val="00F02931"/>
    <w:rsid w:val="00F0508F"/>
    <w:rsid w:val="00F06781"/>
    <w:rsid w:val="00F0714B"/>
    <w:rsid w:val="00F10A28"/>
    <w:rsid w:val="00F10BCE"/>
    <w:rsid w:val="00F12093"/>
    <w:rsid w:val="00F128DF"/>
    <w:rsid w:val="00F13CED"/>
    <w:rsid w:val="00F15D0F"/>
    <w:rsid w:val="00F20520"/>
    <w:rsid w:val="00F22B92"/>
    <w:rsid w:val="00F24AB7"/>
    <w:rsid w:val="00F26DF3"/>
    <w:rsid w:val="00F277C1"/>
    <w:rsid w:val="00F35161"/>
    <w:rsid w:val="00F403BF"/>
    <w:rsid w:val="00F43B7E"/>
    <w:rsid w:val="00F520A1"/>
    <w:rsid w:val="00F569FE"/>
    <w:rsid w:val="00F60204"/>
    <w:rsid w:val="00F61593"/>
    <w:rsid w:val="00F6237C"/>
    <w:rsid w:val="00F63C08"/>
    <w:rsid w:val="00F7331A"/>
    <w:rsid w:val="00F808A5"/>
    <w:rsid w:val="00F8341F"/>
    <w:rsid w:val="00F911BD"/>
    <w:rsid w:val="00F93B76"/>
    <w:rsid w:val="00F9445C"/>
    <w:rsid w:val="00F95455"/>
    <w:rsid w:val="00F95480"/>
    <w:rsid w:val="00F97072"/>
    <w:rsid w:val="00F9753D"/>
    <w:rsid w:val="00FA3039"/>
    <w:rsid w:val="00FB1647"/>
    <w:rsid w:val="00FB32AC"/>
    <w:rsid w:val="00FB533D"/>
    <w:rsid w:val="00FB61F5"/>
    <w:rsid w:val="00FC03A6"/>
    <w:rsid w:val="00FC1A67"/>
    <w:rsid w:val="00FC4ADE"/>
    <w:rsid w:val="00FC5FE4"/>
    <w:rsid w:val="00FC7701"/>
    <w:rsid w:val="00FD3E7E"/>
    <w:rsid w:val="00FD59EE"/>
    <w:rsid w:val="00FE0BF5"/>
    <w:rsid w:val="00FE1F39"/>
    <w:rsid w:val="00FE2A70"/>
    <w:rsid w:val="00FE3E34"/>
    <w:rsid w:val="00FE6551"/>
    <w:rsid w:val="00FF2E5A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268FC"/>
    <w:rPr>
      <w:noProof/>
      <w:sz w:val="24"/>
      <w:szCs w:val="24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8F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8F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68F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68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8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68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68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268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68FC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8F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68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68FC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68F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68F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68F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68F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68F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68FC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268F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68FC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68FC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C268F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268F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268FC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268FC"/>
    <w:rPr>
      <w:szCs w:val="32"/>
    </w:rPr>
  </w:style>
  <w:style w:type="paragraph" w:styleId="ListParagraph">
    <w:name w:val="List Paragraph"/>
    <w:basedOn w:val="Normal"/>
    <w:uiPriority w:val="99"/>
    <w:qFormat/>
    <w:rsid w:val="00C268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268F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268F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68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68F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268F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268F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268F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268F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268FC"/>
    <w:rPr>
      <w:rFonts w:ascii="Times New Roman" w:hAnsi="Times New Roman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268FC"/>
    <w:pPr>
      <w:outlineLvl w:val="9"/>
    </w:pPr>
  </w:style>
  <w:style w:type="table" w:styleId="TableGrid">
    <w:name w:val="Table Grid"/>
    <w:basedOn w:val="TableNormal"/>
    <w:uiPriority w:val="99"/>
    <w:rsid w:val="00046F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4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810"/>
    <w:rPr>
      <w:rFonts w:ascii="Tahoma" w:hAnsi="Tahoma" w:cs="Tahoma"/>
      <w:noProof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4D7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val="en-US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D7400"/>
    <w:rPr>
      <w:rFonts w:ascii="Courier New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6</Pages>
  <Words>813</Words>
  <Characters>4637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comp</cp:lastModifiedBy>
  <cp:revision>12</cp:revision>
  <cp:lastPrinted>2021-04-29T07:38:00Z</cp:lastPrinted>
  <dcterms:created xsi:type="dcterms:W3CDTF">2021-02-02T10:04:00Z</dcterms:created>
  <dcterms:modified xsi:type="dcterms:W3CDTF">2021-05-11T11:53:00Z</dcterms:modified>
</cp:coreProperties>
</file>