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E8" w:rsidRPr="009C2CFF" w:rsidRDefault="00B131E8" w:rsidP="00D802A0">
      <w:pPr>
        <w:tabs>
          <w:tab w:val="left" w:pos="0"/>
        </w:tabs>
        <w:spacing w:after="0" w:line="240" w:lineRule="auto"/>
        <w:jc w:val="center"/>
        <w:rPr>
          <w:b/>
          <w:bCs/>
          <w:sz w:val="28"/>
          <w:szCs w:val="28"/>
          <w:lang w:val="uk-UA" w:eastAsia="ru-RU"/>
        </w:rPr>
      </w:pPr>
      <w:r w:rsidRPr="00AF46B5">
        <w:rPr>
          <w:rFonts w:ascii="Tms Rmn" w:hAnsi="Tms Rmn" w:cs="Tms Rm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6.5pt;visibility:visible">
            <v:imagedata r:id="rId5" o:title="" gain="112993f" blacklevel="-1966f"/>
          </v:shape>
        </w:pict>
      </w:r>
      <w:r w:rsidRPr="009C2CFF">
        <w:rPr>
          <w:b/>
          <w:bCs/>
          <w:sz w:val="28"/>
          <w:szCs w:val="28"/>
          <w:lang w:val="uk-UA" w:eastAsia="ru-RU"/>
        </w:rPr>
        <w:t xml:space="preserve">          </w:t>
      </w:r>
    </w:p>
    <w:p w:rsidR="00B131E8" w:rsidRPr="009C2CFF" w:rsidRDefault="00B131E8" w:rsidP="00D80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УКРАЇНА</w:t>
      </w:r>
    </w:p>
    <w:p w:rsidR="00B131E8" w:rsidRPr="009C2CFF" w:rsidRDefault="00B131E8" w:rsidP="00D80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B131E8" w:rsidRPr="009C2CFF" w:rsidRDefault="00B131E8" w:rsidP="00D802A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B131E8" w:rsidRPr="009C2CFF" w:rsidRDefault="00B131E8" w:rsidP="00D802A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9C2CFF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B131E8" w:rsidRPr="009C2CFF" w:rsidRDefault="00B131E8" w:rsidP="00D802A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131E8" w:rsidRPr="009C2CFF" w:rsidRDefault="00B131E8" w:rsidP="00D80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  <w:r w:rsidRPr="009C2CFF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>Р І Ш Е Н Н Я</w:t>
      </w:r>
    </w:p>
    <w:p w:rsidR="00B131E8" w:rsidRPr="009C2CFF" w:rsidRDefault="00B131E8" w:rsidP="00D802A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 w:eastAsia="ru-RU"/>
        </w:rPr>
      </w:pPr>
    </w:p>
    <w:p w:rsidR="00B131E8" w:rsidRPr="009C2CFF" w:rsidRDefault="00B131E8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25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лютого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р.            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м. Ніжин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61</w:t>
      </w:r>
    </w:p>
    <w:p w:rsidR="00B131E8" w:rsidRPr="009C2CFF" w:rsidRDefault="00B131E8" w:rsidP="00D80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131E8" w:rsidRPr="009C2CFF" w:rsidRDefault="00B131E8" w:rsidP="00D802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доповнення  додатків </w:t>
      </w:r>
      <w:r w:rsidRPr="002B6CD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2, 4 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 рішення </w:t>
      </w:r>
    </w:p>
    <w:p w:rsidR="00B131E8" w:rsidRPr="009C2CFF" w:rsidRDefault="00B131E8" w:rsidP="00D802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виконавчого комітету  Ніжинської міської ради</w:t>
      </w:r>
    </w:p>
    <w:p w:rsidR="00B131E8" w:rsidRPr="009C2CFF" w:rsidRDefault="00B131E8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27.08.2020  р. №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softHyphen/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softHyphen/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softHyphen/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softHyphen/>
        <w:t>288  «Про затвердження списків учнів</w:t>
      </w:r>
    </w:p>
    <w:p w:rsidR="00B131E8" w:rsidRPr="009C2CFF" w:rsidRDefault="00B131E8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закладів загальної середньої освіти на харчування  </w:t>
      </w:r>
    </w:p>
    <w:p w:rsidR="00B131E8" w:rsidRPr="009C2CFF" w:rsidRDefault="00B131E8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за кошти бюджету Ніжинської міської ОТГ</w:t>
      </w:r>
    </w:p>
    <w:p w:rsidR="00B131E8" w:rsidRPr="009C2CFF" w:rsidRDefault="00B131E8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у 2020-2021 н.р.»</w:t>
      </w:r>
    </w:p>
    <w:p w:rsidR="00B131E8" w:rsidRPr="009C2CFF" w:rsidRDefault="00B131E8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31E8" w:rsidRPr="009C2CFF" w:rsidRDefault="00B131E8" w:rsidP="00371FF4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Відповідно до ст.ст. 28, 42, 59, 73 Закону України «Про місцеве самоврядування в Україні», на виконання ст. 5 Закону України “Про охорону дитинства”, ст. 56 Закону України «Про освіту», ст. 20 Закону України «Про повну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 Постанови Кабінету Міністрів України від 22.11.2004 р. № 1591 «Про затвердження норм харчування у навчальних та оздоровчих закладах», </w:t>
      </w:r>
      <w:r w:rsidRPr="001A4C96">
        <w:rPr>
          <w:rFonts w:ascii="Times New Roman" w:hAnsi="Times New Roman" w:cs="Times New Roman"/>
          <w:sz w:val="28"/>
          <w:szCs w:val="28"/>
          <w:lang w:val="uk-UA" w:eastAsia="ru-RU"/>
        </w:rPr>
        <w:t>Регламенту виконавчого комітету Ніжинської міської ради Чернігівської області VІІІ скликання, затверд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женого </w:t>
      </w:r>
      <w:r w:rsidRPr="001A4C9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рішенням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сесії Ніжинської міської ради </w:t>
      </w:r>
      <w:r w:rsidRPr="001A4C96">
        <w:rPr>
          <w:rFonts w:ascii="Times New Roman" w:hAnsi="Times New Roman" w:cs="Times New Roman"/>
          <w:sz w:val="28"/>
          <w:szCs w:val="28"/>
          <w:lang w:val="uk-UA" w:eastAsia="ru-RU"/>
        </w:rPr>
        <w:t>VІІІ скликання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2</w:t>
      </w:r>
      <w:r w:rsidRPr="00DF611E"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.12.</w:t>
      </w:r>
      <w:r w:rsidRPr="001A4C9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2020 року </w:t>
      </w:r>
      <w:r w:rsidRPr="001A4C96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27-4/</w:t>
      </w:r>
      <w:r w:rsidRPr="001A4C96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1A4C96">
        <w:rPr>
          <w:rFonts w:ascii="Times New Roman" w:hAnsi="Times New Roman" w:cs="Times New Roman"/>
          <w:sz w:val="28"/>
          <w:szCs w:val="28"/>
          <w:lang w:val="uk-UA" w:eastAsia="ru-RU"/>
        </w:rPr>
        <w:t>, програми «</w:t>
      </w:r>
      <w:r w:rsidRPr="00371FF4">
        <w:rPr>
          <w:rFonts w:ascii="Times New Roman" w:hAnsi="Times New Roman" w:cs="Times New Roman"/>
          <w:sz w:val="28"/>
          <w:szCs w:val="28"/>
          <w:lang w:val="uk-UA" w:eastAsia="ru-RU"/>
        </w:rPr>
        <w:t>Соціальний  захист  учнів 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71FF4">
        <w:rPr>
          <w:rFonts w:ascii="Times New Roman" w:hAnsi="Times New Roman" w:cs="Times New Roman"/>
          <w:sz w:val="28"/>
          <w:szCs w:val="28"/>
          <w:lang w:val="uk-UA" w:eastAsia="ru-RU"/>
        </w:rPr>
        <w:t>Ніжинської міської об’єднаної територіальної  громади  шляхом організації гарячого харчування у 2021 році</w:t>
      </w:r>
      <w:r w:rsidRPr="001A4C96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рішення виконавчого комітету Ніжинської міської ради  </w:t>
      </w:r>
      <w:r w:rsidRPr="009C2CFF">
        <w:rPr>
          <w:rFonts w:ascii="Times New Roman" w:hAnsi="Times New Roman" w:cs="Times New Roman"/>
          <w:sz w:val="28"/>
          <w:szCs w:val="28"/>
          <w:lang w:val="uk-UA"/>
        </w:rPr>
        <w:t>від 23.01.2020 року  №21 «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Про організацію харчування учнів закладів загальної середньої освіти у 2020 році за рахунок коштів бюджету Ніжинської міської ОТГ»</w:t>
      </w:r>
      <w:r w:rsidRPr="009C2C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05.04.2018 року «Про харчування у закладах загальної середньої освіти дітей загиблих учасників антитерористичної операції», 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 закладах дітей, батьки яких є учасниками антитерористичної операції та дітей загиблих батьків під час бойових дій»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виконавчий комітет Ніжинської міської ради вирішив:</w:t>
      </w:r>
    </w:p>
    <w:p w:rsidR="00B131E8" w:rsidRPr="009C2CFF" w:rsidRDefault="00B131E8" w:rsidP="00D802A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31E8" w:rsidRPr="009C2CFF" w:rsidRDefault="00B131E8" w:rsidP="00D802A0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. Доповнити додаток 2 до п.1 рішення виконавчого комітету Ніжинської міської ради від  27.08.2020 р. №  288</w:t>
      </w:r>
    </w:p>
    <w:tbl>
      <w:tblPr>
        <w:tblW w:w="100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4799"/>
        <w:gridCol w:w="3111"/>
        <w:gridCol w:w="1229"/>
      </w:tblGrid>
      <w:tr w:rsidR="00B131E8" w:rsidRPr="00907BF6">
        <w:tc>
          <w:tcPr>
            <w:tcW w:w="903" w:type="dxa"/>
            <w:vAlign w:val="center"/>
          </w:tcPr>
          <w:p w:rsidR="00B131E8" w:rsidRPr="009C2CFF" w:rsidRDefault="00B131E8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B131E8" w:rsidRPr="009C2CFF" w:rsidRDefault="00B131E8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799" w:type="dxa"/>
            <w:vAlign w:val="center"/>
          </w:tcPr>
          <w:p w:rsidR="00B131E8" w:rsidRPr="009C2CFF" w:rsidRDefault="00B131E8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B131E8" w:rsidRPr="009C2CFF" w:rsidRDefault="00B131E8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111" w:type="dxa"/>
            <w:vAlign w:val="center"/>
          </w:tcPr>
          <w:p w:rsidR="00B131E8" w:rsidRPr="009C2CFF" w:rsidRDefault="00B131E8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229" w:type="dxa"/>
            <w:vAlign w:val="center"/>
          </w:tcPr>
          <w:p w:rsidR="00B131E8" w:rsidRPr="009C2CFF" w:rsidRDefault="00B131E8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B131E8" w:rsidRPr="00907BF6">
        <w:tc>
          <w:tcPr>
            <w:tcW w:w="903" w:type="dxa"/>
            <w:vAlign w:val="center"/>
          </w:tcPr>
          <w:p w:rsidR="00B131E8" w:rsidRPr="009C2CFF" w:rsidRDefault="00B131E8" w:rsidP="00E127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B131E8" w:rsidRPr="008E6312" w:rsidRDefault="00B131E8" w:rsidP="00E12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B131E8" w:rsidRPr="008E6312" w:rsidRDefault="00B131E8" w:rsidP="00E127E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1229" w:type="dxa"/>
          </w:tcPr>
          <w:p w:rsidR="00B131E8" w:rsidRPr="008E6312" w:rsidRDefault="00B131E8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8-Б</w:t>
            </w:r>
          </w:p>
        </w:tc>
      </w:tr>
      <w:tr w:rsidR="00B131E8" w:rsidRPr="00907BF6">
        <w:tc>
          <w:tcPr>
            <w:tcW w:w="903" w:type="dxa"/>
            <w:vAlign w:val="center"/>
          </w:tcPr>
          <w:p w:rsidR="00B131E8" w:rsidRPr="009C2CFF" w:rsidRDefault="00B131E8" w:rsidP="00E127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B131E8" w:rsidRPr="008E6312" w:rsidRDefault="00B131E8" w:rsidP="00CF2B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B131E8" w:rsidRPr="008E6312" w:rsidRDefault="00B131E8" w:rsidP="00CF2B25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№2</w:t>
            </w:r>
          </w:p>
        </w:tc>
        <w:tc>
          <w:tcPr>
            <w:tcW w:w="1229" w:type="dxa"/>
          </w:tcPr>
          <w:p w:rsidR="00B131E8" w:rsidRPr="008E6312" w:rsidRDefault="00B131E8" w:rsidP="00CF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B131E8" w:rsidRPr="00907BF6">
        <w:tc>
          <w:tcPr>
            <w:tcW w:w="903" w:type="dxa"/>
            <w:vAlign w:val="center"/>
          </w:tcPr>
          <w:p w:rsidR="00B131E8" w:rsidRPr="009C2CFF" w:rsidRDefault="00B131E8" w:rsidP="00E127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B131E8" w:rsidRPr="008E6312" w:rsidRDefault="00B131E8" w:rsidP="00CF2B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B131E8" w:rsidRPr="008E6312" w:rsidRDefault="00B131E8" w:rsidP="00CF2B25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№2</w:t>
            </w:r>
          </w:p>
        </w:tc>
        <w:tc>
          <w:tcPr>
            <w:tcW w:w="1229" w:type="dxa"/>
          </w:tcPr>
          <w:p w:rsidR="00B131E8" w:rsidRPr="008E6312" w:rsidRDefault="00B131E8" w:rsidP="00CF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B131E8" w:rsidRPr="00907BF6">
        <w:tc>
          <w:tcPr>
            <w:tcW w:w="903" w:type="dxa"/>
            <w:vAlign w:val="center"/>
          </w:tcPr>
          <w:p w:rsidR="00B131E8" w:rsidRPr="009C2CFF" w:rsidRDefault="00B131E8" w:rsidP="00E127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B131E8" w:rsidRPr="008E6312" w:rsidRDefault="00B131E8" w:rsidP="00CF2B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B131E8" w:rsidRPr="008E6312" w:rsidRDefault="00B131E8" w:rsidP="00CF2B25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№2</w:t>
            </w:r>
          </w:p>
        </w:tc>
        <w:tc>
          <w:tcPr>
            <w:tcW w:w="1229" w:type="dxa"/>
          </w:tcPr>
          <w:p w:rsidR="00B131E8" w:rsidRPr="008E6312" w:rsidRDefault="00B131E8" w:rsidP="00CF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B131E8" w:rsidRPr="00907BF6">
        <w:tc>
          <w:tcPr>
            <w:tcW w:w="903" w:type="dxa"/>
            <w:vAlign w:val="center"/>
          </w:tcPr>
          <w:p w:rsidR="00B131E8" w:rsidRPr="009C2CFF" w:rsidRDefault="00B131E8" w:rsidP="00E127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B131E8" w:rsidRPr="008E6312" w:rsidRDefault="00B131E8" w:rsidP="00CF2B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B131E8" w:rsidRPr="008E6312" w:rsidRDefault="00B131E8" w:rsidP="00CF2B25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№2</w:t>
            </w:r>
          </w:p>
        </w:tc>
        <w:tc>
          <w:tcPr>
            <w:tcW w:w="1229" w:type="dxa"/>
          </w:tcPr>
          <w:p w:rsidR="00B131E8" w:rsidRPr="008E6312" w:rsidRDefault="00B131E8" w:rsidP="00CF2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B131E8" w:rsidRPr="00907BF6">
        <w:tc>
          <w:tcPr>
            <w:tcW w:w="903" w:type="dxa"/>
            <w:vAlign w:val="center"/>
          </w:tcPr>
          <w:p w:rsidR="00B131E8" w:rsidRPr="009C2CFF" w:rsidRDefault="00B131E8" w:rsidP="00E127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B131E8" w:rsidRPr="008E6312" w:rsidRDefault="00B131E8" w:rsidP="002D3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B131E8" w:rsidRPr="008E6312" w:rsidRDefault="00B131E8" w:rsidP="00E127E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№3</w:t>
            </w:r>
          </w:p>
        </w:tc>
        <w:tc>
          <w:tcPr>
            <w:tcW w:w="1229" w:type="dxa"/>
          </w:tcPr>
          <w:p w:rsidR="00B131E8" w:rsidRPr="008E6312" w:rsidRDefault="00B131E8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  <w:tr w:rsidR="00B131E8" w:rsidRPr="00907BF6">
        <w:tc>
          <w:tcPr>
            <w:tcW w:w="903" w:type="dxa"/>
            <w:vAlign w:val="center"/>
          </w:tcPr>
          <w:p w:rsidR="00B131E8" w:rsidRPr="009C2CFF" w:rsidRDefault="00B131E8" w:rsidP="00E127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B131E8" w:rsidRPr="008E6312" w:rsidRDefault="00B131E8" w:rsidP="002D32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B131E8" w:rsidRPr="008E6312" w:rsidRDefault="00B131E8" w:rsidP="0018610F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№3</w:t>
            </w:r>
          </w:p>
        </w:tc>
        <w:tc>
          <w:tcPr>
            <w:tcW w:w="1229" w:type="dxa"/>
          </w:tcPr>
          <w:p w:rsidR="00B131E8" w:rsidRPr="008E6312" w:rsidRDefault="00B131E8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1-В</w:t>
            </w:r>
          </w:p>
        </w:tc>
      </w:tr>
      <w:tr w:rsidR="00B131E8" w:rsidRPr="00907BF6">
        <w:tc>
          <w:tcPr>
            <w:tcW w:w="903" w:type="dxa"/>
            <w:vAlign w:val="center"/>
          </w:tcPr>
          <w:p w:rsidR="00B131E8" w:rsidRPr="009C2CFF" w:rsidRDefault="00B131E8" w:rsidP="00E127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B131E8" w:rsidRPr="008E6312" w:rsidRDefault="00B131E8" w:rsidP="00E12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B131E8" w:rsidRPr="008E6312" w:rsidRDefault="00B131E8" w:rsidP="00DE48C5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29" w:type="dxa"/>
          </w:tcPr>
          <w:p w:rsidR="00B131E8" w:rsidRPr="008E6312" w:rsidRDefault="00B131E8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  <w:tr w:rsidR="00B131E8" w:rsidRPr="00907BF6">
        <w:tc>
          <w:tcPr>
            <w:tcW w:w="903" w:type="dxa"/>
            <w:vAlign w:val="center"/>
          </w:tcPr>
          <w:p w:rsidR="00B131E8" w:rsidRPr="009C2CFF" w:rsidRDefault="00B131E8" w:rsidP="00E127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B131E8" w:rsidRPr="008E6312" w:rsidRDefault="00B131E8" w:rsidP="00E12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B131E8" w:rsidRPr="008E6312" w:rsidRDefault="00B131E8" w:rsidP="00E127E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29" w:type="dxa"/>
          </w:tcPr>
          <w:p w:rsidR="00B131E8" w:rsidRPr="008E6312" w:rsidRDefault="00B131E8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3-В</w:t>
            </w:r>
          </w:p>
        </w:tc>
      </w:tr>
      <w:tr w:rsidR="00B131E8" w:rsidRPr="00907BF6">
        <w:tc>
          <w:tcPr>
            <w:tcW w:w="903" w:type="dxa"/>
            <w:vAlign w:val="center"/>
          </w:tcPr>
          <w:p w:rsidR="00B131E8" w:rsidRPr="009C2CFF" w:rsidRDefault="00B131E8" w:rsidP="00E127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B131E8" w:rsidRPr="008E6312" w:rsidRDefault="00B131E8" w:rsidP="00E12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B131E8" w:rsidRPr="008E6312" w:rsidRDefault="00B131E8" w:rsidP="00E127E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29" w:type="dxa"/>
          </w:tcPr>
          <w:p w:rsidR="00B131E8" w:rsidRPr="008E6312" w:rsidRDefault="00B131E8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8-В</w:t>
            </w:r>
          </w:p>
        </w:tc>
      </w:tr>
      <w:tr w:rsidR="00B131E8" w:rsidRPr="00907BF6">
        <w:tc>
          <w:tcPr>
            <w:tcW w:w="903" w:type="dxa"/>
            <w:vAlign w:val="center"/>
          </w:tcPr>
          <w:p w:rsidR="00B131E8" w:rsidRPr="009C2CFF" w:rsidRDefault="00B131E8" w:rsidP="00E127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B131E8" w:rsidRPr="008E6312" w:rsidRDefault="00B131E8" w:rsidP="00E12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B131E8" w:rsidRPr="008E6312" w:rsidRDefault="00B131E8" w:rsidP="00E127E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№12</w:t>
            </w:r>
          </w:p>
        </w:tc>
        <w:tc>
          <w:tcPr>
            <w:tcW w:w="1229" w:type="dxa"/>
          </w:tcPr>
          <w:p w:rsidR="00B131E8" w:rsidRPr="008E6312" w:rsidRDefault="00B131E8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B131E8" w:rsidRPr="00907BF6">
        <w:tc>
          <w:tcPr>
            <w:tcW w:w="903" w:type="dxa"/>
            <w:vAlign w:val="center"/>
          </w:tcPr>
          <w:p w:rsidR="00B131E8" w:rsidRPr="009C2CFF" w:rsidRDefault="00B131E8" w:rsidP="00E127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B131E8" w:rsidRPr="008E6312" w:rsidRDefault="00B131E8" w:rsidP="00E12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B131E8" w:rsidRPr="008E6312" w:rsidRDefault="00B131E8" w:rsidP="00DF4BEB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№12</w:t>
            </w:r>
          </w:p>
        </w:tc>
        <w:tc>
          <w:tcPr>
            <w:tcW w:w="1229" w:type="dxa"/>
          </w:tcPr>
          <w:p w:rsidR="00B131E8" w:rsidRPr="008E6312" w:rsidRDefault="00B131E8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B131E8" w:rsidRPr="00907BF6">
        <w:tc>
          <w:tcPr>
            <w:tcW w:w="903" w:type="dxa"/>
            <w:vAlign w:val="center"/>
          </w:tcPr>
          <w:p w:rsidR="00B131E8" w:rsidRPr="009C2CFF" w:rsidRDefault="00B131E8" w:rsidP="00E127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B131E8" w:rsidRPr="008E6312" w:rsidRDefault="00B131E8" w:rsidP="00DF4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1" w:type="dxa"/>
          </w:tcPr>
          <w:p w:rsidR="00B131E8" w:rsidRPr="008E6312" w:rsidRDefault="00B131E8" w:rsidP="00E127E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№13</w:t>
            </w:r>
          </w:p>
        </w:tc>
        <w:tc>
          <w:tcPr>
            <w:tcW w:w="1229" w:type="dxa"/>
          </w:tcPr>
          <w:p w:rsidR="00B131E8" w:rsidRPr="008E6312" w:rsidRDefault="00B131E8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B131E8" w:rsidRPr="00907BF6">
        <w:tc>
          <w:tcPr>
            <w:tcW w:w="903" w:type="dxa"/>
            <w:vAlign w:val="center"/>
          </w:tcPr>
          <w:p w:rsidR="00B131E8" w:rsidRPr="009C2CFF" w:rsidRDefault="00B131E8" w:rsidP="00E127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B131E8" w:rsidRPr="008E6312" w:rsidRDefault="00B131E8" w:rsidP="00E12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1" w:type="dxa"/>
          </w:tcPr>
          <w:p w:rsidR="00B131E8" w:rsidRPr="008E6312" w:rsidRDefault="00B131E8" w:rsidP="00DF4BEB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№13</w:t>
            </w:r>
          </w:p>
        </w:tc>
        <w:tc>
          <w:tcPr>
            <w:tcW w:w="1229" w:type="dxa"/>
          </w:tcPr>
          <w:p w:rsidR="00B131E8" w:rsidRPr="008E6312" w:rsidRDefault="00B131E8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131E8" w:rsidRPr="00907BF6">
        <w:tc>
          <w:tcPr>
            <w:tcW w:w="903" w:type="dxa"/>
            <w:vAlign w:val="center"/>
          </w:tcPr>
          <w:p w:rsidR="00B131E8" w:rsidRPr="009C2CFF" w:rsidRDefault="00B131E8" w:rsidP="00E127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B131E8" w:rsidRPr="008E6312" w:rsidRDefault="00B131E8" w:rsidP="00E12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B131E8" w:rsidRPr="008E6312" w:rsidRDefault="00B131E8" w:rsidP="00E127E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№14</w:t>
            </w:r>
          </w:p>
        </w:tc>
        <w:tc>
          <w:tcPr>
            <w:tcW w:w="1229" w:type="dxa"/>
          </w:tcPr>
          <w:p w:rsidR="00B131E8" w:rsidRPr="008E6312" w:rsidRDefault="00B131E8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131E8" w:rsidRPr="00907BF6">
        <w:tc>
          <w:tcPr>
            <w:tcW w:w="903" w:type="dxa"/>
            <w:vAlign w:val="center"/>
          </w:tcPr>
          <w:p w:rsidR="00B131E8" w:rsidRPr="009C2CFF" w:rsidRDefault="00B131E8" w:rsidP="00E127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B131E8" w:rsidRPr="008E6312" w:rsidRDefault="00B131E8" w:rsidP="00E12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B131E8" w:rsidRPr="008E6312" w:rsidRDefault="00B131E8" w:rsidP="00E127E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1229" w:type="dxa"/>
          </w:tcPr>
          <w:p w:rsidR="00B131E8" w:rsidRPr="008E6312" w:rsidRDefault="00B131E8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  <w:tr w:rsidR="00B131E8" w:rsidRPr="00907BF6">
        <w:tc>
          <w:tcPr>
            <w:tcW w:w="903" w:type="dxa"/>
            <w:vAlign w:val="center"/>
          </w:tcPr>
          <w:p w:rsidR="00B131E8" w:rsidRPr="009C2CFF" w:rsidRDefault="00B131E8" w:rsidP="00E127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B131E8" w:rsidRPr="00907BF6" w:rsidRDefault="00B131E8" w:rsidP="00E12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1" w:type="dxa"/>
          </w:tcPr>
          <w:p w:rsidR="00B131E8" w:rsidRPr="008E6312" w:rsidRDefault="00B131E8" w:rsidP="00E127E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1229" w:type="dxa"/>
          </w:tcPr>
          <w:p w:rsidR="00B131E8" w:rsidRPr="008E6312" w:rsidRDefault="00B131E8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8-Г</w:t>
            </w:r>
          </w:p>
        </w:tc>
      </w:tr>
      <w:tr w:rsidR="00B131E8" w:rsidRPr="00907BF6">
        <w:tc>
          <w:tcPr>
            <w:tcW w:w="903" w:type="dxa"/>
            <w:vAlign w:val="center"/>
          </w:tcPr>
          <w:p w:rsidR="00B131E8" w:rsidRPr="009C2CFF" w:rsidRDefault="00B131E8" w:rsidP="00E127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B131E8" w:rsidRPr="00907BF6" w:rsidRDefault="00B131E8" w:rsidP="00E12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1" w:type="dxa"/>
          </w:tcPr>
          <w:p w:rsidR="00B131E8" w:rsidRPr="008E6312" w:rsidRDefault="00B131E8" w:rsidP="00E127E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1229" w:type="dxa"/>
          </w:tcPr>
          <w:p w:rsidR="00B131E8" w:rsidRPr="008E6312" w:rsidRDefault="00B131E8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</w:tbl>
    <w:p w:rsidR="00B131E8" w:rsidRPr="009C2CFF" w:rsidRDefault="00B131E8" w:rsidP="00D802A0">
      <w:pPr>
        <w:tabs>
          <w:tab w:val="left" w:pos="708"/>
          <w:tab w:val="left" w:pos="9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B131E8" w:rsidRPr="009C2CFF" w:rsidRDefault="00B131E8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2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. Доповнити додаток 4. до п.1 рішення виконавчого комітету Ніжинської міської ради від  27.08.2020 р. №  288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908"/>
        <w:gridCol w:w="3240"/>
        <w:gridCol w:w="960"/>
      </w:tblGrid>
      <w:tr w:rsidR="00B131E8" w:rsidRPr="00907BF6">
        <w:tc>
          <w:tcPr>
            <w:tcW w:w="720" w:type="dxa"/>
            <w:vAlign w:val="center"/>
          </w:tcPr>
          <w:p w:rsidR="00B131E8" w:rsidRPr="009C2CFF" w:rsidRDefault="00B131E8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№ </w:t>
            </w:r>
          </w:p>
          <w:p w:rsidR="00B131E8" w:rsidRPr="009C2CFF" w:rsidRDefault="00B131E8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908" w:type="dxa"/>
            <w:vAlign w:val="center"/>
          </w:tcPr>
          <w:p w:rsidR="00B131E8" w:rsidRPr="009C2CFF" w:rsidRDefault="00B131E8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B131E8" w:rsidRPr="009C2CFF" w:rsidRDefault="00B131E8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40" w:type="dxa"/>
            <w:vAlign w:val="center"/>
          </w:tcPr>
          <w:p w:rsidR="00B131E8" w:rsidRPr="009C2CFF" w:rsidRDefault="00B131E8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60" w:type="dxa"/>
            <w:vAlign w:val="center"/>
          </w:tcPr>
          <w:p w:rsidR="00B131E8" w:rsidRPr="009C2CFF" w:rsidRDefault="00B131E8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B131E8" w:rsidRPr="00907BF6">
        <w:tc>
          <w:tcPr>
            <w:tcW w:w="720" w:type="dxa"/>
            <w:vAlign w:val="center"/>
          </w:tcPr>
          <w:p w:rsidR="00B131E8" w:rsidRPr="009C2CFF" w:rsidRDefault="00B131E8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908" w:type="dxa"/>
            <w:vAlign w:val="center"/>
          </w:tcPr>
          <w:p w:rsidR="00B131E8" w:rsidRPr="009C2CFF" w:rsidRDefault="00B131E8" w:rsidP="00E12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  <w:vAlign w:val="center"/>
          </w:tcPr>
          <w:p w:rsidR="00B131E8" w:rsidRPr="009C2CFF" w:rsidRDefault="00B131E8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60" w:type="dxa"/>
            <w:vAlign w:val="center"/>
          </w:tcPr>
          <w:p w:rsidR="00B131E8" w:rsidRPr="009C2CFF" w:rsidRDefault="00B131E8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2-А</w:t>
            </w:r>
          </w:p>
        </w:tc>
      </w:tr>
    </w:tbl>
    <w:p w:rsidR="00B131E8" w:rsidRPr="009C2CFF" w:rsidRDefault="00B131E8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31E8" w:rsidRPr="009C2CFF" w:rsidRDefault="00B131E8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. Управлінню освіти Ніжинської міської ради Чернігівської області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Пономаренко Н.О.)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протягом  5 днів з дня прийняття рішення оприлюднити його на офіційному сайті Ніжинської міської ради. </w:t>
      </w:r>
    </w:p>
    <w:p w:rsidR="00B131E8" w:rsidRPr="009C2CFF" w:rsidRDefault="00B131E8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4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. Контроль за виконанням рішення покласти на заступника міського голови з питань діяльності виконавчих органів ради  Смагу С.С.</w:t>
      </w:r>
    </w:p>
    <w:p w:rsidR="00B131E8" w:rsidRPr="009C2CFF" w:rsidRDefault="00B131E8" w:rsidP="00D802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B131E8" w:rsidRPr="009C2CFF" w:rsidRDefault="00B131E8" w:rsidP="00D802A0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31E8" w:rsidRDefault="00B131E8" w:rsidP="00C02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856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Олександр</w:t>
      </w:r>
      <w:r w:rsidRPr="00311856">
        <w:rPr>
          <w:rFonts w:ascii="Times New Roman" w:hAnsi="Times New Roman" w:cs="Times New Roman"/>
          <w:sz w:val="28"/>
          <w:szCs w:val="28"/>
          <w:lang w:val="uk-UA"/>
        </w:rPr>
        <w:t xml:space="preserve"> КОДОЛА</w:t>
      </w:r>
    </w:p>
    <w:p w:rsidR="00B131E8" w:rsidRDefault="00B131E8" w:rsidP="00D80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31E8" w:rsidRDefault="00B131E8" w:rsidP="00D80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31E8" w:rsidRDefault="00B131E8" w:rsidP="00D80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31E8" w:rsidRPr="009C2CFF" w:rsidRDefault="00B131E8" w:rsidP="00D80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31E8" w:rsidRDefault="00B131E8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31E8" w:rsidRDefault="00B131E8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31E8" w:rsidRDefault="00B131E8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31E8" w:rsidRDefault="00B131E8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31E8" w:rsidRPr="009C2CFF" w:rsidRDefault="00B131E8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ВІЗУЮТЬ:</w:t>
      </w:r>
    </w:p>
    <w:p w:rsidR="00B131E8" w:rsidRPr="009C2CFF" w:rsidRDefault="00B131E8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31E8" w:rsidRPr="009C2CFF" w:rsidRDefault="00B131E8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В.о. н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Управління освіти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Надія ПОНОМАРЕНКО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B131E8" w:rsidRPr="009C2CFF" w:rsidRDefault="00B131E8" w:rsidP="00D802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B131E8" w:rsidRPr="009C2CFF" w:rsidRDefault="00B131E8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31E8" w:rsidRPr="009C2CFF" w:rsidRDefault="00B131E8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:rsidR="00B131E8" w:rsidRPr="009C2CFF" w:rsidRDefault="00B131E8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B131E8" w:rsidRPr="009C2CFF" w:rsidRDefault="00B131E8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Сергій СМАГА</w:t>
      </w:r>
    </w:p>
    <w:p w:rsidR="00B131E8" w:rsidRPr="009C2CFF" w:rsidRDefault="00B131E8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31E8" w:rsidRPr="009C2CFF" w:rsidRDefault="00B131E8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Начальник фінансового управ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ління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Людмила ПИСАРЕНКО</w:t>
      </w:r>
    </w:p>
    <w:p w:rsidR="00B131E8" w:rsidRPr="009C2CFF" w:rsidRDefault="00B131E8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31E8" w:rsidRPr="009C2CFF" w:rsidRDefault="00B131E8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B131E8" w:rsidRPr="009C2CFF" w:rsidRDefault="00B131E8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юридично-кадрового забезпечення 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F611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ячеслав </w:t>
      </w:r>
      <w:r w:rsidRPr="00654C49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ЕГА</w:t>
      </w:r>
    </w:p>
    <w:p w:rsidR="00B131E8" w:rsidRDefault="00B131E8" w:rsidP="00D802A0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</w:p>
    <w:p w:rsidR="00B131E8" w:rsidRPr="009C2CFF" w:rsidRDefault="00B131E8" w:rsidP="00D802A0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Керуючий справами                                              </w:t>
      </w:r>
      <w:r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        </w:t>
      </w:r>
      <w:r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ab/>
        <w:t>Валерій САЛОГУБ</w:t>
      </w:r>
      <w:r w:rsidRPr="009C2CFF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</w:p>
    <w:p w:rsidR="00B131E8" w:rsidRPr="009C2CFF" w:rsidRDefault="00B131E8" w:rsidP="00D802A0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>виконавчого комітету міської ради</w:t>
      </w:r>
    </w:p>
    <w:p w:rsidR="00B131E8" w:rsidRPr="009C2CFF" w:rsidRDefault="00B131E8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31E8" w:rsidRPr="009C2CFF" w:rsidRDefault="00B131E8" w:rsidP="00D802A0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31E8" w:rsidRPr="009C2CFF" w:rsidRDefault="00B131E8" w:rsidP="00D802A0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31E8" w:rsidRPr="009C2CFF" w:rsidRDefault="00B131E8" w:rsidP="00D802A0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31E8" w:rsidRPr="009C2CFF" w:rsidRDefault="00B131E8" w:rsidP="00D802A0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31E8" w:rsidRPr="009C2CFF" w:rsidRDefault="00B131E8" w:rsidP="00D802A0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31E8" w:rsidRPr="009C2CFF" w:rsidRDefault="00B131E8" w:rsidP="00D802A0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31E8" w:rsidRPr="009C2CFF" w:rsidRDefault="00B131E8" w:rsidP="00D802A0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31E8" w:rsidRPr="009C2CFF" w:rsidRDefault="00B131E8" w:rsidP="00D802A0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31E8" w:rsidRPr="009C2CFF" w:rsidRDefault="00B131E8" w:rsidP="00D802A0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31E8" w:rsidRPr="009C2CFF" w:rsidRDefault="00B131E8" w:rsidP="00D802A0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31E8" w:rsidRPr="009C2CFF" w:rsidRDefault="00B131E8" w:rsidP="00D802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131E8" w:rsidRPr="009C2CFF" w:rsidRDefault="00B131E8" w:rsidP="00D802A0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31E8" w:rsidRPr="009C2CFF" w:rsidRDefault="00B131E8" w:rsidP="00D802A0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31E8" w:rsidRPr="009C2CFF" w:rsidRDefault="00B131E8" w:rsidP="00D802A0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31E8" w:rsidRPr="009C2CFF" w:rsidRDefault="00B131E8" w:rsidP="00D80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131E8" w:rsidRPr="009C2CFF" w:rsidRDefault="00B131E8" w:rsidP="00D80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131E8" w:rsidRPr="009C2CFF" w:rsidRDefault="00B131E8" w:rsidP="00D80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131E8" w:rsidRPr="009C2CFF" w:rsidRDefault="00B131E8" w:rsidP="00D80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131E8" w:rsidRPr="009C2CFF" w:rsidRDefault="00B131E8" w:rsidP="00D80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131E8" w:rsidRPr="009C2CFF" w:rsidRDefault="00B131E8" w:rsidP="00D80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131E8" w:rsidRPr="009C2CFF" w:rsidRDefault="00B131E8" w:rsidP="00D80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131E8" w:rsidRPr="009C2CFF" w:rsidRDefault="00B131E8" w:rsidP="00D80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131E8" w:rsidRPr="009C2CFF" w:rsidRDefault="00B131E8" w:rsidP="00D80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131E8" w:rsidRDefault="00B131E8" w:rsidP="00D802A0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131E8" w:rsidRDefault="00B131E8" w:rsidP="00D802A0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131E8" w:rsidRDefault="00B131E8" w:rsidP="00D802A0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131E8" w:rsidRDefault="00B131E8" w:rsidP="00D802A0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ПОЯСНЮВАЛЬНА ЗАПИСКА</w:t>
      </w:r>
    </w:p>
    <w:p w:rsidR="00B131E8" w:rsidRDefault="00B131E8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до проє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кту рішення «Про доповнення  додатків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2, 4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 рішення виконавчого комітету  Ніжинської міської ради від 27.08.2020 №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softHyphen/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softHyphen/>
        <w:t>288 «Про затвердження списків учнів закладів загальної середньої освіти на харчування  за кошти бюджету Ніжинської міської ОТГ у 2020-2021 н.р.»</w:t>
      </w:r>
    </w:p>
    <w:p w:rsidR="00B131E8" w:rsidRPr="009C2CFF" w:rsidRDefault="00B131E8" w:rsidP="00D802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9C2C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 Обгрунтування необхідності прийняття рішення.</w:t>
      </w:r>
    </w:p>
    <w:p w:rsidR="00B131E8" w:rsidRPr="009C2CFF" w:rsidRDefault="00B131E8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Управління освіти виносить на розгляд виконавчого комітету п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роє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кт рішен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ня  «Про доповнення  додатків  2, 4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 рішення виконавчого комітету  Ніжинської міської ради від 27.08.2020 № 288   «Про затвердження списків учнів закладів загальної середньої освіти на харчування  за кошти бюджету Ніжинської міської ОТГ у 2020-2021 н.р.».</w:t>
      </w:r>
    </w:p>
    <w:p w:rsidR="00B131E8" w:rsidRPr="009C2CFF" w:rsidRDefault="00B131E8" w:rsidP="00D802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Pr="009C2C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2. Загальна характеристика і основні положення проекту.</w:t>
      </w:r>
    </w:p>
    <w:p w:rsidR="00B131E8" w:rsidRPr="009C2CFF" w:rsidRDefault="00B131E8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Проє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кт рішення вносить доповнення до додатків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2, 4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рішення виконавчого комітету  від 27.08.2020 р. №  288.</w:t>
      </w:r>
    </w:p>
    <w:p w:rsidR="00B131E8" w:rsidRPr="009C2CFF" w:rsidRDefault="00B131E8" w:rsidP="00D802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9C2C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 Стан нормативно-правової бази у даній сфері правового регулювання.</w:t>
      </w:r>
    </w:p>
    <w:p w:rsidR="00B131E8" w:rsidRPr="009C2CFF" w:rsidRDefault="00B131E8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  <w:t>Да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ний проє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кт складений на виконання ст.ст. 28, 42, 52, 59 Закону України «Про місцеве самоврядування в Україні», на виконання ст. 5 Закону України «Про охорону дитинства», ст. 20 Закону України «Про повну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вартість».</w:t>
      </w:r>
    </w:p>
    <w:p w:rsidR="00B131E8" w:rsidRPr="009C2CFF" w:rsidRDefault="00B131E8" w:rsidP="00D802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9C2C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4.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2C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:rsidR="00B131E8" w:rsidRPr="009C2CFF" w:rsidRDefault="00B131E8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Згідно документів, поданих закладами загальної середньої освіти, за кошти бюджету </w:t>
      </w:r>
      <w:r w:rsidRPr="00EA2C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Ніжинської міської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т</w:t>
      </w:r>
      <w:r w:rsidRPr="00EA2C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ериторіальної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г</w:t>
      </w:r>
      <w:r w:rsidRPr="00EA2C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ромади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додатково будуть харчуватися: </w:t>
      </w:r>
    </w:p>
    <w:p w:rsidR="00B131E8" w:rsidRPr="00EA2C83" w:rsidRDefault="00B131E8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18</w:t>
      </w:r>
      <w:r w:rsidRPr="00EA2C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учнів  з малозабезпечених сімей;</w:t>
      </w:r>
    </w:p>
    <w:p w:rsidR="00B131E8" w:rsidRPr="00EA2C83" w:rsidRDefault="00B131E8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A2C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- 1 учень, батько якого є учасником антитерористичної операції  (ООС)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B131E8" w:rsidRPr="00EA2C83" w:rsidRDefault="00B131E8" w:rsidP="00D8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A2C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Всього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19</w:t>
      </w:r>
      <w:r w:rsidRPr="00EA2C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учнів.</w:t>
      </w:r>
    </w:p>
    <w:p w:rsidR="00B131E8" w:rsidRPr="00EA2C83" w:rsidRDefault="00B131E8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A2C83">
        <w:rPr>
          <w:rFonts w:ascii="Times New Roman" w:hAnsi="Times New Roman" w:cs="Times New Roman"/>
          <w:sz w:val="28"/>
          <w:szCs w:val="28"/>
          <w:lang w:val="uk-UA" w:eastAsia="ru-RU"/>
        </w:rPr>
        <w:tab/>
        <w:t>Розрахунок коштів на 1 день:</w:t>
      </w:r>
    </w:p>
    <w:p w:rsidR="00B131E8" w:rsidRPr="00EA2C83" w:rsidRDefault="00B131E8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A2C83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Учнів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19</w:t>
      </w:r>
      <w:r w:rsidRPr="00EA2C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х 19,50 грн.  =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370</w:t>
      </w:r>
      <w:r w:rsidRPr="00EA2C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,5 грн. </w:t>
      </w:r>
    </w:p>
    <w:p w:rsidR="00B131E8" w:rsidRPr="00EA2C83" w:rsidRDefault="00B131E8" w:rsidP="00D802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A2C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EA2C8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 25 лютого</w:t>
      </w:r>
      <w:r w:rsidRPr="00EA2C8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2021 р.:</w:t>
      </w:r>
    </w:p>
    <w:p w:rsidR="00B131E8" w:rsidRPr="00EA2C83" w:rsidRDefault="00B131E8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A2C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лютий  -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370</w:t>
      </w:r>
      <w:r w:rsidRPr="00EA2C83">
        <w:rPr>
          <w:rFonts w:ascii="Times New Roman" w:hAnsi="Times New Roman" w:cs="Times New Roman"/>
          <w:sz w:val="28"/>
          <w:szCs w:val="28"/>
          <w:lang w:val="uk-UA" w:eastAsia="ru-RU"/>
        </w:rPr>
        <w:t>,5 грн. х 2 дн =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741,0</w:t>
      </w:r>
      <w:r w:rsidRPr="00EA2C83">
        <w:rPr>
          <w:rFonts w:ascii="Times New Roman" w:hAnsi="Times New Roman" w:cs="Times New Roman"/>
          <w:sz w:val="28"/>
          <w:szCs w:val="28"/>
          <w:lang w:val="uk-UA" w:eastAsia="ru-RU"/>
        </w:rPr>
        <w:t>,0 грн.</w:t>
      </w:r>
    </w:p>
    <w:p w:rsidR="00B131E8" w:rsidRPr="00EA2C83" w:rsidRDefault="00B131E8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A2C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березень -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370</w:t>
      </w:r>
      <w:r w:rsidRPr="00EA2C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,5 грн. х 17дн =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6 298,5</w:t>
      </w:r>
      <w:r w:rsidRPr="00EA2C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B131E8" w:rsidRPr="00EA2C83" w:rsidRDefault="00B131E8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A2C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квітень -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370</w:t>
      </w:r>
      <w:r w:rsidRPr="00EA2C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,5 грн. х 22 дн =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8 151,0</w:t>
      </w:r>
      <w:r w:rsidRPr="00EA2C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B131E8" w:rsidRPr="00EA2C83" w:rsidRDefault="00B131E8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A2C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травень -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370</w:t>
      </w:r>
      <w:r w:rsidRPr="00EA2C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,5 грн. х 18 дн =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6 669,0</w:t>
      </w:r>
      <w:r w:rsidRPr="00EA2C83">
        <w:rPr>
          <w:rFonts w:ascii="Times New Roman" w:hAnsi="Times New Roman" w:cs="Times New Roman"/>
          <w:sz w:val="28"/>
          <w:szCs w:val="28"/>
          <w:lang w:val="uk-UA" w:eastAsia="ru-RU"/>
        </w:rPr>
        <w:t>,0 грн.</w:t>
      </w:r>
    </w:p>
    <w:p w:rsidR="00B131E8" w:rsidRPr="00E20ED7" w:rsidRDefault="00B131E8" w:rsidP="00D802A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  <w:r w:rsidRPr="00EA2C8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Разом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21 859,5 </w:t>
      </w:r>
      <w:r w:rsidRPr="00EA2C8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грн.              </w:t>
      </w:r>
    </w:p>
    <w:p w:rsidR="00B131E8" w:rsidRPr="009C2CFF" w:rsidRDefault="00B131E8" w:rsidP="00D802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Харчування  учнів з категорійних ро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дин за кошти бюджету Ніжинської  міської  територіальної г</w:t>
      </w:r>
      <w:r w:rsidRPr="00EA2C83">
        <w:rPr>
          <w:rFonts w:ascii="Times New Roman" w:hAnsi="Times New Roman" w:cs="Times New Roman"/>
          <w:sz w:val="28"/>
          <w:szCs w:val="28"/>
          <w:lang w:val="uk-UA" w:eastAsia="ru-RU"/>
        </w:rPr>
        <w:t>ромади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додаткових коштів  не потребує</w:t>
      </w:r>
      <w:r w:rsidRPr="009C2C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.      </w:t>
      </w:r>
    </w:p>
    <w:p w:rsidR="00B131E8" w:rsidRPr="009C2CFF" w:rsidRDefault="00B131E8" w:rsidP="00D802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5. Прогноз соціально-економічних та інших наслідків прийняття про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є</w:t>
      </w:r>
      <w:r w:rsidRPr="009C2C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кту.</w:t>
      </w:r>
    </w:p>
    <w:p w:rsidR="00B131E8" w:rsidRPr="009C2CFF" w:rsidRDefault="00B131E8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Прийняття проє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кту дозволить забезпечити гарячим харчуванням учнів пільгових категорій.</w:t>
      </w:r>
    </w:p>
    <w:p w:rsidR="00B131E8" w:rsidRPr="009C2CFF" w:rsidRDefault="00B131E8" w:rsidP="00D802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6. Доповідати проє</w:t>
      </w:r>
      <w:r w:rsidRPr="009C2C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кт на засіданні буде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в.о. </w:t>
      </w:r>
      <w:r w:rsidRPr="009C2C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начальник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а</w:t>
      </w:r>
      <w:r w:rsidRPr="009C2C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Управління освіти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Надія Олексіївна Пономаренко</w:t>
      </w:r>
      <w:r w:rsidRPr="009C2C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B131E8" w:rsidRPr="00D802A0" w:rsidRDefault="00B131E8" w:rsidP="00A66428">
      <w:p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В.о. н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Управління освіти 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Надія ПОНОМАРЕНКО </w:t>
      </w:r>
    </w:p>
    <w:sectPr w:rsidR="00B131E8" w:rsidRPr="00D802A0" w:rsidSect="0064796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93F4A"/>
    <w:multiLevelType w:val="hybridMultilevel"/>
    <w:tmpl w:val="7070D6A2"/>
    <w:lvl w:ilvl="0" w:tplc="FC0876C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020"/>
    <w:rsid w:val="00015CFB"/>
    <w:rsid w:val="000653FA"/>
    <w:rsid w:val="000D416B"/>
    <w:rsid w:val="000F7C5D"/>
    <w:rsid w:val="001843E6"/>
    <w:rsid w:val="0018610F"/>
    <w:rsid w:val="001A4C96"/>
    <w:rsid w:val="00214629"/>
    <w:rsid w:val="002478AC"/>
    <w:rsid w:val="00257721"/>
    <w:rsid w:val="002B6CD6"/>
    <w:rsid w:val="002D327B"/>
    <w:rsid w:val="00311856"/>
    <w:rsid w:val="00371FF4"/>
    <w:rsid w:val="00384489"/>
    <w:rsid w:val="003948C0"/>
    <w:rsid w:val="003C38DE"/>
    <w:rsid w:val="003D11F6"/>
    <w:rsid w:val="003F2B20"/>
    <w:rsid w:val="00465021"/>
    <w:rsid w:val="004738CE"/>
    <w:rsid w:val="004C3020"/>
    <w:rsid w:val="004F1C1B"/>
    <w:rsid w:val="00562DB2"/>
    <w:rsid w:val="00586B35"/>
    <w:rsid w:val="005A3CF2"/>
    <w:rsid w:val="005E76C1"/>
    <w:rsid w:val="00647964"/>
    <w:rsid w:val="00654C49"/>
    <w:rsid w:val="00870F1C"/>
    <w:rsid w:val="008E6312"/>
    <w:rsid w:val="00907BF6"/>
    <w:rsid w:val="00912349"/>
    <w:rsid w:val="00976DAD"/>
    <w:rsid w:val="009A1724"/>
    <w:rsid w:val="009B1CA1"/>
    <w:rsid w:val="009C15AA"/>
    <w:rsid w:val="009C2CFF"/>
    <w:rsid w:val="00A66428"/>
    <w:rsid w:val="00AF46B5"/>
    <w:rsid w:val="00B131E8"/>
    <w:rsid w:val="00BD469E"/>
    <w:rsid w:val="00C02199"/>
    <w:rsid w:val="00C67045"/>
    <w:rsid w:val="00CB4D59"/>
    <w:rsid w:val="00CB668F"/>
    <w:rsid w:val="00CF2B25"/>
    <w:rsid w:val="00D802A0"/>
    <w:rsid w:val="00D929EA"/>
    <w:rsid w:val="00DE48C5"/>
    <w:rsid w:val="00DF4BEB"/>
    <w:rsid w:val="00DF611E"/>
    <w:rsid w:val="00E015BE"/>
    <w:rsid w:val="00E127E9"/>
    <w:rsid w:val="00E20ED7"/>
    <w:rsid w:val="00E57593"/>
    <w:rsid w:val="00E84FDB"/>
    <w:rsid w:val="00E9479D"/>
    <w:rsid w:val="00EA2C83"/>
    <w:rsid w:val="00F84BD5"/>
    <w:rsid w:val="00F96957"/>
    <w:rsid w:val="00FC3E87"/>
    <w:rsid w:val="00FE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2A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02A0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uiPriority w:val="99"/>
    <w:rsid w:val="00E015B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361</TotalTime>
  <Pages>4</Pages>
  <Words>987</Words>
  <Characters>5631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2021-02-22T15:20:00Z</cp:lastPrinted>
  <dcterms:created xsi:type="dcterms:W3CDTF">2021-02-19T07:28:00Z</dcterms:created>
  <dcterms:modified xsi:type="dcterms:W3CDTF">2021-02-25T10:31:00Z</dcterms:modified>
</cp:coreProperties>
</file>