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CE" w:rsidRPr="00C80066" w:rsidRDefault="00413ECE" w:rsidP="00CE62AB">
      <w:pPr>
        <w:tabs>
          <w:tab w:val="left" w:pos="39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13ECE" w:rsidRDefault="00413ECE" w:rsidP="00CE62AB">
      <w:pPr>
        <w:tabs>
          <w:tab w:val="left" w:pos="3975"/>
          <w:tab w:val="center" w:pos="4677"/>
        </w:tabs>
        <w:spacing w:after="0" w:line="240" w:lineRule="auto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13ECE" w:rsidRDefault="00413ECE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13ECE" w:rsidRPr="009969B8" w:rsidRDefault="00413ECE" w:rsidP="00CE62AB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05pt;margin-top:-39.6pt;width:38.05pt;height:46.3pt;z-index:251658240;visibility:visible">
            <v:imagedata r:id="rId5" o:title="" gain="112993f" blacklevel="-1966f"/>
            <w10:wrap type="square" side="right"/>
          </v:shape>
        </w:pict>
      </w:r>
    </w:p>
    <w:p w:rsidR="00413ECE" w:rsidRPr="00911660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13ECE" w:rsidRPr="00911660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413ECE" w:rsidRPr="00911660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11660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13ECE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6 </w:t>
      </w: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сесія VIІI скликання</w:t>
      </w:r>
    </w:p>
    <w:p w:rsidR="00413ECE" w:rsidRPr="00980FCA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Pr="001A1587" w:rsidRDefault="00413ECE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1A1587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413ECE" w:rsidRPr="00931971" w:rsidRDefault="00413ECE" w:rsidP="00CE62AB">
      <w:pPr>
        <w:jc w:val="both"/>
        <w:rPr>
          <w:rFonts w:cs="Times New Roman"/>
          <w:b/>
          <w:bCs/>
          <w:noProof/>
          <w:sz w:val="28"/>
          <w:szCs w:val="28"/>
          <w:lang w:val="uk-UA"/>
        </w:rPr>
      </w:pPr>
      <w:r w:rsidRPr="00931971">
        <w:rPr>
          <w:rFonts w:cs="Times New Roman"/>
          <w:noProof/>
          <w:sz w:val="28"/>
          <w:szCs w:val="28"/>
          <w:lang w:val="uk-UA"/>
        </w:rPr>
        <w:tab/>
      </w:r>
    </w:p>
    <w:p w:rsidR="00413ECE" w:rsidRPr="00876D03" w:rsidRDefault="00413ECE" w:rsidP="00CE62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від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04 лютого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м. Ніжин                                №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3- 6</w:t>
      </w:r>
      <w:r w:rsidRPr="00C80066">
        <w:rPr>
          <w:rFonts w:ascii="Times New Roman" w:hAnsi="Times New Roman" w:cs="Times New Roman"/>
          <w:noProof/>
          <w:sz w:val="28"/>
          <w:szCs w:val="28"/>
          <w:lang w:eastAsia="ru-RU"/>
        </w:rPr>
        <w:t>/20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</w:p>
    <w:p w:rsidR="00413ECE" w:rsidRPr="00796E0C" w:rsidRDefault="00413ECE" w:rsidP="008C7FC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13ECE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C7F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Програми </w:t>
      </w:r>
      <w:r w:rsidRPr="00FB79D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розвитку</w:t>
      </w:r>
    </w:p>
    <w:p w:rsidR="00413ECE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B79D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 функціонування укр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аїнської мови </w:t>
      </w:r>
    </w:p>
    <w:p w:rsidR="00413ECE" w:rsidRPr="00FB79D1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 закладах освіти  у </w:t>
      </w:r>
      <w:r w:rsidRPr="00FB79D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2021 році</w:t>
      </w:r>
    </w:p>
    <w:p w:rsidR="00413ECE" w:rsidRPr="00557797" w:rsidRDefault="00413ECE" w:rsidP="00FB79D1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5779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«Сильна мова - успішна держава »</w:t>
      </w:r>
    </w:p>
    <w:p w:rsidR="00413ECE" w:rsidRPr="008C7FCF" w:rsidRDefault="00413ECE" w:rsidP="00AB5628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0"/>
          <w:szCs w:val="20"/>
          <w:lang w:val="uk-UA" w:eastAsia="ru-RU"/>
        </w:rPr>
      </w:pPr>
    </w:p>
    <w:p w:rsidR="00413ECE" w:rsidRPr="008C7FCF" w:rsidRDefault="00413ECE" w:rsidP="00F54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, 59,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AB5628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стрів України від 17 липня 2019 року № 596-р «</w:t>
      </w:r>
      <w:r w:rsidRPr="004F4D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4675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схвалення Стратегії популяризації української мови до 2030 року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  <w:r w:rsidRPr="0046756F">
        <w:rPr>
          <w:rFonts w:ascii="Times New Roman" w:hAnsi="Times New Roman" w:cs="Times New Roman"/>
          <w:sz w:val="28"/>
          <w:szCs w:val="28"/>
          <w:lang w:val="uk-UA" w:eastAsia="ru-RU"/>
        </w:rPr>
        <w:t>Сильна мова - успішна</w:t>
      </w:r>
      <w:r w:rsidRPr="004F4D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держава”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Pr="00AB5628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20,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CF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зміцнення державотворчої функції української мови, розвитку поширення сфери її функціонування,  міська рада вирішила:</w:t>
      </w:r>
    </w:p>
    <w:p w:rsidR="00413ECE" w:rsidRPr="008C7FCF" w:rsidRDefault="00413ECE" w:rsidP="00AB56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0"/>
          <w:szCs w:val="20"/>
          <w:lang w:val="uk-UA" w:eastAsia="ru-RU"/>
        </w:rPr>
      </w:pPr>
    </w:p>
    <w:p w:rsidR="00413ECE" w:rsidRDefault="00413ECE" w:rsidP="00FB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C7FCF">
        <w:rPr>
          <w:rFonts w:ascii="Times New Roman" w:hAnsi="Times New Roman" w:cs="Times New Roman"/>
          <w:sz w:val="28"/>
          <w:szCs w:val="28"/>
          <w:lang w:val="uk-UA" w:eastAsia="ru-RU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Програму розвитку </w:t>
      </w:r>
      <w:r w:rsidRPr="00FB79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функціонування української мови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закладах освіти  у 2021 році </w:t>
      </w:r>
      <w:r w:rsidRPr="00FB79D1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46756F">
        <w:rPr>
          <w:rFonts w:ascii="Times New Roman" w:hAnsi="Times New Roman" w:cs="Times New Roman"/>
          <w:sz w:val="28"/>
          <w:szCs w:val="28"/>
          <w:lang w:val="uk-UA" w:eastAsia="ru-RU"/>
        </w:rPr>
        <w:t>Сильна мова - успішна</w:t>
      </w:r>
      <w:r w:rsidRPr="004F4D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держава</w:t>
      </w:r>
      <w:r w:rsidRPr="00FB79D1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що додається</w:t>
      </w:r>
      <w:r w:rsidRPr="008C7FC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13ECE" w:rsidRPr="001A1587" w:rsidRDefault="00413ECE" w:rsidP="00FB79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413ECE" w:rsidRDefault="00413ECE" w:rsidP="00FB79D1">
      <w:pPr>
        <w:pStyle w:val="1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         </w:t>
      </w:r>
      <w:r w:rsidRPr="00D1200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 управлінню  Ніжинської міської  ради </w:t>
      </w:r>
      <w:r w:rsidRPr="00C053A0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 (Писаренко  Л.В.)  у  бюджеті 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C053A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рік передбачити  кошти  на  фінансування   зазначеної  Програми. </w:t>
      </w:r>
    </w:p>
    <w:p w:rsidR="00413ECE" w:rsidRPr="001A1587" w:rsidRDefault="00413ECE" w:rsidP="00FB79D1">
      <w:pPr>
        <w:pStyle w:val="1"/>
        <w:tabs>
          <w:tab w:val="left" w:pos="900"/>
        </w:tabs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413ECE" w:rsidRDefault="00413ECE" w:rsidP="008C7FCF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Управлінню освіти Ніжинської міської ради Чернігівської області (</w:t>
      </w:r>
      <w:r>
        <w:rPr>
          <w:rFonts w:ascii="Times New Roman" w:hAnsi="Times New Roman" w:cs="Times New Roman"/>
          <w:sz w:val="28"/>
          <w:szCs w:val="28"/>
          <w:lang w:val="uk-UA"/>
        </w:rPr>
        <w:t>Пономаренко Н.О.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3ECE" w:rsidRDefault="00413ECE" w:rsidP="008C7FCF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3.1.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налізувати   протягом  року  стан    виконання  Програми,   ініціювати    внесення  змін   з  метою   більш  ефективного   використання  бюджетних  коштів.</w:t>
      </w:r>
    </w:p>
    <w:p w:rsidR="00413ECE" w:rsidRDefault="00413ECE" w:rsidP="008C7FCF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F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3.2. З</w:t>
      </w:r>
      <w:r w:rsidRPr="00EF11E4">
        <w:rPr>
          <w:rFonts w:ascii="Times New Roman" w:hAnsi="Times New Roman" w:cs="Times New Roman"/>
          <w:sz w:val="28"/>
          <w:szCs w:val="28"/>
          <w:lang w:val="uk-UA"/>
        </w:rPr>
        <w:t>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413ECE" w:rsidRPr="001A1587" w:rsidRDefault="00413ECE" w:rsidP="008C7FCF">
      <w:pPr>
        <w:pStyle w:val="1"/>
        <w:jc w:val="both"/>
        <w:rPr>
          <w:rFonts w:ascii="Times New Roman" w:hAnsi="Times New Roman" w:cs="Times New Roman"/>
          <w:sz w:val="12"/>
          <w:szCs w:val="12"/>
          <w:lang w:val="uk-UA" w:eastAsia="ar-SA"/>
        </w:rPr>
      </w:pPr>
      <w:r w:rsidRPr="001A1587">
        <w:rPr>
          <w:rFonts w:ascii="Times New Roman" w:hAnsi="Times New Roman" w:cs="Times New Roman"/>
          <w:sz w:val="12"/>
          <w:szCs w:val="12"/>
          <w:lang w:val="uk-UA" w:eastAsia="ar-SA"/>
        </w:rPr>
        <w:t xml:space="preserve">         </w:t>
      </w:r>
    </w:p>
    <w:p w:rsidR="00413ECE" w:rsidRDefault="00413ECE" w:rsidP="008C7FCF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4</w:t>
      </w:r>
      <w:r w:rsidRPr="009A2BD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Організацію виконання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Смагу С.С</w:t>
      </w:r>
      <w:r w:rsidRPr="009A2BD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413ECE" w:rsidRDefault="00413ECE" w:rsidP="008C7FCF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A2BD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</w:p>
    <w:p w:rsidR="00413ECE" w:rsidRPr="00727C98" w:rsidRDefault="00413ECE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5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рішення, покласти на постійну комісію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FB4DEE">
        <w:rPr>
          <w:rFonts w:ascii="Times New Roman" w:hAnsi="Times New Roman" w:cs="Times New Roman"/>
          <w:sz w:val="28"/>
          <w:szCs w:val="28"/>
          <w:lang w:val="uk-UA" w:eastAsia="ru-RU"/>
        </w:rPr>
        <w:t>з питань соціально-економічного розвитку, підприємництва, інвестиційної діяльності, комунальної вл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асності, бюджету та фінансів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(голова коміс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ії Мамедов В.Х.).</w:t>
      </w:r>
    </w:p>
    <w:p w:rsidR="00413ECE" w:rsidRPr="00727C98" w:rsidRDefault="00413ECE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7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13ECE" w:rsidRPr="001A1587" w:rsidRDefault="00413ECE" w:rsidP="00E12B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A15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Міський голова                                                      Олександр КОДОЛА    </w:t>
      </w: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Pr="00796E0C" w:rsidRDefault="00413ECE" w:rsidP="00E12B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Pr="00E16B7A" w:rsidRDefault="00413ECE" w:rsidP="00BE5A4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ВІЗУЮТЬ</w:t>
      </w:r>
      <w:r w:rsidRPr="00E16B7A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: </w:t>
      </w:r>
    </w:p>
    <w:p w:rsidR="00413ECE" w:rsidRPr="00BE5A4E" w:rsidRDefault="00413ECE" w:rsidP="00BE5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Надія ПОНОМАРЕНКО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ECE" w:rsidRPr="00BE5A4E" w:rsidRDefault="00413ECE" w:rsidP="00BE5A4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Юрій ХОМЕНКО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Ніжинської міської ради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Сергій СМАГА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В’ячеслав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ЕГА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Людмила ПИСАРЕНКО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з питань</w:t>
      </w:r>
      <w:r w:rsidRPr="006504AE">
        <w:rPr>
          <w:lang w:val="uk-UA"/>
        </w:rPr>
        <w:t xml:space="preserve">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соціально-економічного розвитку, 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підприємни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цтва, інвестиційної діяльності,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Володимир МАМЕДОВ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ECE" w:rsidRDefault="00413ECE" w:rsidP="00EF1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Голова п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13ECE" w:rsidRDefault="00413ECE" w:rsidP="00EF1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 освіти, охорони здоров’я, </w:t>
      </w:r>
    </w:p>
    <w:p w:rsidR="00413ECE" w:rsidRDefault="00413ECE" w:rsidP="00EF1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захисту, культури, туризму,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молодіжної політики та спорту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Світлана </w:t>
      </w:r>
      <w:r w:rsidRPr="00EF11E4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ІРСАНОВА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3ECE" w:rsidRPr="00654C49" w:rsidRDefault="00413ECE" w:rsidP="00C80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депутатської комісії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прав і свобод громадян, запобігання корупції,</w:t>
      </w:r>
    </w:p>
    <w:p w:rsidR="00413ECE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082E">
        <w:rPr>
          <w:rFonts w:ascii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Валерій САЛОГУБ</w:t>
      </w:r>
    </w:p>
    <w:p w:rsidR="00413ECE" w:rsidRPr="00654C49" w:rsidRDefault="00413ECE" w:rsidP="00BE5A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ECE" w:rsidRPr="00654C49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Pr="00654C49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Pr="009B3F64" w:rsidRDefault="00413ECE" w:rsidP="004C3A7F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9B3F64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Додаток </w:t>
      </w:r>
    </w:p>
    <w:p w:rsidR="00413ECE" w:rsidRPr="00635BC5" w:rsidRDefault="00413ECE" w:rsidP="004C3A7F">
      <w:pPr>
        <w:spacing w:after="0" w:line="240" w:lineRule="auto"/>
        <w:ind w:left="5040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635BC5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до рішення </w:t>
      </w:r>
      <w:r w:rsidRPr="00635BC5">
        <w:rPr>
          <w:rFonts w:ascii="Times New Roman" w:hAnsi="Times New Roman" w:cs="Times New Roman"/>
          <w:sz w:val="26"/>
          <w:szCs w:val="26"/>
          <w:lang w:val="uk-UA"/>
        </w:rPr>
        <w:t>Ніжинської міської ради</w:t>
      </w:r>
    </w:p>
    <w:p w:rsidR="00413ECE" w:rsidRPr="00635BC5" w:rsidRDefault="00413ECE" w:rsidP="004C3A7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5BC5">
        <w:rPr>
          <w:rFonts w:ascii="Times New Roman" w:hAnsi="Times New Roman" w:cs="Times New Roman"/>
          <w:lang w:val="uk-UA"/>
        </w:rPr>
        <w:tab/>
        <w:t xml:space="preserve">від  </w:t>
      </w:r>
      <w:r>
        <w:rPr>
          <w:rFonts w:ascii="Times New Roman" w:hAnsi="Times New Roman" w:cs="Times New Roman"/>
          <w:lang w:val="uk-UA"/>
        </w:rPr>
        <w:t>04 лютого</w:t>
      </w:r>
      <w:r w:rsidRPr="00635BC5">
        <w:rPr>
          <w:rFonts w:ascii="Times New Roman" w:hAnsi="Times New Roman" w:cs="Times New Roman"/>
          <w:lang w:val="uk-UA"/>
        </w:rPr>
        <w:t xml:space="preserve"> 2021 року № </w:t>
      </w:r>
      <w:r>
        <w:rPr>
          <w:rFonts w:ascii="Times New Roman" w:hAnsi="Times New Roman" w:cs="Times New Roman"/>
          <w:lang w:val="uk-UA"/>
        </w:rPr>
        <w:t>3-6/2021</w:t>
      </w:r>
    </w:p>
    <w:p w:rsidR="00413ECE" w:rsidRPr="00635BC5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413ECE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розвитку та функціонування української мови</w:t>
      </w:r>
    </w:p>
    <w:p w:rsidR="00413ECE" w:rsidRPr="00AE1C94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в закладах освіти </w:t>
      </w:r>
      <w:r w:rsidRPr="0008661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у  2021 р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оці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 xml:space="preserve"> </w:t>
      </w:r>
    </w:p>
    <w:p w:rsidR="00413ECE" w:rsidRPr="003156ED" w:rsidRDefault="00413ECE" w:rsidP="004C3A7F">
      <w:pPr>
        <w:spacing w:after="0" w:line="240" w:lineRule="auto"/>
        <w:ind w:firstLine="142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156E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«Сильна мова – успішна держава»</w:t>
      </w:r>
    </w:p>
    <w:p w:rsidR="00413ECE" w:rsidRPr="00AE1C94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413ECE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D7B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Ніжинська  </w:t>
      </w:r>
      <w:r w:rsidRPr="0074007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міська територіальна</w:t>
      </w:r>
      <w:r w:rsidRPr="006D7B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громада</w:t>
      </w:r>
    </w:p>
    <w:p w:rsidR="00413ECE" w:rsidRPr="006D7BA1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6D7BA1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D7B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2021</w:t>
      </w:r>
    </w:p>
    <w:p w:rsidR="00413ECE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3156ED" w:rsidRDefault="00413ECE" w:rsidP="004C3A7F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1. Паспорт Програми  </w:t>
      </w:r>
      <w:r w:rsidRPr="003156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розвитку та функціонування української мови в </w:t>
      </w:r>
      <w:r w:rsidRPr="0008661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закладах освіти</w:t>
      </w:r>
      <w:r w:rsidRPr="003156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у   2021 році</w:t>
      </w:r>
      <w:r w:rsidRPr="003156ED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Pr="003156E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«Сильна мова – успішна держава»</w:t>
      </w:r>
    </w:p>
    <w:p w:rsidR="00413ECE" w:rsidRPr="00524883" w:rsidRDefault="00413ECE" w:rsidP="004C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524883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763"/>
      </w:tblGrid>
      <w:tr w:rsidR="00413ECE" w:rsidRPr="00E16B7A">
        <w:trPr>
          <w:trHeight w:val="20"/>
        </w:trPr>
        <w:tc>
          <w:tcPr>
            <w:tcW w:w="709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</w:tcPr>
          <w:p w:rsidR="00413ECE" w:rsidRPr="00524883" w:rsidRDefault="00413ECE" w:rsidP="00E202C6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</w:t>
            </w:r>
            <w:r w:rsidRPr="00524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  <w:r w:rsidRPr="005248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13ECE" w:rsidRPr="00E16B7A">
        <w:trPr>
          <w:trHeight w:val="5798"/>
        </w:trPr>
        <w:tc>
          <w:tcPr>
            <w:tcW w:w="709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Законодавча 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база програми</w:t>
            </w:r>
          </w:p>
        </w:tc>
        <w:tc>
          <w:tcPr>
            <w:tcW w:w="4763" w:type="dxa"/>
            <w:vAlign w:val="center"/>
          </w:tcPr>
          <w:p w:rsidR="00413ECE" w:rsidRPr="003156ED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6ED">
              <w:rPr>
                <w:rFonts w:ascii="Arial" w:hAnsi="Arial" w:cs="Arial"/>
                <w:sz w:val="20"/>
                <w:szCs w:val="20"/>
                <w:lang w:val="uk-UA"/>
              </w:rPr>
              <w:t xml:space="preserve">- </w:t>
            </w: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.ст.</w:t>
            </w: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 11, 53, 144 Конституції України, </w:t>
            </w:r>
          </w:p>
          <w:p w:rsidR="00413ECE" w:rsidRPr="00E21631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розділів І, </w:t>
            </w:r>
            <w:r w:rsidRPr="00E216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«Декларації про державний суверенітет України»</w:t>
            </w:r>
            <w:r w:rsidRPr="00E21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13ECE" w:rsidRPr="003156ED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15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України: </w:t>
            </w:r>
          </w:p>
          <w:p w:rsidR="00413ECE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542E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«Про забезпечення функціонування української мови як державної»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19 вересня 2019 року N 113-IX»,</w:t>
            </w:r>
          </w:p>
          <w:p w:rsidR="00413ECE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освіту», </w:t>
            </w:r>
          </w:p>
          <w:p w:rsidR="00413ECE" w:rsidRPr="003021A1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повну загальну середню освіту»;</w:t>
            </w:r>
          </w:p>
          <w:p w:rsidR="00413ECE" w:rsidRPr="003021A1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Розпорядження Кабінету Міністрів України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 липня 2019 р. № 596-р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n3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схвалення Стратегії популяризації української мови до 2030 року “Сильна мова - успішна держава”</w:t>
            </w:r>
          </w:p>
          <w:p w:rsidR="00413ECE" w:rsidRPr="003021A1" w:rsidRDefault="00413ECE" w:rsidP="00E202C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Розпорядження 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абінету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іністрів 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країни</w:t>
            </w:r>
            <w:r w:rsidRPr="003021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16 грудня 2020 року № 1585-р «Про затвердження плану заходів з реалізації першого етапу (до 2022 року)  Стратегії популяризації української мови до 2030 року «Сильна мова – успішна держава»</w:t>
            </w:r>
          </w:p>
        </w:tc>
      </w:tr>
      <w:tr w:rsidR="00413ECE" w:rsidRPr="00E16B7A">
        <w:trPr>
          <w:trHeight w:val="20"/>
        </w:trPr>
        <w:tc>
          <w:tcPr>
            <w:tcW w:w="709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</w:tcPr>
          <w:p w:rsidR="00413ECE" w:rsidRPr="00524883" w:rsidRDefault="00413ECE" w:rsidP="00E202C6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Чернігівської області</w:t>
            </w:r>
          </w:p>
        </w:tc>
      </w:tr>
      <w:tr w:rsidR="00413ECE" w:rsidRPr="00E16B7A">
        <w:trPr>
          <w:trHeight w:val="20"/>
        </w:trPr>
        <w:tc>
          <w:tcPr>
            <w:tcW w:w="709" w:type="dxa"/>
          </w:tcPr>
          <w:p w:rsidR="00413ECE" w:rsidRPr="0074007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413ECE" w:rsidRPr="0074007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</w:tcPr>
          <w:p w:rsidR="00413ECE" w:rsidRPr="00524883" w:rsidRDefault="00413ECE" w:rsidP="00E202C6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413ECE" w:rsidRPr="00E16B7A">
        <w:trPr>
          <w:trHeight w:val="20"/>
        </w:trPr>
        <w:tc>
          <w:tcPr>
            <w:tcW w:w="709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413ECE" w:rsidRPr="0074007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 (учасники програми)</w:t>
            </w:r>
          </w:p>
        </w:tc>
        <w:tc>
          <w:tcPr>
            <w:tcW w:w="4763" w:type="dxa"/>
          </w:tcPr>
          <w:p w:rsidR="00413ECE" w:rsidRPr="00524883" w:rsidRDefault="00413ECE" w:rsidP="00E202C6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Ніжинської міської ради 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Чернігівської області, заклади освіти підпорядковані Управлінню освіти,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іський Центр професійного розвитку педагогічних працівників</w:t>
            </w:r>
          </w:p>
        </w:tc>
      </w:tr>
      <w:tr w:rsidR="00413ECE" w:rsidRPr="003A272E">
        <w:trPr>
          <w:trHeight w:val="20"/>
        </w:trPr>
        <w:tc>
          <w:tcPr>
            <w:tcW w:w="709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</w:tcPr>
          <w:p w:rsidR="00413ECE" w:rsidRDefault="00413ECE" w:rsidP="00E202C6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  <w:p w:rsidR="00413ECE" w:rsidRPr="00524883" w:rsidRDefault="00413ECE" w:rsidP="00E202C6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ECE" w:rsidRPr="00900C13">
        <w:trPr>
          <w:trHeight w:val="20"/>
        </w:trPr>
        <w:tc>
          <w:tcPr>
            <w:tcW w:w="709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413ECE" w:rsidRPr="00524883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т.ч. кредиторська заборгованість минулих періодів,</w:t>
            </w:r>
            <w:r w:rsidRPr="005248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необхідних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ля реалізації програми, всього у тому числі:</w:t>
            </w:r>
          </w:p>
        </w:tc>
        <w:tc>
          <w:tcPr>
            <w:tcW w:w="4763" w:type="dxa"/>
          </w:tcPr>
          <w:p w:rsidR="00413ECE" w:rsidRPr="00524883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92 600 грн.</w:t>
            </w:r>
          </w:p>
        </w:tc>
      </w:tr>
      <w:tr w:rsidR="00413ECE" w:rsidRPr="00900C13">
        <w:trPr>
          <w:trHeight w:val="20"/>
        </w:trPr>
        <w:tc>
          <w:tcPr>
            <w:tcW w:w="709" w:type="dxa"/>
          </w:tcPr>
          <w:p w:rsidR="00413ECE" w:rsidRPr="0074007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4536" w:type="dxa"/>
          </w:tcPr>
          <w:p w:rsidR="00413ECE" w:rsidRPr="0074007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4763" w:type="dxa"/>
          </w:tcPr>
          <w:p w:rsidR="00413ECE" w:rsidRPr="0074007E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92 600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13ECE" w:rsidRPr="0074007E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74007E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ECE" w:rsidRPr="00900C13">
        <w:trPr>
          <w:trHeight w:val="20"/>
        </w:trPr>
        <w:tc>
          <w:tcPr>
            <w:tcW w:w="709" w:type="dxa"/>
          </w:tcPr>
          <w:p w:rsidR="00413ECE" w:rsidRPr="0074007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7.2.</w:t>
            </w:r>
          </w:p>
        </w:tc>
        <w:tc>
          <w:tcPr>
            <w:tcW w:w="4536" w:type="dxa"/>
          </w:tcPr>
          <w:p w:rsidR="00413ECE" w:rsidRPr="0074007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інших джерел</w:t>
            </w:r>
          </w:p>
        </w:tc>
        <w:tc>
          <w:tcPr>
            <w:tcW w:w="4763" w:type="dxa"/>
          </w:tcPr>
          <w:p w:rsidR="00413ECE" w:rsidRPr="0074007E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13ECE" w:rsidRPr="0074007E" w:rsidRDefault="00413ECE" w:rsidP="00E202C6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Default="00413ECE" w:rsidP="004C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 Визначення проблеми,  на розв'язання якої спрямована Програма</w:t>
      </w:r>
    </w:p>
    <w:p w:rsidR="00413ECE" w:rsidRPr="00524883" w:rsidRDefault="00413ECE" w:rsidP="004C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FC03D7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FC03D7">
        <w:rPr>
          <w:rFonts w:ascii="Times New Roman" w:hAnsi="Times New Roman" w:cs="Times New Roman"/>
          <w:sz w:val="24"/>
          <w:szCs w:val="24"/>
          <w:lang w:val="uk-UA"/>
        </w:rPr>
        <w:t>Сьогодні для нашої країни важливим є розвиток людського капіталу як підґрунтя для росту економіки та добробуту населення. Інвестиції в людський капітал дають значний за обсягом, тривалий за часом та інтегральний за характером економічний і соціальний результат. До основних напрямів “людських інвестицій” належать освіта та професійна підготовка, культура, охорона здоров’я, виховання дітей, доступ до інформації, мобільність робочої сили. Реалізувати зазначені напрями можливо через комунікативну складову - мову - інструмент соціальної згуртованості, зростання та процвітання. Від того, наскільки розвинутою, функціональною і поширеною є мова, залежить ефективність такого інвестування.</w:t>
      </w:r>
    </w:p>
    <w:p w:rsidR="00413ECE" w:rsidRPr="00115C8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Станом на січень 2021 року мережа закладів освіти, підпорядкованих Управлінню освіти Ніжинської міської ради,  включає </w:t>
      </w:r>
      <w:r w:rsidRPr="00805E2B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дошкільної освіти, 17  закладів загальної середньої освіти,</w:t>
      </w:r>
      <w:r w:rsidRPr="00805E2B">
        <w:rPr>
          <w:rFonts w:ascii="Times New Roman" w:hAnsi="Times New Roman" w:cs="Times New Roman"/>
          <w:sz w:val="24"/>
          <w:szCs w:val="24"/>
          <w:lang w:val="uk-UA"/>
        </w:rPr>
        <w:t xml:space="preserve"> 3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>заклади позашкільної освіти.</w:t>
      </w:r>
    </w:p>
    <w:p w:rsidR="00413ECE" w:rsidRDefault="00413ECE" w:rsidP="004C3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BE1">
        <w:rPr>
          <w:rFonts w:ascii="Times New Roman" w:hAnsi="Times New Roman" w:cs="Times New Roman"/>
          <w:sz w:val="24"/>
          <w:szCs w:val="24"/>
          <w:lang w:val="uk-UA"/>
        </w:rPr>
        <w:t>Державна мова є мовою освітнього процесу для 2129 вихованців закладів дошкільної освіти, 7184 здобувачів повної загальної середньої освіти, 2258 вихованців закладів позашкільної освіти на виконання ст. 7 ЗУ «Про освіту».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На </w:t>
      </w:r>
      <w:r w:rsidRPr="005619FC">
        <w:rPr>
          <w:rFonts w:ascii="Times New Roman" w:hAnsi="Times New Roman" w:cs="Times New Roman"/>
          <w:sz w:val="24"/>
          <w:szCs w:val="24"/>
          <w:lang w:val="uk-UA"/>
        </w:rPr>
        <w:t>поглибленому рівні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українську мову вивчають </w:t>
      </w:r>
      <w:r w:rsidRPr="005619FC">
        <w:rPr>
          <w:rFonts w:ascii="Times New Roman" w:hAnsi="Times New Roman" w:cs="Times New Roman"/>
          <w:sz w:val="24"/>
          <w:szCs w:val="24"/>
          <w:lang w:val="uk-UA"/>
        </w:rPr>
        <w:t xml:space="preserve">473(13%)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учнів, я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к профільний предмет українську мову та літературу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4131E">
        <w:rPr>
          <w:rFonts w:ascii="Times New Roman" w:hAnsi="Times New Roman" w:cs="Times New Roman"/>
          <w:sz w:val="24"/>
          <w:szCs w:val="24"/>
          <w:lang w:val="uk-UA"/>
        </w:rPr>
        <w:t xml:space="preserve">288 (46%)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старшокласників. </w:t>
      </w:r>
    </w:p>
    <w:p w:rsidR="00413ECE" w:rsidRPr="00115C8E" w:rsidRDefault="00413ECE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>Щороку учні Ніжинськи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закладів загальної середньої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освіти на різних етапах Всеукраїнської учнівської олімпіади з української мови і літератури, Всеукраїнському конкурсі-захисті науково-дослідницьких робіт учнів-членів Малої академії наук України з української мови і літератури, українського  мовознавства та літературознавства, у Міжнародному конкурсі з української мови імені Петра Яцика та Міжнародному мовно-літературному конкурсі учнівської та студентської молоді імені Тараса Шевченка, у Всеукраїнському конкурсі учнівської творчості демонструють високий рівень знань державної мови. </w:t>
      </w:r>
      <w:r>
        <w:rPr>
          <w:rFonts w:ascii="Times New Roman" w:hAnsi="Times New Roman" w:cs="Times New Roman"/>
          <w:sz w:val="24"/>
          <w:szCs w:val="24"/>
          <w:lang w:val="uk-UA"/>
        </w:rPr>
        <w:t>У 2019/2020 навчальному році випускниця міського ліцею Кошова Анастасія отримала 200 балів як результат ЗНО з української мови та літератури.</w:t>
      </w:r>
    </w:p>
    <w:p w:rsidR="00413ECE" w:rsidRPr="002D33E9" w:rsidRDefault="00413ECE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3E9">
        <w:rPr>
          <w:rFonts w:ascii="Times New Roman" w:hAnsi="Times New Roman" w:cs="Times New Roman"/>
          <w:sz w:val="24"/>
          <w:szCs w:val="24"/>
          <w:lang w:val="uk-UA"/>
        </w:rPr>
        <w:t>Досягнення учнів – результат високого професійного рівня учителів української мови та літератури. У закладах загальної середньої освіти викладають українську мову та літературу 67 вчителів з вищою освітою.  Серед них вищу категорію мають 57 вчителів, І кваліфікаційну категорію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- 5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 xml:space="preserve">, ІІ категорію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>2 та кваліфікаційну категорію «спеціаліст»</w:t>
      </w:r>
      <w:r>
        <w:rPr>
          <w:rFonts w:ascii="Times New Roman" w:hAnsi="Times New Roman" w:cs="Times New Roman"/>
          <w:sz w:val="24"/>
          <w:szCs w:val="24"/>
          <w:lang w:val="uk-UA"/>
        </w:rPr>
        <w:t>- 4 вчителя;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 xml:space="preserve"> звання «Старший вчитель»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- 27, 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 xml:space="preserve">звання «Вчитель - методист»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33E9">
        <w:rPr>
          <w:rFonts w:ascii="Times New Roman" w:hAnsi="Times New Roman" w:cs="Times New Roman"/>
          <w:sz w:val="24"/>
          <w:szCs w:val="24"/>
          <w:lang w:val="uk-UA"/>
        </w:rPr>
        <w:t>13, кандидат філологічних наук -1.</w:t>
      </w:r>
    </w:p>
    <w:p w:rsidR="00413ECE" w:rsidRPr="00115C8E" w:rsidRDefault="00413ECE" w:rsidP="004C3A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>Учителі української мови та літератури, навчаючи учнів нормативним складовим мови, демонструють їм взаємозв’язки мови з духовним життям народу, іс</w:t>
      </w:r>
      <w:r>
        <w:rPr>
          <w:rFonts w:ascii="Times New Roman" w:hAnsi="Times New Roman" w:cs="Times New Roman"/>
          <w:sz w:val="24"/>
          <w:szCs w:val="24"/>
          <w:lang w:val="uk-UA"/>
        </w:rPr>
        <w:t>торією, традицією, менталітетом, формують  в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учнів зацікавленість до своєрідності українських традицій та культури.</w:t>
      </w:r>
    </w:p>
    <w:p w:rsidR="00413ECE" w:rsidRPr="00115C8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        Документація в закладах освіти ведеться державною мовою, оформлені куточки з державною символікою.</w:t>
      </w:r>
    </w:p>
    <w:p w:rsidR="00413ECE" w:rsidRPr="001F661A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>Слід відмітити, що останніми роками молодь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переважній кількості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демонструє володіння українською мовою,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свою повагу до державної мови. Є випадки, коли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деякі учні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сприйм</w:t>
      </w:r>
      <w:r>
        <w:rPr>
          <w:rFonts w:ascii="Times New Roman" w:hAnsi="Times New Roman" w:cs="Times New Roman"/>
          <w:sz w:val="24"/>
          <w:szCs w:val="24"/>
          <w:lang w:val="uk-UA"/>
        </w:rPr>
        <w:t>ають мову</w:t>
      </w:r>
      <w:r w:rsidRPr="001F661A">
        <w:rPr>
          <w:rFonts w:ascii="Times New Roman" w:hAnsi="Times New Roman" w:cs="Times New Roman"/>
          <w:sz w:val="24"/>
          <w:szCs w:val="24"/>
          <w:lang w:val="uk-UA"/>
        </w:rPr>
        <w:t xml:space="preserve"> формально, не використовують її у повсякденному житті. </w:t>
      </w:r>
    </w:p>
    <w:p w:rsidR="00413ECE" w:rsidRPr="002B042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48"/>
      <w:bookmarkStart w:id="2" w:name="n51"/>
      <w:bookmarkEnd w:id="1"/>
      <w:bookmarkEnd w:id="2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Можливо ц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 xml:space="preserve">ьому сприяє і інформаційний вплив на громадян усіх вікових </w:t>
      </w:r>
      <w:r>
        <w:rPr>
          <w:rFonts w:ascii="Times New Roman" w:hAnsi="Times New Roman" w:cs="Times New Roman"/>
          <w:sz w:val="24"/>
          <w:szCs w:val="24"/>
          <w:lang w:val="uk-UA"/>
        </w:rPr>
        <w:t>категорій, у тому числі й дітей.   Р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>еклама, яка сьогодні на кожному кроці зустрічає і супроводжує людину, де б вона не була і з якою ме</w:t>
      </w:r>
      <w:r>
        <w:rPr>
          <w:rFonts w:ascii="Times New Roman" w:hAnsi="Times New Roman" w:cs="Times New Roman"/>
          <w:sz w:val="24"/>
          <w:szCs w:val="24"/>
          <w:lang w:val="uk-UA"/>
        </w:rPr>
        <w:t>тою вона б не розповсюджувалася,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українською мовою подається лише у 40% випадків, російською у 35% , 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 xml:space="preserve">і 25% – оформлена латиною. </w:t>
      </w:r>
    </w:p>
    <w:p w:rsidR="00413ECE" w:rsidRPr="00115C8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>Тому, незважаючи  на певні здобутки у розвитку і функціонуванні української мови в різних сферах, а</w:t>
      </w:r>
      <w:r w:rsidRPr="00115C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ктуальною залишається потреба в подальшій активізації цілеспрямованої роботи щодо забезпечення належного використання держа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вної мови в різних сферах життя, а особливо в освіті.</w:t>
      </w:r>
      <w:r w:rsidRPr="00115C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13EC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5C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15C8E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Реалізація заходів Програми, які передбачають популяризацію української мови, </w:t>
      </w:r>
      <w:r w:rsidRPr="00115C8E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культури та історичної свідомості української нації через найширший спектр </w:t>
      </w:r>
      <w:r w:rsidRPr="00115C8E">
        <w:rPr>
          <w:rFonts w:ascii="Times New Roman" w:hAnsi="Times New Roman" w:cs="Times New Roman"/>
          <w:spacing w:val="-7"/>
          <w:sz w:val="24"/>
          <w:szCs w:val="24"/>
          <w:lang w:val="uk-UA"/>
        </w:rPr>
        <w:t>культурних, наукових, науково-практичних та інформаційних заходів</w:t>
      </w:r>
      <w:r w:rsidRPr="000236BE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в закладах освіти</w:t>
      </w:r>
      <w:r w:rsidRPr="00115C8E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, сприятиме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розвитку та функціонуванню</w:t>
      </w:r>
      <w:r w:rsidRPr="000236B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української мови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413ECE" w:rsidRPr="00FC03D7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413ECE" w:rsidRDefault="00413ECE" w:rsidP="004C3A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413ECE" w:rsidRDefault="00413ECE" w:rsidP="004C3A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2B042E" w:rsidRDefault="00413ECE" w:rsidP="004C3A7F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2B042E">
        <w:rPr>
          <w:lang w:val="uk-UA"/>
        </w:rPr>
        <w:t xml:space="preserve">Метою Програми є створення належних умов для розвитку і розширення сфери функціонування української мови, виховання шанобливого ставлення до неї, формування патріотизму у громадян України; створення оптимальних умов для реалізації конституційних гарантій на вільне функціонування української мови в закладах освіти, підпорядкованих Управлінню освіти Ніжинської міської ради, розширення сфери вживання державної мови, виховання любові, поваги до неї у всіх учасників освітнього процесу. </w:t>
      </w:r>
    </w:p>
    <w:p w:rsidR="00413ECE" w:rsidRPr="002B042E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413ECE" w:rsidRPr="002B042E" w:rsidRDefault="00413ECE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зміцнення статусу української мови як державної;</w:t>
      </w:r>
    </w:p>
    <w:p w:rsidR="00413ECE" w:rsidRPr="00FC03D7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C03D7">
        <w:rPr>
          <w:rFonts w:ascii="Times New Roman" w:hAnsi="Times New Roman" w:cs="Times New Roman"/>
          <w:sz w:val="24"/>
          <w:szCs w:val="24"/>
          <w:lang w:val="uk-UA"/>
        </w:rPr>
        <w:t>забезпечення неухильного дотримання закладами освіти законодавства України в частині провадження освітнього процесу українською мовою на всіх рівнях здобуття освіти;</w:t>
      </w:r>
    </w:p>
    <w:p w:rsidR="00413ECE" w:rsidRPr="00B47BE1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всебічний розвиток і розширення функціонування української мови в усіх сферах суспільного життя;</w:t>
      </w:r>
      <w:r w:rsidRPr="00775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3ECE" w:rsidRPr="002B042E" w:rsidRDefault="00413ECE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визначення та здійснення заходів для стимулювання глибокого вивчення української мови; </w:t>
      </w:r>
    </w:p>
    <w:p w:rsidR="00413ECE" w:rsidRPr="002B042E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>забезпечення закладів освіти підручниками та посібниками, іншою навчальною, пізнавальною і художньою літературою українською мовою;</w:t>
      </w:r>
    </w:p>
    <w:p w:rsidR="00413ECE" w:rsidRPr="002B042E" w:rsidRDefault="00413ECE" w:rsidP="004C3A7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72"/>
      <w:bookmarkEnd w:id="3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/>
        </w:rPr>
        <w:t>підвищення рівня володіння українською мовою педагогічних та науково-педагогічних працівників для покращення якості викладання предметів та д</w:t>
      </w:r>
      <w:r>
        <w:rPr>
          <w:rFonts w:ascii="Times New Roman" w:hAnsi="Times New Roman" w:cs="Times New Roman"/>
          <w:sz w:val="24"/>
          <w:szCs w:val="24"/>
          <w:lang w:val="uk-UA"/>
        </w:rPr>
        <w:t>исциплін в усіх закладах освіти;</w:t>
      </w:r>
    </w:p>
    <w:p w:rsidR="00413ECE" w:rsidRDefault="00413ECE" w:rsidP="004C3A7F">
      <w:pPr>
        <w:pStyle w:val="NormalWeb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>
        <w:rPr>
          <w:lang w:val="uk-UA"/>
        </w:rPr>
        <w:t xml:space="preserve">     - </w:t>
      </w:r>
      <w:r w:rsidRPr="002B042E">
        <w:rPr>
          <w:lang w:val="uk-UA"/>
        </w:rPr>
        <w:t>створення належних умов для вивчення української мови громадянами України з числа національних меншин;</w:t>
      </w:r>
      <w:r w:rsidRPr="00876963">
        <w:rPr>
          <w:lang w:val="uk-UA"/>
        </w:rPr>
        <w:t xml:space="preserve"> </w:t>
      </w:r>
    </w:p>
    <w:p w:rsidR="00413ECE" w:rsidRPr="00876963" w:rsidRDefault="00413ECE" w:rsidP="004C3A7F">
      <w:pPr>
        <w:pStyle w:val="NormalWeb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>
        <w:rPr>
          <w:lang w:val="uk-UA"/>
        </w:rPr>
        <w:t xml:space="preserve">     - </w:t>
      </w:r>
      <w:r w:rsidRPr="00876963">
        <w:rPr>
          <w:lang w:val="uk-UA"/>
        </w:rPr>
        <w:t>стимулювання читацьких інт</w:t>
      </w:r>
      <w:r>
        <w:rPr>
          <w:lang w:val="uk-UA"/>
        </w:rPr>
        <w:t>ересів молоді, зацікавлення її</w:t>
      </w:r>
      <w:r w:rsidRPr="00876963">
        <w:rPr>
          <w:lang w:val="uk-UA"/>
        </w:rPr>
        <w:t xml:space="preserve"> класичною та сучасною українською літературою;</w:t>
      </w:r>
    </w:p>
    <w:p w:rsidR="00413ECE" w:rsidRPr="00C31070" w:rsidRDefault="00413ECE" w:rsidP="004C3A7F">
      <w:pPr>
        <w:pStyle w:val="NormalWeb"/>
        <w:shd w:val="clear" w:color="auto" w:fill="FFFFFF"/>
        <w:spacing w:before="0" w:beforeAutospacing="0" w:after="0" w:afterAutospacing="0" w:line="351" w:lineRule="atLeast"/>
        <w:ind w:firstLine="150"/>
        <w:jc w:val="both"/>
        <w:rPr>
          <w:lang w:val="uk-UA"/>
        </w:rPr>
      </w:pPr>
      <w:r>
        <w:rPr>
          <w:lang w:val="uk-UA"/>
        </w:rPr>
        <w:t xml:space="preserve">     - розробка </w:t>
      </w:r>
      <w:r w:rsidRPr="00C31070">
        <w:rPr>
          <w:lang w:val="uk-UA"/>
        </w:rPr>
        <w:t>методичних основ викладання української мови в системі дошкільної, загальної середньої та позашкільної освіти;</w:t>
      </w:r>
    </w:p>
    <w:p w:rsidR="00413ECE" w:rsidRDefault="00413ECE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B042E">
        <w:rPr>
          <w:rFonts w:ascii="Times New Roman" w:hAnsi="Times New Roman" w:cs="Times New Roman"/>
          <w:sz w:val="24"/>
          <w:szCs w:val="24"/>
          <w:lang w:val="uk-UA" w:eastAsia="ru-RU"/>
        </w:rPr>
        <w:t>сприяння національно-культурному розвиткові здобувачів освіти та вихованців освітніх закладів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413ECE" w:rsidRPr="00FC03D7" w:rsidRDefault="00413ECE" w:rsidP="004C3A7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3ECE" w:rsidRDefault="00413ECE" w:rsidP="004C3A7F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4" w:name="n71"/>
      <w:bookmarkEnd w:id="4"/>
      <w:r w:rsidRPr="0052488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4. Обґрунтування шляхів і засобів розв’язання проблеми, обсягів та джерел фінансування</w:t>
      </w:r>
    </w:p>
    <w:p w:rsidR="00413ECE" w:rsidRPr="00524883" w:rsidRDefault="00413ECE" w:rsidP="004C3A7F">
      <w:pPr>
        <w:spacing w:after="0" w:line="240" w:lineRule="auto"/>
        <w:ind w:left="-76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13ECE" w:rsidRPr="00876963" w:rsidRDefault="00413ECE" w:rsidP="004C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88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52488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6963">
        <w:rPr>
          <w:rFonts w:ascii="Times New Roman" w:hAnsi="Times New Roman" w:cs="Times New Roman"/>
          <w:sz w:val="24"/>
          <w:szCs w:val="24"/>
          <w:lang w:val="uk-UA"/>
        </w:rPr>
        <w:t>Виконання Програми забезпечить:</w:t>
      </w:r>
    </w:p>
    <w:p w:rsidR="00413ECE" w:rsidRPr="00876963" w:rsidRDefault="00413ECE" w:rsidP="004C3A7F">
      <w:pPr>
        <w:pStyle w:val="NormalWeb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147"/>
        <w:jc w:val="both"/>
        <w:rPr>
          <w:lang w:val="uk-UA"/>
        </w:rPr>
      </w:pPr>
      <w:r w:rsidRPr="00876963">
        <w:rPr>
          <w:lang w:val="uk-UA"/>
        </w:rPr>
        <w:t>практичн</w:t>
      </w:r>
      <w:r>
        <w:rPr>
          <w:lang w:val="uk-UA"/>
        </w:rPr>
        <w:t xml:space="preserve">у реалізацію у закладах освіти </w:t>
      </w:r>
      <w:r w:rsidRPr="00876963">
        <w:rPr>
          <w:lang w:val="uk-UA"/>
        </w:rPr>
        <w:t>статті 10 Конституції України щодо всебічного розвитку і функціонування української мови;</w:t>
      </w:r>
    </w:p>
    <w:p w:rsidR="00413ECE" w:rsidRPr="00876963" w:rsidRDefault="00413ECE" w:rsidP="004C3A7F">
      <w:pPr>
        <w:pStyle w:val="NormalWeb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147"/>
        <w:jc w:val="both"/>
        <w:rPr>
          <w:lang w:val="uk-UA"/>
        </w:rPr>
      </w:pPr>
      <w:r w:rsidRPr="00876963">
        <w:rPr>
          <w:lang w:val="uk-UA"/>
        </w:rPr>
        <w:t xml:space="preserve">створення умов для </w:t>
      </w:r>
      <w:r>
        <w:rPr>
          <w:lang w:val="uk-UA"/>
        </w:rPr>
        <w:t xml:space="preserve">стимулювання </w:t>
      </w:r>
      <w:r w:rsidRPr="00876963">
        <w:rPr>
          <w:lang w:val="uk-UA"/>
        </w:rPr>
        <w:t xml:space="preserve">вивчення української мови учнями, вихованцями та педагогами </w:t>
      </w:r>
      <w:r>
        <w:rPr>
          <w:lang w:val="uk-UA"/>
        </w:rPr>
        <w:t>закладів</w:t>
      </w:r>
      <w:r w:rsidRPr="00876963">
        <w:rPr>
          <w:lang w:val="uk-UA"/>
        </w:rPr>
        <w:t xml:space="preserve"> Ніжинської </w:t>
      </w:r>
      <w:r>
        <w:rPr>
          <w:lang w:val="uk-UA"/>
        </w:rPr>
        <w:t>М</w:t>
      </w:r>
      <w:r w:rsidRPr="00876963">
        <w:rPr>
          <w:lang w:val="uk-UA"/>
        </w:rPr>
        <w:t>ТГ</w:t>
      </w:r>
      <w:r w:rsidRPr="00876963">
        <w:rPr>
          <w:rStyle w:val="Emphasis"/>
          <w:lang w:val="uk-UA"/>
        </w:rPr>
        <w:t>;</w:t>
      </w:r>
    </w:p>
    <w:p w:rsidR="00413ECE" w:rsidRDefault="00413ECE" w:rsidP="004C3A7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1" w:lineRule="atLeast"/>
        <w:ind w:left="480" w:hanging="333"/>
        <w:jc w:val="both"/>
        <w:rPr>
          <w:lang w:val="uk-UA"/>
        </w:rPr>
      </w:pPr>
      <w:r>
        <w:rPr>
          <w:lang w:val="uk-UA"/>
        </w:rPr>
        <w:t>д</w:t>
      </w:r>
      <w:r w:rsidRPr="00876963">
        <w:rPr>
          <w:lang w:val="uk-UA"/>
        </w:rPr>
        <w:t xml:space="preserve">оступ </w:t>
      </w:r>
      <w:r w:rsidRPr="00837AEC">
        <w:rPr>
          <w:lang w:val="uk-UA"/>
        </w:rPr>
        <w:t>учнівської  молоді</w:t>
      </w:r>
      <w:r w:rsidRPr="00876963">
        <w:rPr>
          <w:lang w:val="uk-UA"/>
        </w:rPr>
        <w:t xml:space="preserve"> до якісної мовної освіти</w:t>
      </w:r>
      <w:r>
        <w:rPr>
          <w:lang w:val="uk-UA"/>
        </w:rPr>
        <w:t>;</w:t>
      </w:r>
    </w:p>
    <w:p w:rsidR="00413ECE" w:rsidRDefault="00413ECE" w:rsidP="004C3A7F">
      <w:pPr>
        <w:pStyle w:val="NormalWeb"/>
        <w:numPr>
          <w:ilvl w:val="0"/>
          <w:numId w:val="2"/>
        </w:numPr>
        <w:shd w:val="clear" w:color="auto" w:fill="FFFFFF"/>
        <w:tabs>
          <w:tab w:val="left" w:pos="480"/>
        </w:tabs>
        <w:spacing w:before="0" w:beforeAutospacing="0" w:after="0" w:afterAutospacing="0" w:line="351" w:lineRule="atLeast"/>
        <w:ind w:left="0" w:firstLine="147"/>
        <w:jc w:val="both"/>
        <w:rPr>
          <w:lang w:val="uk-UA"/>
        </w:rPr>
      </w:pPr>
      <w:r>
        <w:rPr>
          <w:lang w:val="uk-UA"/>
        </w:rPr>
        <w:t>співпраця з представниками освітніх, мистецьких колективів, громадських об</w:t>
      </w:r>
      <w:r w:rsidRPr="00A07B0C">
        <w:rPr>
          <w:lang w:val="uk-UA"/>
        </w:rPr>
        <w:t>’</w:t>
      </w:r>
      <w:r>
        <w:rPr>
          <w:lang w:val="uk-UA"/>
        </w:rPr>
        <w:t>єднань, талановитих місцевих літераторів, які сприяють розвитку української мови, культури, історичної свідомості;</w:t>
      </w:r>
    </w:p>
    <w:p w:rsidR="00413ECE" w:rsidRPr="008A7C7F" w:rsidRDefault="00413ECE" w:rsidP="004C3A7F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left="0" w:firstLine="147"/>
        <w:rPr>
          <w:rFonts w:ascii="Arial" w:hAnsi="Arial" w:cs="Arial"/>
          <w:color w:val="333333"/>
          <w:sz w:val="20"/>
          <w:szCs w:val="20"/>
          <w:u w:val="single"/>
          <w:lang w:val="uk-UA"/>
        </w:rPr>
      </w:pPr>
      <w:r w:rsidRPr="008A7C7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поліпшення навчально-методичного забезпечення закладів освіти  різних типів </w:t>
      </w:r>
      <w:r w:rsidRPr="008A7C7F">
        <w:rPr>
          <w:rFonts w:ascii="Times New Roman" w:hAnsi="Times New Roman" w:cs="Times New Roman"/>
          <w:sz w:val="24"/>
          <w:szCs w:val="24"/>
          <w:lang w:val="uk-UA"/>
        </w:rPr>
        <w:t>з метою вивчення державної мови;</w:t>
      </w:r>
    </w:p>
    <w:p w:rsidR="00413ECE" w:rsidRPr="00876963" w:rsidRDefault="00413ECE" w:rsidP="004C3A7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147"/>
        <w:rPr>
          <w:rFonts w:ascii="Arial" w:hAnsi="Arial" w:cs="Arial"/>
          <w:color w:val="333333"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підтримку науково-популярних розробок, предметом дослідження яких є українська мова, література і культура. </w:t>
      </w:r>
    </w:p>
    <w:p w:rsidR="00413ECE" w:rsidRDefault="00413ECE" w:rsidP="004C3A7F">
      <w:pPr>
        <w:pStyle w:val="NormalWeb"/>
        <w:shd w:val="clear" w:color="auto" w:fill="FFFFFF"/>
        <w:spacing w:before="0" w:beforeAutospacing="0" w:after="0" w:afterAutospacing="0" w:line="351" w:lineRule="atLeast"/>
        <w:ind w:left="142" w:firstLine="150"/>
        <w:jc w:val="both"/>
        <w:rPr>
          <w:lang w:val="uk-UA"/>
        </w:rPr>
      </w:pPr>
      <w:r w:rsidRPr="008A7C7F">
        <w:rPr>
          <w:rStyle w:val="Strong"/>
          <w:lang w:val="uk-UA"/>
        </w:rPr>
        <w:t>         </w:t>
      </w:r>
      <w:r w:rsidRPr="008A7C7F">
        <w:rPr>
          <w:lang w:val="uk-UA"/>
        </w:rPr>
        <w:t>Фінансове забезпечення Програми здійснюватиметься за рахунок коштів бюджету Ніжинської міської територіальної громади, а також за рахунок інших, не заборонених чинним законодавством джерел фінансування.</w:t>
      </w:r>
    </w:p>
    <w:p w:rsidR="00413ECE" w:rsidRDefault="00413ECE" w:rsidP="004C3A7F">
      <w:pPr>
        <w:pStyle w:val="NormalWeb"/>
        <w:shd w:val="clear" w:color="auto" w:fill="FFFFFF"/>
        <w:spacing w:before="0" w:beforeAutospacing="0" w:after="0" w:afterAutospacing="0" w:line="351" w:lineRule="atLeast"/>
        <w:ind w:left="142" w:firstLine="150"/>
        <w:jc w:val="both"/>
        <w:rPr>
          <w:lang w:val="uk-UA"/>
        </w:rPr>
      </w:pPr>
    </w:p>
    <w:p w:rsidR="00413ECE" w:rsidRDefault="00413ECE" w:rsidP="004C3A7F">
      <w:pPr>
        <w:pStyle w:val="NormalWeb"/>
        <w:shd w:val="clear" w:color="auto" w:fill="FFFFFF"/>
        <w:spacing w:before="0" w:beforeAutospacing="0" w:after="0" w:afterAutospacing="0" w:line="351" w:lineRule="atLeast"/>
        <w:ind w:left="142" w:firstLine="150"/>
        <w:jc w:val="both"/>
        <w:rPr>
          <w:lang w:val="uk-UA"/>
        </w:rPr>
      </w:pPr>
    </w:p>
    <w:p w:rsidR="00413ECE" w:rsidRPr="008A7C7F" w:rsidRDefault="00413ECE" w:rsidP="004C3A7F">
      <w:pPr>
        <w:pStyle w:val="NormalWeb"/>
        <w:shd w:val="clear" w:color="auto" w:fill="FFFFFF"/>
        <w:spacing w:before="0" w:beforeAutospacing="0" w:after="0" w:afterAutospacing="0" w:line="351" w:lineRule="atLeast"/>
        <w:ind w:left="142" w:firstLine="150"/>
        <w:jc w:val="both"/>
        <w:rPr>
          <w:lang w:val="uk-UA"/>
        </w:rPr>
      </w:pPr>
    </w:p>
    <w:p w:rsidR="00413ECE" w:rsidRPr="008A7C7F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left="142" w:firstLine="654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13EC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74007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74007E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74007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</w:t>
      </w:r>
    </w:p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673"/>
        <w:gridCol w:w="4452"/>
        <w:gridCol w:w="1141"/>
        <w:gridCol w:w="1334"/>
        <w:gridCol w:w="1583"/>
      </w:tblGrid>
      <w:tr w:rsidR="00413ECE" w:rsidRPr="00837AEC">
        <w:trPr>
          <w:jc w:val="center"/>
        </w:trPr>
        <w:tc>
          <w:tcPr>
            <w:tcW w:w="673" w:type="dxa"/>
            <w:gridSpan w:val="2"/>
          </w:tcPr>
          <w:p w:rsidR="00413ECE" w:rsidRPr="0074007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13ECE" w:rsidRPr="0074007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141" w:type="dxa"/>
          </w:tcPr>
          <w:p w:rsidR="00413ECE" w:rsidRPr="00D75372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Сума коштів, грн.</w:t>
            </w:r>
          </w:p>
        </w:tc>
        <w:tc>
          <w:tcPr>
            <w:tcW w:w="1334" w:type="dxa"/>
          </w:tcPr>
          <w:p w:rsidR="00413ECE" w:rsidRPr="0074007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Строки виконання</w:t>
            </w:r>
          </w:p>
        </w:tc>
        <w:tc>
          <w:tcPr>
            <w:tcW w:w="1583" w:type="dxa"/>
          </w:tcPr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Виконавці</w:t>
            </w:r>
          </w:p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ECE" w:rsidRPr="00837AEC">
        <w:trPr>
          <w:trHeight w:val="531"/>
          <w:jc w:val="center"/>
        </w:trPr>
        <w:tc>
          <w:tcPr>
            <w:tcW w:w="9183" w:type="dxa"/>
            <w:gridSpan w:val="6"/>
          </w:tcPr>
          <w:p w:rsidR="00413ECE" w:rsidRPr="00D75372" w:rsidRDefault="00413ECE" w:rsidP="00E202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Впровадження стандартів української мови та вимог до рівня володіння нею</w:t>
            </w: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неухильного дотримання закладами освіти законодавства в частині провадження освітнього процесу українською мовою на всіх рівнях здобуття освіти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заклади освіти</w:t>
            </w: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413ECE" w:rsidRPr="008A7C7F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Здійснювати моніторинг дотримання норм законодавства  щодо мови освітнього процесу в закладах освіти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керівники закладів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</w:tr>
      <w:tr w:rsidR="00413ECE" w:rsidRPr="00231298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Придбання художніх творів  українських поетів та письменників,  КЕКВ  2210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413ECE" w:rsidRPr="00D75372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т.ч.:</w:t>
            </w:r>
          </w:p>
        </w:tc>
        <w:tc>
          <w:tcPr>
            <w:tcW w:w="1141" w:type="dxa"/>
          </w:tcPr>
          <w:p w:rsidR="00413ECE" w:rsidRPr="00D75372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D75372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20 000</w:t>
            </w:r>
          </w:p>
        </w:tc>
        <w:tc>
          <w:tcPr>
            <w:tcW w:w="1334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серпень</w:t>
            </w:r>
          </w:p>
        </w:tc>
        <w:tc>
          <w:tcPr>
            <w:tcW w:w="1583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 заклади освіти</w:t>
            </w:r>
          </w:p>
        </w:tc>
      </w:tr>
      <w:tr w:rsidR="00413ECE" w:rsidRPr="00231298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74007E" w:rsidRDefault="00413ECE" w:rsidP="00E202C6">
            <w:pPr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452" w:type="dxa"/>
          </w:tcPr>
          <w:p w:rsidR="00413ECE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заклади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 </w:t>
            </w:r>
          </w:p>
          <w:p w:rsidR="00413ECE" w:rsidRPr="00CD1D00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 ч. гімназія № 2 – 1000 грн.</w:t>
            </w:r>
          </w:p>
        </w:tc>
        <w:tc>
          <w:tcPr>
            <w:tcW w:w="1141" w:type="dxa"/>
          </w:tcPr>
          <w:p w:rsidR="00413ECE" w:rsidRPr="0074007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11 000 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ECE" w:rsidRPr="00231298">
        <w:trPr>
          <w:trHeight w:val="445"/>
          <w:jc w:val="center"/>
        </w:trPr>
        <w:tc>
          <w:tcPr>
            <w:tcW w:w="673" w:type="dxa"/>
            <w:gridSpan w:val="2"/>
          </w:tcPr>
          <w:p w:rsidR="00413ECE" w:rsidRPr="0074007E" w:rsidRDefault="00413ECE" w:rsidP="00E202C6">
            <w:pPr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заклади дошкільної освіти</w:t>
            </w:r>
          </w:p>
        </w:tc>
        <w:tc>
          <w:tcPr>
            <w:tcW w:w="1141" w:type="dxa"/>
          </w:tcPr>
          <w:p w:rsidR="00413ECE" w:rsidRPr="0074007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-22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володіння українською мовою педагогічних працівників, учасників</w:t>
            </w:r>
            <w:r w:rsidRPr="00A50F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конкурсу на посади керівників закладів освіти</w:t>
            </w:r>
            <w:r w:rsidRPr="00A50F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покращення якості викладання предметів та дисциплін в усіх закладах освіти</w:t>
            </w:r>
          </w:p>
        </w:tc>
        <w:tc>
          <w:tcPr>
            <w:tcW w:w="1141" w:type="dxa"/>
          </w:tcPr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Березень,</w:t>
            </w: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583" w:type="dxa"/>
          </w:tcPr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 заклади освіти</w:t>
            </w:r>
          </w:p>
        </w:tc>
      </w:tr>
      <w:tr w:rsidR="00413ECE">
        <w:trPr>
          <w:trHeight w:val="1769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D75372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майстерня для вчителів української літератури «Про письменницьку робітню» (зустріч із письменницею Тетяною Сидоренко в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загальної середньої освіти, КЕКВ 2210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в т ч гімназія №2 – 100 грн.</w:t>
            </w:r>
          </w:p>
        </w:tc>
        <w:tc>
          <w:tcPr>
            <w:tcW w:w="1141" w:type="dxa"/>
          </w:tcPr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1 000 </w:t>
            </w:r>
          </w:p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4" w:type="dxa"/>
          </w:tcPr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1583" w:type="dxa"/>
          </w:tcPr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МЦПРПП, заклади освіти</w:t>
            </w:r>
          </w:p>
        </w:tc>
      </w:tr>
      <w:tr w:rsidR="00413ECE">
        <w:trPr>
          <w:trHeight w:val="163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6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D75372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підвищенню кваліфікації педагогічних працівників 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закладів загальної середньої освіти, КЕКВ 2240</w:t>
            </w:r>
          </w:p>
        </w:tc>
        <w:tc>
          <w:tcPr>
            <w:tcW w:w="1141" w:type="dxa"/>
          </w:tcPr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8 600</w:t>
            </w:r>
          </w:p>
        </w:tc>
        <w:tc>
          <w:tcPr>
            <w:tcW w:w="1334" w:type="dxa"/>
          </w:tcPr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583" w:type="dxa"/>
          </w:tcPr>
          <w:p w:rsidR="00413ECE" w:rsidRPr="00D75372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МЦПРПП, заклади освіти</w:t>
            </w: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646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413ECE" w:rsidRPr="008A7C7F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Впроваджувати теми з українознавства в освітній процес закладів дошкільної освіти.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13ECE">
        <w:trPr>
          <w:trHeight w:val="352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для вихователів  з проблеми: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«Формування соціально-комунікативної  компетентності дошкільників»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83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Керівники ЗДО</w:t>
            </w: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батьками засобами цифрових технологій:</w:t>
            </w: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«Чистота рідної Мови»,</w:t>
            </w: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«Мова з материнської колиски»,</w:t>
            </w: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«Казки дитинства», «Сучасний світ – сучасне спілкування» та ін.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Align w:val="center"/>
          </w:tcPr>
          <w:p w:rsidR="00413ECE" w:rsidRPr="008A7C7F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A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Тематичні тижні рідної мови в</w:t>
            </w: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дошкільної освіти  з використанням </w:t>
            </w:r>
            <w:r w:rsidRPr="008A7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прийому занурення дітей у тему.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 лютий</w:t>
            </w:r>
          </w:p>
        </w:tc>
        <w:tc>
          <w:tcPr>
            <w:tcW w:w="1583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8A7C7F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музейних працівників, науковців, викладачів НДУ ім.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М.Гоголя до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інформаційно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довідкового матеріалу з  тем:</w:t>
            </w:r>
          </w:p>
          <w:p w:rsidR="00413ECE" w:rsidRPr="008A7C7F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- 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«Мова калинова – диво барвінкове»  ; </w:t>
            </w:r>
          </w:p>
          <w:p w:rsidR="00413ECE" w:rsidRPr="008A7C7F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«Доки є Герої – буде і держава,</w:t>
            </w:r>
          </w:p>
          <w:p w:rsidR="00413ECE" w:rsidRPr="008A7C7F" w:rsidRDefault="00413ECE" w:rsidP="00E202C6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- 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уде Україна – синьо-жовтий стяг</w:t>
            </w: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!»;</w:t>
            </w:r>
          </w:p>
          <w:p w:rsidR="00413ECE" w:rsidRDefault="00413ECE" w:rsidP="00E202C6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«Наш 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ентр національний – то острівок   </w:t>
            </w:r>
          </w:p>
          <w:p w:rsidR="00413ECE" w:rsidRPr="008A7C7F" w:rsidRDefault="00413ECE" w:rsidP="00E202C6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8A7C7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Соборної Святої України»;</w:t>
            </w:r>
          </w:p>
          <w:p w:rsidR="00413ECE" w:rsidRPr="00A50F80" w:rsidRDefault="00413ECE" w:rsidP="004C3A7F">
            <w:pPr>
              <w:numPr>
                <w:ilvl w:val="0"/>
                <w:numId w:val="4"/>
              </w:numPr>
              <w:spacing w:after="0" w:line="240" w:lineRule="auto"/>
              <w:ind w:left="312"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 зіткане з любові»;</w:t>
            </w:r>
          </w:p>
          <w:p w:rsidR="00413ECE" w:rsidRPr="00A50F80" w:rsidRDefault="00413ECE" w:rsidP="004C3A7F">
            <w:pPr>
              <w:numPr>
                <w:ilvl w:val="0"/>
                <w:numId w:val="4"/>
              </w:numPr>
              <w:tabs>
                <w:tab w:val="left" w:pos="297"/>
              </w:tabs>
              <w:spacing w:after="0" w:line="240" w:lineRule="auto"/>
              <w:ind w:left="0" w:right="-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«Чотири пори року крокують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Ніжином»</w:t>
            </w:r>
          </w:p>
          <w:p w:rsidR="00413ECE" w:rsidRPr="00A50F80" w:rsidRDefault="00413ECE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«Сьогодні слово ляльці даємо»;</w:t>
            </w:r>
          </w:p>
          <w:p w:rsidR="00413ECE" w:rsidRPr="00A50F80" w:rsidRDefault="00413ECE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«Лялька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мотанка  - Бабусин оберіг»</w:t>
            </w:r>
          </w:p>
          <w:p w:rsidR="00413ECE" w:rsidRPr="00A50F80" w:rsidRDefault="00413ECE" w:rsidP="00E202C6">
            <w:pPr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«О, Ніжине! Розкрий свої віки…»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13ECE">
        <w:trPr>
          <w:trHeight w:val="369"/>
          <w:jc w:val="center"/>
        </w:trPr>
        <w:tc>
          <w:tcPr>
            <w:tcW w:w="9183" w:type="dxa"/>
            <w:gridSpan w:val="6"/>
          </w:tcPr>
          <w:p w:rsidR="00413ECE" w:rsidRPr="00A50F80" w:rsidRDefault="00413ECE" w:rsidP="00E202C6">
            <w:pPr>
              <w:spacing w:after="0" w:line="240" w:lineRule="auto"/>
              <w:ind w:hanging="83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Мотивування вивчення української мови</w:t>
            </w:r>
          </w:p>
        </w:tc>
      </w:tr>
      <w:tr w:rsidR="00413ECE" w:rsidRPr="00E16B7A">
        <w:trPr>
          <w:trHeight w:val="240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 у  Всеукраїнському конкурсі-захисті науково-дослідницьких робіт учнів-членів МАН  у відділеннях «Мовознавство, фольклористика та мистецтвознавство», «Журналістика»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заклади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 середньої та позашкільної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МЦПРПП</w:t>
            </w:r>
          </w:p>
        </w:tc>
      </w:tr>
      <w:tr w:rsidR="00413ECE">
        <w:trPr>
          <w:trHeight w:val="1680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день писемної грамотності. Участь у Всеукраїнському радіо диктанті національної єдності-2021 до Дня української писемності і мови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09.11.2021</w:t>
            </w:r>
          </w:p>
        </w:tc>
        <w:tc>
          <w:tcPr>
            <w:tcW w:w="1583" w:type="dxa"/>
          </w:tcPr>
          <w:p w:rsidR="00413ECE" w:rsidRPr="00A50F80" w:rsidRDefault="00413ECE" w:rsidP="00980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освіти, заклади освіти, </w:t>
            </w:r>
            <w:r w:rsidRPr="008A7C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</w:p>
        </w:tc>
      </w:tr>
      <w:tr w:rsidR="00413ECE" w:rsidRPr="00750699">
        <w:trPr>
          <w:trHeight w:val="705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серед здобувачів освіти та вихованців закладів освіти засідань за круглим столом, форумі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в, інших інтерактивних 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КЕКВ 2210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 т.ч.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141" w:type="dxa"/>
          </w:tcPr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3 000</w:t>
            </w: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4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  <w:vMerge w:val="restart"/>
          </w:tcPr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413ECE" w:rsidRPr="00750699">
        <w:trPr>
          <w:trHeight w:val="525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 w:rsidRPr="00FC05B8">
        <w:trPr>
          <w:trHeight w:val="495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E202C6">
            <w:pPr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заклади дошкільної освіти</w:t>
            </w:r>
          </w:p>
        </w:tc>
        <w:tc>
          <w:tcPr>
            <w:tcW w:w="1141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дитячо - юнацької військово - патріотич</w:t>
            </w:r>
            <w:r w:rsidRPr="00A50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гри «Сокіл «Джура»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в т.ч.: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30 000</w:t>
            </w:r>
          </w:p>
        </w:tc>
        <w:tc>
          <w:tcPr>
            <w:tcW w:w="1334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1583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413ECE">
        <w:trPr>
          <w:trHeight w:val="854"/>
          <w:jc w:val="center"/>
        </w:trPr>
        <w:tc>
          <w:tcPr>
            <w:tcW w:w="673" w:type="dxa"/>
            <w:gridSpan w:val="2"/>
          </w:tcPr>
          <w:p w:rsidR="00413ECE" w:rsidRPr="00A50F80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КЕКВ 2240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Участь у  всеукраїнських заходах у сфері національно-патріотичного виховання, спрямованих на популяризацію української мови</w:t>
            </w: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КЕКВ 2210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т.ч.: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3 000</w:t>
            </w:r>
          </w:p>
        </w:tc>
        <w:tc>
          <w:tcPr>
            <w:tcW w:w="1334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583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заклади освіти, МЦПРПП</w:t>
            </w:r>
          </w:p>
        </w:tc>
      </w:tr>
      <w:tr w:rsidR="00413ECE">
        <w:trPr>
          <w:gridBefore w:val="1"/>
          <w:trHeight w:val="240"/>
          <w:jc w:val="center"/>
        </w:trPr>
        <w:tc>
          <w:tcPr>
            <w:tcW w:w="673" w:type="dxa"/>
          </w:tcPr>
          <w:p w:rsidR="00413ECE" w:rsidRPr="00A50F80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600"/>
          <w:jc w:val="center"/>
        </w:trPr>
        <w:tc>
          <w:tcPr>
            <w:tcW w:w="673" w:type="dxa"/>
          </w:tcPr>
          <w:p w:rsidR="00413ECE" w:rsidRPr="00A50F80" w:rsidRDefault="00413ECE" w:rsidP="00E202C6">
            <w:pPr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16.2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закладах дошкільної освіти</w:t>
            </w:r>
          </w:p>
        </w:tc>
        <w:tc>
          <w:tcPr>
            <w:tcW w:w="1141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D75372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D75372" w:rsidRDefault="00413ECE" w:rsidP="00E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науково-практичної конференції із залученням провідних науковців, членів спілки письменників України «Вчора, сьогодні, завтра » в т.ч.</w:t>
            </w:r>
          </w:p>
        </w:tc>
        <w:tc>
          <w:tcPr>
            <w:tcW w:w="1141" w:type="dxa"/>
          </w:tcPr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23 000</w:t>
            </w: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4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83" w:type="dxa"/>
            <w:vMerge w:val="restart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</w:p>
        </w:tc>
      </w:tr>
      <w:tr w:rsidR="00413ECE">
        <w:trPr>
          <w:gridBefore w:val="1"/>
          <w:trHeight w:val="806"/>
          <w:jc w:val="center"/>
        </w:trPr>
        <w:tc>
          <w:tcPr>
            <w:tcW w:w="673" w:type="dxa"/>
          </w:tcPr>
          <w:p w:rsidR="00413ECE" w:rsidRPr="00D75372" w:rsidRDefault="00413ECE" w:rsidP="00E202C6">
            <w:pPr>
              <w:spacing w:after="0" w:line="240" w:lineRule="auto"/>
              <w:ind w:left="36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17.1</w:t>
            </w:r>
          </w:p>
        </w:tc>
        <w:tc>
          <w:tcPr>
            <w:tcW w:w="4452" w:type="dxa"/>
          </w:tcPr>
          <w:p w:rsidR="00413ECE" w:rsidRPr="00D75372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професійного розвитку педагогічних працівників,  КЕКВ 2210-5 000, КЕКВ 2240 - 18 000</w:t>
            </w:r>
          </w:p>
        </w:tc>
        <w:tc>
          <w:tcPr>
            <w:tcW w:w="1141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XI Міжнародний мовно-літературний конкурс учнівської та студентської молоді імені Тараса Шевченка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1583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 заклади освіти</w:t>
            </w:r>
          </w:p>
        </w:tc>
      </w:tr>
      <w:tr w:rsidR="00413ECE">
        <w:trPr>
          <w:gridBefore w:val="1"/>
          <w:trHeight w:val="846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відкритий  марафон з української мови імені Петра цикЯа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2021</w:t>
            </w:r>
          </w:p>
        </w:tc>
        <w:tc>
          <w:tcPr>
            <w:tcW w:w="1583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413ECE">
        <w:trPr>
          <w:gridBefore w:val="1"/>
          <w:trHeight w:val="416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713A57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міський заочний фестиваль патріотичної пісні </w:t>
            </w:r>
          </w:p>
          <w:p w:rsidR="00413ECE" w:rsidRPr="00713A57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піснях мого народу – доля України» КЕКВ 2210,  в т.ч.: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</w:t>
            </w:r>
          </w:p>
        </w:tc>
        <w:tc>
          <w:tcPr>
            <w:tcW w:w="1334" w:type="dxa"/>
            <w:vMerge w:val="restart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</w:tc>
        <w:tc>
          <w:tcPr>
            <w:tcW w:w="1583" w:type="dxa"/>
            <w:vMerge w:val="restart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МЦПРПП, заклади освіти</w:t>
            </w:r>
          </w:p>
        </w:tc>
      </w:tr>
      <w:tr w:rsidR="00413ECE">
        <w:trPr>
          <w:gridBefore w:val="1"/>
          <w:trHeight w:val="360"/>
          <w:jc w:val="center"/>
        </w:trPr>
        <w:tc>
          <w:tcPr>
            <w:tcW w:w="673" w:type="dxa"/>
          </w:tcPr>
          <w:p w:rsidR="00413ECE" w:rsidRPr="00A50F80" w:rsidRDefault="00413ECE" w:rsidP="00E202C6">
            <w:pPr>
              <w:spacing w:after="0" w:line="240" w:lineRule="auto"/>
              <w:ind w:left="360"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20.1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2 000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360"/>
          <w:jc w:val="center"/>
        </w:trPr>
        <w:tc>
          <w:tcPr>
            <w:tcW w:w="673" w:type="dxa"/>
          </w:tcPr>
          <w:p w:rsidR="00413ECE" w:rsidRPr="00A50F80" w:rsidRDefault="00413ECE" w:rsidP="00E202C6">
            <w:pPr>
              <w:ind w:left="360"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20.2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 закладах дошкільної освіти</w:t>
            </w:r>
          </w:p>
        </w:tc>
        <w:tc>
          <w:tcPr>
            <w:tcW w:w="1141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1 300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382"/>
          <w:jc w:val="center"/>
        </w:trPr>
        <w:tc>
          <w:tcPr>
            <w:tcW w:w="673" w:type="dxa"/>
          </w:tcPr>
          <w:p w:rsidR="00413ECE" w:rsidRDefault="00413ECE" w:rsidP="00E202C6">
            <w:pPr>
              <w:ind w:left="360" w:hanging="72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20.3</w:t>
            </w:r>
          </w:p>
        </w:tc>
        <w:tc>
          <w:tcPr>
            <w:tcW w:w="4452" w:type="dxa"/>
          </w:tcPr>
          <w:p w:rsidR="00413ECE" w:rsidRPr="0074007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позашкільної освіти</w:t>
            </w:r>
          </w:p>
        </w:tc>
        <w:tc>
          <w:tcPr>
            <w:tcW w:w="1141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200 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літературних виставок-експозицій до дня 150-річчя з дня народження української поетеси Л. Українки «Рядки, що зачепили душу!»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XII Всеукраїнська українознавча гра «Соняшник»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1583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розгорнутих книжкових полиць до 165-річчя з дня народження І. Франка «Світоч національного відродження України»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27.08.2021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Мовознавча гра-батл «Українська мова – це модно!»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ЗЗСО, МЦПРПП</w:t>
            </w:r>
          </w:p>
        </w:tc>
      </w:tr>
      <w:tr w:rsidR="00413ECE" w:rsidRPr="005D5CDD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учнівський літературно-мистецький конкурс «Стежками </w:t>
            </w: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Каменяра»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13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КЕКВ 2210 в т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</w:p>
        </w:tc>
        <w:tc>
          <w:tcPr>
            <w:tcW w:w="1141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334" w:type="dxa"/>
            <w:vMerge w:val="restart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1583" w:type="dxa"/>
            <w:vMerge w:val="restart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ЗЗСО, МЦПРПП</w:t>
            </w:r>
          </w:p>
        </w:tc>
      </w:tr>
      <w:tr w:rsidR="00413ECE" w:rsidRPr="005D5CDD">
        <w:trPr>
          <w:gridBefore w:val="1"/>
          <w:trHeight w:val="417"/>
          <w:jc w:val="center"/>
        </w:trPr>
        <w:tc>
          <w:tcPr>
            <w:tcW w:w="673" w:type="dxa"/>
          </w:tcPr>
          <w:p w:rsidR="00413ECE" w:rsidRPr="00A50F80" w:rsidRDefault="00413ECE" w:rsidP="00E202C6">
            <w:pPr>
              <w:spacing w:after="0" w:line="240" w:lineRule="auto"/>
              <w:ind w:left="720"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25.1</w:t>
            </w: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закладах загальної середньої освіти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334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занурення в українське мовне середовище: </w:t>
            </w:r>
          </w:p>
          <w:p w:rsidR="00413ECE" w:rsidRPr="00A50F80" w:rsidRDefault="00413ECE" w:rsidP="00E202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 «Читаємо українською!»;</w:t>
            </w:r>
          </w:p>
          <w:p w:rsidR="00413ECE" w:rsidRPr="00A50F80" w:rsidRDefault="00413ECE" w:rsidP="00E202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бліц-опитування читачів «Чому я обираю українську?»</w:t>
            </w:r>
          </w:p>
        </w:tc>
        <w:tc>
          <w:tcPr>
            <w:tcW w:w="1141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09.11.2021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ЗЗСО, МЦПРПП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протягом 2021-2023 р.р. тісну співпрацю   з українсько-канадською діаспорою, професором Орестом Цапом, з представниками української діаспори  НДУ ім.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иколи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 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Онищенко, з метою популяризації  української мови, духовності, національно-патріотичного  виховання, культури педагогів, батьківської родини, дошкільників.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літературне свято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читців поезії Т.Г. Шевченка «Величне слово Кобзаря» для вихованців закладів дошкільної освіти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83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МЦПРПП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50F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ЗДО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  <w:vMerge w:val="restart"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 w:val="restart"/>
          </w:tcPr>
          <w:p w:rsidR="00413ECE" w:rsidRPr="00EB15ED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13ECE" w:rsidRPr="00EB15ED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13ECE" w:rsidRPr="00EB15ED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Фінансове забезпечення,  всього по закладам освіти підпорядковані управлінням освіти, (КЕКВ)  в т.ч. :</w:t>
            </w:r>
          </w:p>
        </w:tc>
        <w:tc>
          <w:tcPr>
            <w:tcW w:w="2475" w:type="dxa"/>
            <w:gridSpan w:val="2"/>
            <w:vAlign w:val="center"/>
          </w:tcPr>
          <w:p w:rsidR="00413ECE" w:rsidRPr="00EB15ED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83" w:type="dxa"/>
          </w:tcPr>
          <w:p w:rsidR="00413ECE" w:rsidRPr="00EB15ED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92 600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  <w:vMerge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EB15ED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EB15ED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EB15ED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EB15ED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36 000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  <w:vMerge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EB15ED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EB15ED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EB15ED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B1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83" w:type="dxa"/>
          </w:tcPr>
          <w:p w:rsidR="00413ECE" w:rsidRPr="00EB15ED" w:rsidRDefault="00413ECE" w:rsidP="00E20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56 600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29.1</w:t>
            </w:r>
          </w:p>
        </w:tc>
        <w:tc>
          <w:tcPr>
            <w:tcW w:w="4452" w:type="dxa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заклади дошкільної освіти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413ECE" w:rsidRPr="00CD1D00">
        <w:trPr>
          <w:gridBefore w:val="1"/>
          <w:trHeight w:val="569"/>
          <w:jc w:val="center"/>
        </w:trPr>
        <w:tc>
          <w:tcPr>
            <w:tcW w:w="673" w:type="dxa"/>
            <w:vMerge w:val="restart"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29.2</w:t>
            </w:r>
          </w:p>
        </w:tc>
        <w:tc>
          <w:tcPr>
            <w:tcW w:w="4452" w:type="dxa"/>
            <w:vMerge w:val="restart"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т ч гімназія №2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1 100 грн., КЕКВ 2210                             </w:t>
            </w:r>
          </w:p>
        </w:tc>
        <w:tc>
          <w:tcPr>
            <w:tcW w:w="2475" w:type="dxa"/>
            <w:gridSpan w:val="2"/>
            <w:vAlign w:val="center"/>
          </w:tcPr>
          <w:p w:rsidR="00413ECE" w:rsidRPr="00F14F1D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83" w:type="dxa"/>
          </w:tcPr>
          <w:p w:rsidR="00413ECE" w:rsidRPr="00F14F1D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57 100</w:t>
            </w:r>
          </w:p>
        </w:tc>
      </w:tr>
      <w:tr w:rsidR="00413ECE" w:rsidRPr="00CD1D00">
        <w:trPr>
          <w:gridBefore w:val="1"/>
          <w:trHeight w:val="615"/>
          <w:jc w:val="center"/>
        </w:trPr>
        <w:tc>
          <w:tcPr>
            <w:tcW w:w="673" w:type="dxa"/>
            <w:vMerge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18 500</w:t>
            </w:r>
          </w:p>
        </w:tc>
      </w:tr>
      <w:tr w:rsidR="00413ECE" w:rsidRPr="00CD1D00">
        <w:trPr>
          <w:gridBefore w:val="1"/>
          <w:trHeight w:val="854"/>
          <w:jc w:val="center"/>
        </w:trPr>
        <w:tc>
          <w:tcPr>
            <w:tcW w:w="673" w:type="dxa"/>
            <w:vMerge/>
          </w:tcPr>
          <w:p w:rsidR="00413ECE" w:rsidRPr="00A50F80" w:rsidRDefault="00413ECE" w:rsidP="004C3A7F">
            <w:pPr>
              <w:numPr>
                <w:ilvl w:val="0"/>
                <w:numId w:val="3"/>
              </w:numPr>
              <w:spacing w:after="0" w:line="240" w:lineRule="auto"/>
              <w:ind w:hanging="837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83" w:type="dxa"/>
          </w:tcPr>
          <w:p w:rsidR="00413ECE" w:rsidRPr="00A50F80" w:rsidRDefault="00413ECE" w:rsidP="00E202C6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13ECE" w:rsidRPr="00CD1D00">
        <w:trPr>
          <w:gridBefore w:val="1"/>
          <w:trHeight w:val="854"/>
          <w:jc w:val="center"/>
        </w:trPr>
        <w:tc>
          <w:tcPr>
            <w:tcW w:w="673" w:type="dxa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29.3</w:t>
            </w:r>
          </w:p>
        </w:tc>
        <w:tc>
          <w:tcPr>
            <w:tcW w:w="4452" w:type="dxa"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0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позашкільної освіти</w:t>
            </w: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  <w:vMerge w:val="restart"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29.4</w:t>
            </w:r>
          </w:p>
        </w:tc>
        <w:tc>
          <w:tcPr>
            <w:tcW w:w="4452" w:type="dxa"/>
            <w:vMerge w:val="restart"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 ц</w:t>
            </w:r>
            <w:r w:rsidRPr="00740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професійного розвитку педагогічних працівників</w:t>
            </w:r>
          </w:p>
        </w:tc>
        <w:tc>
          <w:tcPr>
            <w:tcW w:w="2475" w:type="dxa"/>
            <w:gridSpan w:val="2"/>
            <w:vAlign w:val="center"/>
          </w:tcPr>
          <w:p w:rsidR="00413ECE" w:rsidRPr="00F14F1D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83" w:type="dxa"/>
          </w:tcPr>
          <w:p w:rsidR="00413ECE" w:rsidRPr="00F14F1D" w:rsidRDefault="00413ECE" w:rsidP="00E202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4F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23 000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  <w:vMerge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583" w:type="dxa"/>
          </w:tcPr>
          <w:p w:rsidR="00413ECE" w:rsidRDefault="00413ECE" w:rsidP="00E20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5 000</w:t>
            </w:r>
          </w:p>
        </w:tc>
      </w:tr>
      <w:tr w:rsidR="00413ECE">
        <w:trPr>
          <w:gridBefore w:val="1"/>
          <w:trHeight w:val="854"/>
          <w:jc w:val="center"/>
        </w:trPr>
        <w:tc>
          <w:tcPr>
            <w:tcW w:w="673" w:type="dxa"/>
            <w:vMerge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52" w:type="dxa"/>
            <w:vMerge/>
          </w:tcPr>
          <w:p w:rsidR="00413ECE" w:rsidRDefault="00413ECE" w:rsidP="00E2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413ECE" w:rsidRPr="00A50F80" w:rsidRDefault="00413ECE" w:rsidP="00E2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334" w:type="dxa"/>
            <w:vAlign w:val="center"/>
          </w:tcPr>
          <w:p w:rsidR="00413ECE" w:rsidRPr="00A50F80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583" w:type="dxa"/>
          </w:tcPr>
          <w:p w:rsidR="00413ECE" w:rsidRDefault="00413ECE" w:rsidP="00E2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18 000</w:t>
            </w:r>
          </w:p>
        </w:tc>
      </w:tr>
    </w:tbl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cs="Times New Roman"/>
          <w:lang w:val="uk-UA"/>
        </w:rPr>
      </w:pPr>
    </w:p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74007E">
        <w:rPr>
          <w:rFonts w:ascii="Times New Roman" w:hAnsi="Times New Roman" w:cs="Times New Roman"/>
          <w:b/>
          <w:bCs/>
          <w:sz w:val="24"/>
          <w:szCs w:val="24"/>
          <w:lang w:val="uk-UA"/>
        </w:rPr>
        <w:t>. Координація та контроль за ходом виконання  Програми</w:t>
      </w:r>
    </w:p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 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освіти Ніжинської міської ради Чернігівської області як головний розпорядник бюджетних коштів. </w:t>
      </w:r>
    </w:p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підвищення ефективності використання бюджетних коштів Управління освіти Ніжинської міської ради Чернігівської області  ініціює внесення змін до програми на підставі даних аналізу щодо стану її виконання.</w:t>
      </w:r>
    </w:p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07E">
        <w:rPr>
          <w:rFonts w:ascii="Times New Roman" w:hAnsi="Times New Roman" w:cs="Times New Roman"/>
          <w:sz w:val="24"/>
          <w:szCs w:val="24"/>
          <w:lang w:val="uk-UA"/>
        </w:rPr>
        <w:t xml:space="preserve">       Управління освіти щоквартально до 6-го числа місяця, наступного за звітним кварталом, готує звіт про виконання програми та за підсумками року звітує про виконання програми на сесії міської ради.              </w:t>
      </w:r>
    </w:p>
    <w:p w:rsidR="00413ECE" w:rsidRPr="0074007E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ECE" w:rsidRPr="00980FCA" w:rsidRDefault="00413ECE" w:rsidP="004C3A7F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0FCA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80F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Олександр   КОДОЛА</w:t>
      </w: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ECE" w:rsidRDefault="00413ECE" w:rsidP="00BE5A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ECE" w:rsidSect="00775C0E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A4D"/>
    <w:multiLevelType w:val="hybridMultilevel"/>
    <w:tmpl w:val="F4A05CCE"/>
    <w:lvl w:ilvl="0" w:tplc="39B89B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8F1"/>
    <w:multiLevelType w:val="hybridMultilevel"/>
    <w:tmpl w:val="D11A9198"/>
    <w:lvl w:ilvl="0" w:tplc="64A48794">
      <w:start w:val="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7" w:hanging="360"/>
      </w:pPr>
      <w:rPr>
        <w:rFonts w:ascii="Wingdings" w:hAnsi="Wingdings" w:cs="Wingdings" w:hint="default"/>
      </w:rPr>
    </w:lvl>
  </w:abstractNum>
  <w:abstractNum w:abstractNumId="2">
    <w:nsid w:val="309D2A93"/>
    <w:multiLevelType w:val="hybridMultilevel"/>
    <w:tmpl w:val="B090F3A2"/>
    <w:lvl w:ilvl="0" w:tplc="3B5EF3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26B0"/>
    <w:multiLevelType w:val="hybridMultilevel"/>
    <w:tmpl w:val="C64029F0"/>
    <w:lvl w:ilvl="0" w:tplc="0B286E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312507"/>
    <w:multiLevelType w:val="hybridMultilevel"/>
    <w:tmpl w:val="C720CA6A"/>
    <w:lvl w:ilvl="0" w:tplc="92DA46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1601F26"/>
    <w:multiLevelType w:val="hybridMultilevel"/>
    <w:tmpl w:val="FECA4810"/>
    <w:lvl w:ilvl="0" w:tplc="A170DB4E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2501"/>
    <w:multiLevelType w:val="hybridMultilevel"/>
    <w:tmpl w:val="1D48D6CC"/>
    <w:lvl w:ilvl="0" w:tplc="9034C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AB"/>
    <w:rsid w:val="00002196"/>
    <w:rsid w:val="000236BE"/>
    <w:rsid w:val="00024473"/>
    <w:rsid w:val="00025E73"/>
    <w:rsid w:val="00033E2E"/>
    <w:rsid w:val="00040062"/>
    <w:rsid w:val="00086611"/>
    <w:rsid w:val="000B4A3C"/>
    <w:rsid w:val="000B5DB1"/>
    <w:rsid w:val="000C1E23"/>
    <w:rsid w:val="000E476B"/>
    <w:rsid w:val="000E6C37"/>
    <w:rsid w:val="000F3B06"/>
    <w:rsid w:val="000F5806"/>
    <w:rsid w:val="00103B20"/>
    <w:rsid w:val="0010447F"/>
    <w:rsid w:val="00114358"/>
    <w:rsid w:val="00114568"/>
    <w:rsid w:val="00115C8E"/>
    <w:rsid w:val="0014131E"/>
    <w:rsid w:val="00161BDD"/>
    <w:rsid w:val="001A1587"/>
    <w:rsid w:val="001C59AE"/>
    <w:rsid w:val="001C5DFE"/>
    <w:rsid w:val="001D1E66"/>
    <w:rsid w:val="001E126E"/>
    <w:rsid w:val="001E7FF6"/>
    <w:rsid w:val="001F3C85"/>
    <w:rsid w:val="001F661A"/>
    <w:rsid w:val="00220CD5"/>
    <w:rsid w:val="00231298"/>
    <w:rsid w:val="00245913"/>
    <w:rsid w:val="0026232B"/>
    <w:rsid w:val="00271A9A"/>
    <w:rsid w:val="002742E6"/>
    <w:rsid w:val="002B042E"/>
    <w:rsid w:val="002C5DD5"/>
    <w:rsid w:val="002D33E9"/>
    <w:rsid w:val="002E1F59"/>
    <w:rsid w:val="002F43B2"/>
    <w:rsid w:val="003021A1"/>
    <w:rsid w:val="003068B9"/>
    <w:rsid w:val="003156ED"/>
    <w:rsid w:val="00322385"/>
    <w:rsid w:val="00340D7E"/>
    <w:rsid w:val="003436E2"/>
    <w:rsid w:val="00350099"/>
    <w:rsid w:val="003A272E"/>
    <w:rsid w:val="003D4E0C"/>
    <w:rsid w:val="00413ECE"/>
    <w:rsid w:val="004166D4"/>
    <w:rsid w:val="0046756F"/>
    <w:rsid w:val="004863DB"/>
    <w:rsid w:val="00486AB0"/>
    <w:rsid w:val="004A2297"/>
    <w:rsid w:val="004B3BAD"/>
    <w:rsid w:val="004C19A7"/>
    <w:rsid w:val="004C3A7F"/>
    <w:rsid w:val="004C6039"/>
    <w:rsid w:val="004E3807"/>
    <w:rsid w:val="004E446C"/>
    <w:rsid w:val="004F4DE5"/>
    <w:rsid w:val="00500C16"/>
    <w:rsid w:val="005076ED"/>
    <w:rsid w:val="00524883"/>
    <w:rsid w:val="00543DA0"/>
    <w:rsid w:val="00545EBA"/>
    <w:rsid w:val="00557167"/>
    <w:rsid w:val="00557797"/>
    <w:rsid w:val="005619FC"/>
    <w:rsid w:val="00586252"/>
    <w:rsid w:val="00586323"/>
    <w:rsid w:val="00597CBD"/>
    <w:rsid w:val="005B3185"/>
    <w:rsid w:val="005C1774"/>
    <w:rsid w:val="005C7F4D"/>
    <w:rsid w:val="005D5CDD"/>
    <w:rsid w:val="005F5590"/>
    <w:rsid w:val="005F5770"/>
    <w:rsid w:val="00625885"/>
    <w:rsid w:val="0063021D"/>
    <w:rsid w:val="00635746"/>
    <w:rsid w:val="00635BC5"/>
    <w:rsid w:val="006370A4"/>
    <w:rsid w:val="00644522"/>
    <w:rsid w:val="006504AE"/>
    <w:rsid w:val="006510FB"/>
    <w:rsid w:val="00654C49"/>
    <w:rsid w:val="00686D9E"/>
    <w:rsid w:val="006916C0"/>
    <w:rsid w:val="00693CE7"/>
    <w:rsid w:val="006B32FD"/>
    <w:rsid w:val="006D5816"/>
    <w:rsid w:val="006D7BA1"/>
    <w:rsid w:val="006E7FAB"/>
    <w:rsid w:val="006F3955"/>
    <w:rsid w:val="006F7073"/>
    <w:rsid w:val="006F731F"/>
    <w:rsid w:val="00705B18"/>
    <w:rsid w:val="00710A0C"/>
    <w:rsid w:val="00713A57"/>
    <w:rsid w:val="00727C98"/>
    <w:rsid w:val="007366FC"/>
    <w:rsid w:val="0074007E"/>
    <w:rsid w:val="00750699"/>
    <w:rsid w:val="0076215D"/>
    <w:rsid w:val="00775C0E"/>
    <w:rsid w:val="00776FC8"/>
    <w:rsid w:val="00780ED1"/>
    <w:rsid w:val="0078105B"/>
    <w:rsid w:val="007872F3"/>
    <w:rsid w:val="00791C2B"/>
    <w:rsid w:val="007955E0"/>
    <w:rsid w:val="00796E0C"/>
    <w:rsid w:val="007B2EFC"/>
    <w:rsid w:val="007C59F7"/>
    <w:rsid w:val="007E070E"/>
    <w:rsid w:val="00805E2B"/>
    <w:rsid w:val="00816892"/>
    <w:rsid w:val="00824919"/>
    <w:rsid w:val="00830D45"/>
    <w:rsid w:val="00837AEC"/>
    <w:rsid w:val="00850100"/>
    <w:rsid w:val="008542E9"/>
    <w:rsid w:val="00870EF5"/>
    <w:rsid w:val="00876963"/>
    <w:rsid w:val="00876D03"/>
    <w:rsid w:val="008A7C7F"/>
    <w:rsid w:val="008B31DE"/>
    <w:rsid w:val="008C6172"/>
    <w:rsid w:val="008C7FCF"/>
    <w:rsid w:val="008D17EB"/>
    <w:rsid w:val="008E12C3"/>
    <w:rsid w:val="008E2A0E"/>
    <w:rsid w:val="008E2F7A"/>
    <w:rsid w:val="008F155E"/>
    <w:rsid w:val="008F7DDF"/>
    <w:rsid w:val="00900C13"/>
    <w:rsid w:val="00911660"/>
    <w:rsid w:val="00917612"/>
    <w:rsid w:val="009201C1"/>
    <w:rsid w:val="00931971"/>
    <w:rsid w:val="009368B5"/>
    <w:rsid w:val="00950146"/>
    <w:rsid w:val="009608AD"/>
    <w:rsid w:val="0097108C"/>
    <w:rsid w:val="00980FCA"/>
    <w:rsid w:val="009905FF"/>
    <w:rsid w:val="009969B8"/>
    <w:rsid w:val="009A2BD7"/>
    <w:rsid w:val="009B2B69"/>
    <w:rsid w:val="009B2EBF"/>
    <w:rsid w:val="009B3F64"/>
    <w:rsid w:val="009B7140"/>
    <w:rsid w:val="009C3FC9"/>
    <w:rsid w:val="009E201C"/>
    <w:rsid w:val="009E5C18"/>
    <w:rsid w:val="00A0249A"/>
    <w:rsid w:val="00A07B0C"/>
    <w:rsid w:val="00A2762A"/>
    <w:rsid w:val="00A30D6E"/>
    <w:rsid w:val="00A50F80"/>
    <w:rsid w:val="00A57459"/>
    <w:rsid w:val="00A62FBB"/>
    <w:rsid w:val="00AB05E0"/>
    <w:rsid w:val="00AB5628"/>
    <w:rsid w:val="00AC4ECB"/>
    <w:rsid w:val="00AC6D88"/>
    <w:rsid w:val="00AD1322"/>
    <w:rsid w:val="00AD6688"/>
    <w:rsid w:val="00AE1C94"/>
    <w:rsid w:val="00B05E90"/>
    <w:rsid w:val="00B178E0"/>
    <w:rsid w:val="00B22A23"/>
    <w:rsid w:val="00B42087"/>
    <w:rsid w:val="00B47BE1"/>
    <w:rsid w:val="00B50DD0"/>
    <w:rsid w:val="00B57279"/>
    <w:rsid w:val="00B86C7C"/>
    <w:rsid w:val="00B9730A"/>
    <w:rsid w:val="00BC10E4"/>
    <w:rsid w:val="00BD422A"/>
    <w:rsid w:val="00BD75AE"/>
    <w:rsid w:val="00BE5A4E"/>
    <w:rsid w:val="00C01211"/>
    <w:rsid w:val="00C053A0"/>
    <w:rsid w:val="00C117D6"/>
    <w:rsid w:val="00C13414"/>
    <w:rsid w:val="00C277E4"/>
    <w:rsid w:val="00C31070"/>
    <w:rsid w:val="00C47187"/>
    <w:rsid w:val="00C61CE6"/>
    <w:rsid w:val="00C63EC0"/>
    <w:rsid w:val="00C80066"/>
    <w:rsid w:val="00C8082E"/>
    <w:rsid w:val="00C84894"/>
    <w:rsid w:val="00CB2126"/>
    <w:rsid w:val="00CD1D00"/>
    <w:rsid w:val="00CD2474"/>
    <w:rsid w:val="00CE62AB"/>
    <w:rsid w:val="00D12000"/>
    <w:rsid w:val="00D274D5"/>
    <w:rsid w:val="00D65240"/>
    <w:rsid w:val="00D74B4E"/>
    <w:rsid w:val="00D75372"/>
    <w:rsid w:val="00D83799"/>
    <w:rsid w:val="00DA0828"/>
    <w:rsid w:val="00DB2803"/>
    <w:rsid w:val="00DE01EB"/>
    <w:rsid w:val="00DE1EEF"/>
    <w:rsid w:val="00DF02E1"/>
    <w:rsid w:val="00DF096A"/>
    <w:rsid w:val="00E0776F"/>
    <w:rsid w:val="00E12B6C"/>
    <w:rsid w:val="00E15312"/>
    <w:rsid w:val="00E16B7A"/>
    <w:rsid w:val="00E202C6"/>
    <w:rsid w:val="00E2051F"/>
    <w:rsid w:val="00E21631"/>
    <w:rsid w:val="00E22B1A"/>
    <w:rsid w:val="00E23739"/>
    <w:rsid w:val="00E2413A"/>
    <w:rsid w:val="00E260FB"/>
    <w:rsid w:val="00E43B14"/>
    <w:rsid w:val="00E43BBD"/>
    <w:rsid w:val="00E47258"/>
    <w:rsid w:val="00E55847"/>
    <w:rsid w:val="00E57FF5"/>
    <w:rsid w:val="00E70142"/>
    <w:rsid w:val="00E85FB8"/>
    <w:rsid w:val="00E86F00"/>
    <w:rsid w:val="00EB15ED"/>
    <w:rsid w:val="00EF11E4"/>
    <w:rsid w:val="00EF6DB1"/>
    <w:rsid w:val="00EF75A7"/>
    <w:rsid w:val="00F058C4"/>
    <w:rsid w:val="00F14F1D"/>
    <w:rsid w:val="00F25819"/>
    <w:rsid w:val="00F270A6"/>
    <w:rsid w:val="00F379FB"/>
    <w:rsid w:val="00F42AB2"/>
    <w:rsid w:val="00F54D20"/>
    <w:rsid w:val="00F63591"/>
    <w:rsid w:val="00F85946"/>
    <w:rsid w:val="00F8787E"/>
    <w:rsid w:val="00F96382"/>
    <w:rsid w:val="00FB4DEE"/>
    <w:rsid w:val="00FB79D1"/>
    <w:rsid w:val="00FC03D7"/>
    <w:rsid w:val="00FC05B8"/>
    <w:rsid w:val="00FE172A"/>
    <w:rsid w:val="00FE2678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A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Знак Знак Знак1,Знак Знак1,Знак Знак Знак Знак Знак,Знак Знак Знак Знак1,Знак Знак Знак Знак Знак1"/>
    <w:basedOn w:val="Normal"/>
    <w:link w:val="FooterChar"/>
    <w:uiPriority w:val="99"/>
    <w:rsid w:val="00CE62AB"/>
    <w:pPr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aliases w:val="Знак Знак Знак1 Char,Знак Знак1 Char,Знак Знак Знак Знак Знак Char,Знак Знак Знак Знак1 Char,Знак Знак Знак Знак Знак1 Char"/>
    <w:basedOn w:val="DefaultParagraphFont"/>
    <w:link w:val="Footer"/>
    <w:uiPriority w:val="99"/>
    <w:semiHidden/>
    <w:locked/>
    <w:rsid w:val="00E2051F"/>
    <w:rPr>
      <w:rFonts w:eastAsia="Times New Roman"/>
      <w:lang w:eastAsia="en-US"/>
    </w:rPr>
  </w:style>
  <w:style w:type="character" w:customStyle="1" w:styleId="a">
    <w:name w:val="Нижний колонтитул Знак"/>
    <w:uiPriority w:val="99"/>
    <w:semiHidden/>
    <w:rsid w:val="00CE62AB"/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E62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AB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rsid w:val="009E2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201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5">
    <w:name w:val="xl6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6">
    <w:name w:val="xl6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7">
    <w:name w:val="xl6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8">
    <w:name w:val="xl6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9">
    <w:name w:val="xl6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0">
    <w:name w:val="xl7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1">
    <w:name w:val="xl7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2">
    <w:name w:val="xl7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3">
    <w:name w:val="xl7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4">
    <w:name w:val="xl7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5">
    <w:name w:val="xl7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6">
    <w:name w:val="xl7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7">
    <w:name w:val="xl7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8">
    <w:name w:val="xl7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79">
    <w:name w:val="xl7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80">
    <w:name w:val="xl80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1">
    <w:name w:val="xl8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2">
    <w:name w:val="xl8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3">
    <w:name w:val="xl8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4">
    <w:name w:val="xl8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85">
    <w:name w:val="xl8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6">
    <w:name w:val="xl86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xl87">
    <w:name w:val="xl8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8">
    <w:name w:val="xl88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0">
    <w:name w:val="xl90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1">
    <w:name w:val="xl91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2">
    <w:name w:val="xl92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93">
    <w:name w:val="xl9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4">
    <w:name w:val="xl9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5">
    <w:name w:val="xl95"/>
    <w:basedOn w:val="Normal"/>
    <w:uiPriority w:val="99"/>
    <w:rsid w:val="009E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6">
    <w:name w:val="xl96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7">
    <w:name w:val="xl9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8">
    <w:name w:val="xl9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99">
    <w:name w:val="xl9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100">
    <w:name w:val="xl100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01">
    <w:name w:val="xl10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2">
    <w:name w:val="xl10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3">
    <w:name w:val="xl10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4">
    <w:name w:val="xl104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05">
    <w:name w:val="xl105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6">
    <w:name w:val="xl106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7">
    <w:name w:val="xl10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8">
    <w:name w:val="xl10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9">
    <w:name w:val="xl10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0">
    <w:name w:val="xl11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1">
    <w:name w:val="xl111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2">
    <w:name w:val="xl11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3">
    <w:name w:val="xl11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4">
    <w:name w:val="xl11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115">
    <w:name w:val="xl115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116">
    <w:name w:val="xl11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17">
    <w:name w:val="xl11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8">
    <w:name w:val="xl118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NoSpacing">
    <w:name w:val="No Spacing"/>
    <w:uiPriority w:val="99"/>
    <w:qFormat/>
    <w:rsid w:val="00FE172A"/>
    <w:rPr>
      <w:rFonts w:cs="Calibri"/>
    </w:rPr>
  </w:style>
  <w:style w:type="table" w:styleId="TableGrid">
    <w:name w:val="Table Grid"/>
    <w:basedOn w:val="TableNormal"/>
    <w:uiPriority w:val="99"/>
    <w:locked/>
    <w:rsid w:val="0091166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8C7FCF"/>
    <w:rPr>
      <w:b/>
      <w:bCs/>
    </w:rPr>
  </w:style>
  <w:style w:type="paragraph" w:customStyle="1" w:styleId="1">
    <w:name w:val="Без интервала1"/>
    <w:uiPriority w:val="99"/>
    <w:rsid w:val="008C7FCF"/>
    <w:rPr>
      <w:rFonts w:cs="Calibri"/>
    </w:rPr>
  </w:style>
  <w:style w:type="paragraph" w:customStyle="1" w:styleId="a0">
    <w:name w:val="Знак"/>
    <w:basedOn w:val="Normal"/>
    <w:uiPriority w:val="99"/>
    <w:rsid w:val="008C7FC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4C3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4C3A7F"/>
    <w:rPr>
      <w:i/>
      <w:iCs/>
    </w:rPr>
  </w:style>
  <w:style w:type="paragraph" w:styleId="ListParagraph">
    <w:name w:val="List Paragraph"/>
    <w:basedOn w:val="Normal"/>
    <w:uiPriority w:val="99"/>
    <w:qFormat/>
    <w:rsid w:val="004C3A7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12</Pages>
  <Words>3053</Words>
  <Characters>17403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Admin</cp:lastModifiedBy>
  <cp:revision>8</cp:revision>
  <cp:lastPrinted>2021-01-16T07:01:00Z</cp:lastPrinted>
  <dcterms:created xsi:type="dcterms:W3CDTF">2021-02-05T08:46:00Z</dcterms:created>
  <dcterms:modified xsi:type="dcterms:W3CDTF">2021-02-05T09:13:00Z</dcterms:modified>
</cp:coreProperties>
</file>