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7" w:rsidRPr="009C2CFF" w:rsidRDefault="00475AC7" w:rsidP="009C2CFF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CB5E8C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 w:rsidRPr="009C2CFF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475AC7" w:rsidRPr="009C2CFF" w:rsidRDefault="00475AC7" w:rsidP="008A0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475AC7" w:rsidRPr="009C2CFF" w:rsidRDefault="00475AC7" w:rsidP="009C2C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475AC7" w:rsidRPr="009C2CFF" w:rsidRDefault="00475AC7" w:rsidP="009C2CF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475AC7" w:rsidRPr="009C2CFF" w:rsidRDefault="00475AC7" w:rsidP="009C2CF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січня  2021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8850CF"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475AC7" w:rsidRPr="009C2CFF" w:rsidRDefault="00475AC7" w:rsidP="009C2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скликання, затвердженим рішенням виконавчого комітету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24 грудня 2020 року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630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163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6302">
        <w:rPr>
          <w:rFonts w:ascii="Times New Roman" w:hAnsi="Times New Roman" w:cs="Times New Roman"/>
          <w:sz w:val="28"/>
          <w:szCs w:val="28"/>
          <w:lang w:val="uk-UA"/>
        </w:rPr>
        <w:t>27 - 4/ 2020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, міської програми «Соціальний захист учнів загальноосвітніх навчальних закладів Ніжина шляхом організації гарячого харчування (сніданків) у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 рішення виконавчого комітету Ніжинської міської ради  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475AC7" w:rsidRPr="009C2CFF" w:rsidRDefault="00475AC7" w:rsidP="009C2CFF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475AC7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Default="00475AC7" w:rsidP="00436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475AC7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-Б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475AC7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7-Б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C85CD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475AC7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02771A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02771A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02771A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F16013" w:rsidRDefault="00475AC7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F16013" w:rsidRDefault="00475AC7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7-Г</w:t>
            </w:r>
          </w:p>
        </w:tc>
      </w:tr>
      <w:tr w:rsidR="00475AC7" w:rsidRPr="00F16013">
        <w:trPr>
          <w:trHeight w:val="345"/>
        </w:trPr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F16013" w:rsidRDefault="00475AC7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rPr>
                <w:lang w:val="en-US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475AC7" w:rsidRPr="00F16013">
        <w:trPr>
          <w:trHeight w:val="180"/>
        </w:trPr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F16013" w:rsidRDefault="00475AC7" w:rsidP="0002771A">
            <w:pPr>
              <w:spacing w:after="0" w:line="240" w:lineRule="auto"/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rPr>
                <w:lang w:val="en-US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9C2CF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475AC7" w:rsidRPr="00F16013">
        <w:tc>
          <w:tcPr>
            <w:tcW w:w="903" w:type="dxa"/>
            <w:vAlign w:val="center"/>
          </w:tcPr>
          <w:p w:rsidR="00475AC7" w:rsidRPr="009C2CFF" w:rsidRDefault="00475AC7" w:rsidP="009C2C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475AC7" w:rsidRPr="009C2CFF" w:rsidRDefault="00475AC7" w:rsidP="009C2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475AC7" w:rsidRPr="009C2CFF" w:rsidRDefault="00475AC7" w:rsidP="00C85CD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1229" w:type="dxa"/>
          </w:tcPr>
          <w:p w:rsidR="00475AC7" w:rsidRPr="009C2CFF" w:rsidRDefault="00475AC7" w:rsidP="009C2CFF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</w:tbl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475AC7" w:rsidRPr="00F16013">
        <w:tc>
          <w:tcPr>
            <w:tcW w:w="720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75AC7" w:rsidRPr="00F16013">
        <w:tc>
          <w:tcPr>
            <w:tcW w:w="720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:rsidR="00475AC7" w:rsidRPr="009C2CFF" w:rsidRDefault="00475AC7" w:rsidP="0078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475AC7" w:rsidRPr="009C2CFF" w:rsidRDefault="00475AC7" w:rsidP="008F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  <w:vAlign w:val="center"/>
          </w:tcPr>
          <w:p w:rsidR="00475AC7" w:rsidRPr="009C2CFF" w:rsidRDefault="00475AC7" w:rsidP="009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A70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</w:tr>
    </w:tbl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24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Пономаренко Н.О.)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 5 днів з дня прийняття рішення оприлюднити його на офіційному сайті Ніжинської міської ради. 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475AC7" w:rsidRPr="009C2CFF" w:rsidRDefault="00475AC7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Default="00475AC7" w:rsidP="008F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 КОДОЛА</w:t>
      </w:r>
    </w:p>
    <w:p w:rsidR="00475AC7" w:rsidRDefault="00475AC7" w:rsidP="0031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AC7" w:rsidRDefault="00475AC7" w:rsidP="00311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Т.в.о.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Н.О. Пономаренко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С.С. Смага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Л.В. Писаренко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В.О. Лега 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 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   В.В. Салогуб </w:t>
      </w:r>
    </w:p>
    <w:p w:rsidR="00475AC7" w:rsidRPr="009C2CFF" w:rsidRDefault="00475AC7" w:rsidP="009C2CFF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475AC7" w:rsidRPr="009C2CFF" w:rsidRDefault="00475AC7" w:rsidP="009C2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Default="00475AC7" w:rsidP="009C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Default="00475AC7" w:rsidP="00A2602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475AC7" w:rsidSect="008440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AC7" w:rsidRPr="00A26029" w:rsidRDefault="00475AC7" w:rsidP="00A26029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475AC7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проєкту рішення «Про доповнення  додатків 2, 4 до  рішення виконавчого комітету  Ніжинської міської ради від 27.08.2020 №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проєкт рішення  «Про доповнення  додатків  2, 4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Проєкт рішення вносить доповнення до додатків 2, 4 рішення виконавчого комітету  від 27.08.2020 р. №  288.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проєкт складений на виконання ст.ст. 28, 42, 52, 59 Закону України «Про місцеве самоврядування в Україні», на виконання ст. 5 Закону України «Про охорону дитинства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B7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ст. 56 Закону України «Про освіту», ст. 20 Закону України «Про повну загальну середню освіту»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Ніжинської міської територіальної громади додатково будуть харчуватися: 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- 22 учнів  з малозабезпечених сімей;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(ООС).</w:t>
      </w:r>
    </w:p>
    <w:p w:rsidR="00475AC7" w:rsidRPr="00A26029" w:rsidRDefault="00475AC7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Всього 23 учнів.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23 х 19,50 грн.  = 448,5 грн. 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21січня 2021 р.: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січень  -   448,5 грн. х  7 дн. =  3 139,5 грн.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лютий  -   448,5 грн. х 20 дн =8 970,0 грн.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березень - 448,5 грн. х 17дн = 7 624,5 грн.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квітень - 448,5 грн. х 22 дн = 9 867,0 грн.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- 448,5 грн. х 18 дн = 8 073,0 грн.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37 674,0   грн.              </w:t>
      </w:r>
    </w:p>
    <w:p w:rsidR="00475AC7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</w:t>
      </w: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Ніжинської  міської  територіальної громади додаткових коштів  не потребує</w:t>
      </w:r>
      <w:r w:rsidRPr="003424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475AC7" w:rsidRDefault="00475AC7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A26029" w:rsidRDefault="00475AC7" w:rsidP="00A26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475AC7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475AC7" w:rsidRPr="00A26029" w:rsidRDefault="00475AC7" w:rsidP="00A2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5AC7" w:rsidRDefault="00475AC7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260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проєкт на засіданні буде Т.в.о. начальника Управління освіти Надія Олексіївна Пономаренко.</w:t>
      </w:r>
    </w:p>
    <w:p w:rsidR="00475AC7" w:rsidRDefault="00475AC7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Default="00475AC7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475AC7" w:rsidRDefault="00475AC7" w:rsidP="00AB7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5AC7" w:rsidRPr="009C2CFF" w:rsidRDefault="00475AC7" w:rsidP="003A127E">
      <w:pPr>
        <w:spacing w:after="0" w:line="240" w:lineRule="auto"/>
        <w:jc w:val="both"/>
        <w:rPr>
          <w:lang w:val="uk-UA"/>
        </w:rPr>
      </w:pPr>
      <w:r w:rsidRPr="00A260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Т.в.о. начальника Управління освіти                                   Н.О. Пономаренко </w:t>
      </w:r>
    </w:p>
    <w:sectPr w:rsidR="00475AC7" w:rsidRPr="009C2CFF" w:rsidSect="003A1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05"/>
    <w:rsid w:val="0002771A"/>
    <w:rsid w:val="000620C8"/>
    <w:rsid w:val="000653FA"/>
    <w:rsid w:val="001D5708"/>
    <w:rsid w:val="00220756"/>
    <w:rsid w:val="00241210"/>
    <w:rsid w:val="00275A5A"/>
    <w:rsid w:val="00311856"/>
    <w:rsid w:val="00342442"/>
    <w:rsid w:val="00361805"/>
    <w:rsid w:val="0037168E"/>
    <w:rsid w:val="00384489"/>
    <w:rsid w:val="003A127E"/>
    <w:rsid w:val="003D18A8"/>
    <w:rsid w:val="00412607"/>
    <w:rsid w:val="00417CA8"/>
    <w:rsid w:val="00426A49"/>
    <w:rsid w:val="00436FB0"/>
    <w:rsid w:val="0047398F"/>
    <w:rsid w:val="00475AC7"/>
    <w:rsid w:val="00533D62"/>
    <w:rsid w:val="0055362A"/>
    <w:rsid w:val="005C7D3C"/>
    <w:rsid w:val="00611411"/>
    <w:rsid w:val="0065464B"/>
    <w:rsid w:val="00657252"/>
    <w:rsid w:val="006A7616"/>
    <w:rsid w:val="007537ED"/>
    <w:rsid w:val="00763075"/>
    <w:rsid w:val="00782DE7"/>
    <w:rsid w:val="007C0A6D"/>
    <w:rsid w:val="007C2C08"/>
    <w:rsid w:val="00832BA4"/>
    <w:rsid w:val="008440F1"/>
    <w:rsid w:val="008850CF"/>
    <w:rsid w:val="008A0A23"/>
    <w:rsid w:val="008A4B02"/>
    <w:rsid w:val="008F4206"/>
    <w:rsid w:val="00912349"/>
    <w:rsid w:val="00916302"/>
    <w:rsid w:val="009325A0"/>
    <w:rsid w:val="009A08AC"/>
    <w:rsid w:val="009C2CFF"/>
    <w:rsid w:val="00A26029"/>
    <w:rsid w:val="00A61D3C"/>
    <w:rsid w:val="00AB7AC8"/>
    <w:rsid w:val="00BE2715"/>
    <w:rsid w:val="00C03586"/>
    <w:rsid w:val="00C136C1"/>
    <w:rsid w:val="00C85CDB"/>
    <w:rsid w:val="00CA7056"/>
    <w:rsid w:val="00CB5E8C"/>
    <w:rsid w:val="00D35926"/>
    <w:rsid w:val="00DC2B0B"/>
    <w:rsid w:val="00E20ED7"/>
    <w:rsid w:val="00E85045"/>
    <w:rsid w:val="00EA2C83"/>
    <w:rsid w:val="00F15762"/>
    <w:rsid w:val="00F1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5</Pages>
  <Words>1014</Words>
  <Characters>5785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2021-01-18T14:49:00Z</cp:lastPrinted>
  <dcterms:created xsi:type="dcterms:W3CDTF">2020-12-22T07:22:00Z</dcterms:created>
  <dcterms:modified xsi:type="dcterms:W3CDTF">2021-01-19T07:59:00Z</dcterms:modified>
</cp:coreProperties>
</file>