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F8" w:rsidRPr="00931971" w:rsidRDefault="009810F8" w:rsidP="00CE62AB">
      <w:pPr>
        <w:tabs>
          <w:tab w:val="left" w:pos="397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bookmarkStart w:id="0" w:name="_GoBack"/>
      <w:bookmarkEnd w:id="0"/>
      <w:r w:rsidRPr="0093197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ПРОЕКТ</w:t>
      </w:r>
    </w:p>
    <w:p w:rsidR="009810F8" w:rsidRPr="00CA3B1A" w:rsidRDefault="009810F8" w:rsidP="00CE62AB">
      <w:pPr>
        <w:tabs>
          <w:tab w:val="left" w:pos="397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CA3B1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ПР №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53</w:t>
      </w:r>
      <w:r w:rsidRPr="00CA3B1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14</w:t>
      </w:r>
      <w:r w:rsidRPr="00CA3B1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грудня</w:t>
      </w:r>
      <w:r w:rsidRPr="00CA3B1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2020 р.</w:t>
      </w:r>
    </w:p>
    <w:p w:rsidR="009810F8" w:rsidRDefault="009810F8" w:rsidP="00CE62AB">
      <w:pPr>
        <w:tabs>
          <w:tab w:val="left" w:pos="397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9810F8" w:rsidRPr="00C80066" w:rsidRDefault="009810F8" w:rsidP="00CE62AB">
      <w:pPr>
        <w:tabs>
          <w:tab w:val="left" w:pos="397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9810F8" w:rsidRDefault="009810F8" w:rsidP="00CE62AB">
      <w:pPr>
        <w:tabs>
          <w:tab w:val="left" w:pos="3975"/>
          <w:tab w:val="center" w:pos="4677"/>
        </w:tabs>
        <w:spacing w:after="0" w:line="240" w:lineRule="auto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9810F8" w:rsidRDefault="009810F8" w:rsidP="00CE62AB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9810F8" w:rsidRPr="009969B8" w:rsidRDefault="009810F8" w:rsidP="00CE62AB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8.05pt;margin-top:-39.6pt;width:38.05pt;height:46.3pt;z-index:251658240;visibility:visible">
            <v:imagedata r:id="rId4" o:title="" gain="112993f" blacklevel="-1966f"/>
            <w10:wrap type="square" side="right"/>
          </v:shape>
        </w:pict>
      </w:r>
    </w:p>
    <w:p w:rsidR="009810F8" w:rsidRPr="00CA3B1A" w:rsidRDefault="009810F8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A3B1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9810F8" w:rsidRPr="00CA3B1A" w:rsidRDefault="009810F8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A3B1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9810F8" w:rsidRPr="00CA3B1A" w:rsidRDefault="009810F8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CA3B1A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9810F8" w:rsidRDefault="009810F8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931971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_____сесія VIІI скликання</w:t>
      </w:r>
    </w:p>
    <w:p w:rsidR="009810F8" w:rsidRPr="00CA3B1A" w:rsidRDefault="009810F8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810F8" w:rsidRPr="00931971" w:rsidRDefault="009810F8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  <w:r w:rsidRPr="00931971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>Р І Ш Е Н Н Я</w:t>
      </w:r>
    </w:p>
    <w:p w:rsidR="009810F8" w:rsidRPr="00931971" w:rsidRDefault="009810F8" w:rsidP="00CE62AB">
      <w:pPr>
        <w:jc w:val="both"/>
        <w:rPr>
          <w:rFonts w:cs="Times New Roman"/>
          <w:b/>
          <w:bCs/>
          <w:noProof/>
          <w:sz w:val="28"/>
          <w:szCs w:val="28"/>
          <w:lang w:val="uk-UA"/>
        </w:rPr>
      </w:pPr>
      <w:r w:rsidRPr="00931971">
        <w:rPr>
          <w:rFonts w:cs="Times New Roman"/>
          <w:noProof/>
          <w:sz w:val="28"/>
          <w:szCs w:val="28"/>
          <w:lang w:val="uk-UA"/>
        </w:rPr>
        <w:tab/>
      </w:r>
    </w:p>
    <w:p w:rsidR="009810F8" w:rsidRPr="00876D03" w:rsidRDefault="009810F8" w:rsidP="00CE62A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C80066">
        <w:rPr>
          <w:rFonts w:ascii="Times New Roman" w:hAnsi="Times New Roman" w:cs="Times New Roman"/>
          <w:noProof/>
          <w:sz w:val="28"/>
          <w:szCs w:val="28"/>
          <w:lang w:eastAsia="ru-RU"/>
        </w:rPr>
        <w:t>від «___»__________ 20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20</w:t>
      </w:r>
      <w:r w:rsidRPr="00C800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р.</w:t>
      </w:r>
      <w:r w:rsidRPr="00C80066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     м. Ніжин                                № ___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- </w:t>
      </w:r>
      <w:r w:rsidRPr="00C80066">
        <w:rPr>
          <w:rFonts w:ascii="Times New Roman" w:hAnsi="Times New Roman" w:cs="Times New Roman"/>
          <w:noProof/>
          <w:sz w:val="28"/>
          <w:szCs w:val="28"/>
          <w:lang w:eastAsia="ru-RU"/>
        </w:rPr>
        <w:t>__/20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20</w:t>
      </w:r>
    </w:p>
    <w:p w:rsidR="009810F8" w:rsidRPr="00C80066" w:rsidRDefault="009810F8" w:rsidP="00CE62A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10F8" w:rsidRPr="00CB2126" w:rsidRDefault="009810F8" w:rsidP="00FE172A">
      <w:pPr>
        <w:spacing w:after="0" w:line="240" w:lineRule="auto"/>
        <w:ind w:right="455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B212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 передачу на балансовий облік </w:t>
      </w:r>
    </w:p>
    <w:p w:rsidR="009810F8" w:rsidRDefault="009810F8" w:rsidP="00FE172A">
      <w:pPr>
        <w:spacing w:after="0" w:line="240" w:lineRule="auto"/>
        <w:ind w:right="455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D45C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комунального підприємства «Виробниче управління комунального господарства»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212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майна комунальної власності</w:t>
      </w:r>
    </w:p>
    <w:p w:rsidR="009810F8" w:rsidRPr="00CB2126" w:rsidRDefault="009810F8" w:rsidP="00FE172A">
      <w:pPr>
        <w:spacing w:after="0" w:line="240" w:lineRule="auto"/>
        <w:ind w:right="455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Ніжинської територіальної громади</w:t>
      </w:r>
    </w:p>
    <w:p w:rsidR="009810F8" w:rsidRDefault="009810F8" w:rsidP="00FE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Pr="00FE172A" w:rsidRDefault="009810F8" w:rsidP="00FE172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26,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, 59, 60 Закону України «Про місцеве самоврядування в Україні», Регламенту   Ніжинської міської ради </w:t>
      </w:r>
      <w:r w:rsidRPr="00E85F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І скликання затвердженого рішенням Ніжинської міської ради від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.11.20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-2/20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, з метою упорядкування та ефективного використання майна Ніжинської територіальної громади, Ніжинська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вирішила:</w:t>
      </w:r>
    </w:p>
    <w:p w:rsidR="009810F8" w:rsidRPr="00CB2126" w:rsidRDefault="009810F8" w:rsidP="00FE17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9810F8" w:rsidRDefault="009810F8" w:rsidP="00FE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Дозволити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Управлінню освіти</w:t>
      </w:r>
      <w:r w:rsidRPr="001C59A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(Крапив’янський С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.М.) передати на баланс </w:t>
      </w:r>
      <w:r w:rsidRPr="008C6172">
        <w:rPr>
          <w:rFonts w:ascii="Times New Roman" w:hAnsi="Times New Roman" w:cs="Times New Roman"/>
          <w:sz w:val="28"/>
          <w:szCs w:val="28"/>
          <w:lang w:val="uk-UA" w:eastAsia="ru-RU"/>
        </w:rPr>
        <w:t>комунального підприємств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8C61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«Виробниче управління комунального господарства» (Корман В.А.)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огорожу із бетонних плит Ніжинської </w:t>
      </w:r>
      <w:r w:rsidRPr="00CA3B1A">
        <w:rPr>
          <w:rFonts w:ascii="Times New Roman" w:hAnsi="Times New Roman" w:cs="Times New Roman"/>
          <w:sz w:val="28"/>
          <w:szCs w:val="28"/>
          <w:lang w:val="uk-UA" w:eastAsia="ru-RU"/>
        </w:rPr>
        <w:t>загальноосвітн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ьої</w:t>
      </w:r>
      <w:r w:rsidRPr="00CA3B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CA3B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І-ІІІ ступеня № 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 за адресою: вулиця Гребінки, будинок № 4, місто Ніжин, Чернігівської області, 16600:</w:t>
      </w:r>
    </w:p>
    <w:p w:rsidR="009810F8" w:rsidRPr="00CA3B1A" w:rsidRDefault="009810F8" w:rsidP="00FE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9796" w:type="dxa"/>
        <w:tblInd w:w="-106" w:type="dxa"/>
        <w:tblLook w:val="00A0"/>
      </w:tblPr>
      <w:tblGrid>
        <w:gridCol w:w="585"/>
        <w:gridCol w:w="2291"/>
        <w:gridCol w:w="856"/>
        <w:gridCol w:w="1065"/>
        <w:gridCol w:w="897"/>
        <w:gridCol w:w="1166"/>
        <w:gridCol w:w="983"/>
        <w:gridCol w:w="914"/>
        <w:gridCol w:w="1039"/>
      </w:tblGrid>
      <w:tr w:rsidR="009810F8" w:rsidRPr="009E201C">
        <w:trPr>
          <w:trHeight w:val="25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8" w:rsidRPr="009E201C" w:rsidRDefault="009810F8" w:rsidP="009E2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п/п№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F8" w:rsidRPr="009E201C" w:rsidRDefault="009810F8" w:rsidP="009E2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Найменування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0F8" w:rsidRPr="009E201C" w:rsidRDefault="009810F8" w:rsidP="009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sz w:val="14"/>
                <w:szCs w:val="14"/>
                <w:lang w:val="uk-UA" w:eastAsia="uk-UA"/>
              </w:rPr>
              <w:t>Рік випуску (будівництва) чи дата придбання (введення в експлуатацію) та виготовлювач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F8" w:rsidRPr="009E201C" w:rsidRDefault="009810F8" w:rsidP="008C6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Інвентарний номер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F8" w:rsidRPr="009E201C" w:rsidRDefault="009810F8" w:rsidP="009E2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Кількість, шт.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0F8" w:rsidRPr="009E201C" w:rsidRDefault="009810F8" w:rsidP="009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Первісна (переоцінена) вартість, грн.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0F8" w:rsidRPr="009E201C" w:rsidRDefault="009810F8" w:rsidP="009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Сума зносу (накопиченої амортизації), грн.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0F8" w:rsidRPr="009E201C" w:rsidRDefault="009810F8" w:rsidP="009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Леквідаційна вартість, грн.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0F8" w:rsidRPr="009E201C" w:rsidRDefault="009810F8" w:rsidP="009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Залишкова вартість, грн.</w:t>
            </w:r>
          </w:p>
        </w:tc>
      </w:tr>
      <w:tr w:rsidR="009810F8" w:rsidRPr="009E20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8" w:rsidRPr="009E201C" w:rsidRDefault="009810F8" w:rsidP="008C6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F8" w:rsidRPr="009E201C" w:rsidRDefault="009810F8" w:rsidP="008C6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F8" w:rsidRPr="008C6172" w:rsidRDefault="009810F8" w:rsidP="008C6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8C61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F8" w:rsidRPr="009E201C" w:rsidRDefault="009810F8" w:rsidP="008C6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F8" w:rsidRPr="009E201C" w:rsidRDefault="009810F8" w:rsidP="008C6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F8" w:rsidRPr="009E201C" w:rsidRDefault="009810F8" w:rsidP="008C6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F8" w:rsidRPr="009E201C" w:rsidRDefault="009810F8" w:rsidP="008C6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F8" w:rsidRPr="009E201C" w:rsidRDefault="009810F8" w:rsidP="008C6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F8" w:rsidRPr="009E201C" w:rsidRDefault="009810F8" w:rsidP="008C6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9810F8" w:rsidRPr="009E20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0F8" w:rsidRPr="009E201C" w:rsidRDefault="009810F8" w:rsidP="009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0F8" w:rsidRPr="009E201C" w:rsidRDefault="009810F8" w:rsidP="009E2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Огорожа із бетонних плит  (20 плит)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0F8" w:rsidRPr="00A30D6E" w:rsidRDefault="009810F8" w:rsidP="009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  <w:r w:rsidRPr="00A30D6E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960</w:t>
            </w: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r w:rsidRPr="00A30D6E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0F8" w:rsidRPr="008C6172" w:rsidRDefault="009810F8" w:rsidP="009E20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101300006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0F8" w:rsidRPr="009E201C" w:rsidRDefault="009810F8" w:rsidP="009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0F8" w:rsidRPr="009E201C" w:rsidRDefault="009810F8" w:rsidP="009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23141</w:t>
            </w:r>
            <w:r w:rsidRPr="009E201C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0F8" w:rsidRPr="009E201C" w:rsidRDefault="009810F8" w:rsidP="009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21038,00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0F8" w:rsidRPr="009E201C" w:rsidRDefault="009810F8" w:rsidP="00A30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2103</w:t>
            </w:r>
            <w:r w:rsidRPr="009E20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0F8" w:rsidRPr="009E201C" w:rsidRDefault="009810F8" w:rsidP="009E2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2103,00</w:t>
            </w:r>
          </w:p>
        </w:tc>
      </w:tr>
    </w:tbl>
    <w:p w:rsidR="009810F8" w:rsidRPr="00727C98" w:rsidRDefault="009810F8" w:rsidP="00F42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Балансоутримувачу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Управлінню освіти</w:t>
      </w:r>
      <w:r w:rsidRPr="001C59A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(Крапив’янський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.М.)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здійснити передачу комунального майна 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баланс </w:t>
      </w:r>
      <w:r w:rsidRPr="008C6172">
        <w:rPr>
          <w:rFonts w:ascii="Times New Roman" w:hAnsi="Times New Roman" w:cs="Times New Roman"/>
          <w:sz w:val="28"/>
          <w:szCs w:val="28"/>
          <w:lang w:val="uk-UA" w:eastAsia="ru-RU"/>
        </w:rPr>
        <w:t>комунального підприємств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8C61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«Виробниче управління комунального господарства» (Корман В.А.)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згідно чинного законодавства України.</w:t>
      </w:r>
    </w:p>
    <w:p w:rsidR="009810F8" w:rsidRPr="00727C98" w:rsidRDefault="009810F8" w:rsidP="000B3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3.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Управлінню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1C59A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(Крапив’янський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.М.)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 робочих днів з дня  його прийняття.</w:t>
      </w:r>
    </w:p>
    <w:p w:rsidR="009810F8" w:rsidRPr="00727C98" w:rsidRDefault="009810F8" w:rsidP="00E1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Організацію роботи по виконанню рішення покласти на першого заступника міського голови з питань діяльності виконавчих органів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Вовченко Ф.І.,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освіти</w:t>
      </w:r>
      <w:r w:rsidRPr="001C59A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Крапив’янського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С.М., начальника </w:t>
      </w:r>
      <w:r w:rsidRPr="008C6172">
        <w:rPr>
          <w:rFonts w:ascii="Times New Roman" w:hAnsi="Times New Roman" w:cs="Times New Roman"/>
          <w:sz w:val="28"/>
          <w:szCs w:val="28"/>
          <w:lang w:val="uk-UA" w:eastAsia="ru-RU"/>
        </w:rPr>
        <w:t>комунального підприємств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8C61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«Виробниче управлі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ння комунального господарства» </w:t>
      </w:r>
      <w:r w:rsidRPr="008C6172">
        <w:rPr>
          <w:rFonts w:ascii="Times New Roman" w:hAnsi="Times New Roman" w:cs="Times New Roman"/>
          <w:sz w:val="28"/>
          <w:szCs w:val="28"/>
          <w:lang w:val="uk-UA" w:eastAsia="ru-RU"/>
        </w:rPr>
        <w:t>Корман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 В.А.</w:t>
      </w:r>
    </w:p>
    <w:p w:rsidR="009810F8" w:rsidRPr="00727C98" w:rsidRDefault="009810F8" w:rsidP="00E1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даного рішення, покласти на постійну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депутатську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комісію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FB4DEE">
        <w:rPr>
          <w:rFonts w:ascii="Times New Roman" w:hAnsi="Times New Roman" w:cs="Times New Roman"/>
          <w:sz w:val="28"/>
          <w:szCs w:val="28"/>
          <w:lang w:val="uk-UA" w:eastAsia="ru-RU"/>
        </w:rPr>
        <w:t>з питань соціально-економічного розвитку, підприємництва, інвестиційної діяльності, комунальної власності, бюджету та фінансів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(голова коміс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ії Мамедов В.Х.).</w:t>
      </w:r>
    </w:p>
    <w:p w:rsidR="009810F8" w:rsidRPr="00727C98" w:rsidRDefault="009810F8" w:rsidP="00E1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27C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810F8" w:rsidRPr="000B38CB" w:rsidRDefault="009810F8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B38C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Міський голова                                                                        О.М. Кодола    </w:t>
      </w:r>
    </w:p>
    <w:p w:rsidR="009810F8" w:rsidRDefault="009810F8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Default="009810F8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Default="009810F8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Default="009810F8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Default="009810F8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Default="009810F8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Default="009810F8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Default="009810F8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Default="009810F8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Default="009810F8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Default="009810F8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Default="009810F8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Default="009810F8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Default="009810F8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Default="009810F8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Pr="00C8082E" w:rsidRDefault="009810F8" w:rsidP="00BE5A4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C8082E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Подає: </w:t>
      </w:r>
    </w:p>
    <w:p w:rsidR="009810F8" w:rsidRPr="00BE5A4E" w:rsidRDefault="009810F8" w:rsidP="00BE5A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9810F8" w:rsidRPr="00654C49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</w:t>
      </w:r>
    </w:p>
    <w:p w:rsidR="009810F8" w:rsidRPr="00654C49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С.М. Крапив’янський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810F8" w:rsidRPr="00654C49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Pr="00C8082E" w:rsidRDefault="009810F8" w:rsidP="00BE5A4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C8082E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Погоджує:</w:t>
      </w:r>
    </w:p>
    <w:p w:rsidR="009810F8" w:rsidRPr="00BE5A4E" w:rsidRDefault="009810F8" w:rsidP="00BE5A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9810F8" w:rsidRPr="00654C49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Хоменко</w:t>
      </w:r>
    </w:p>
    <w:p w:rsidR="009810F8" w:rsidRPr="00654C49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Pr="00654C49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Перший з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</w:t>
      </w:r>
    </w:p>
    <w:p w:rsidR="009810F8" w:rsidRPr="00654C49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9810F8" w:rsidRPr="00654C49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органів Ніжинської міської ради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Ф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Вовчен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                                                                                                                         </w:t>
      </w:r>
    </w:p>
    <w:p w:rsidR="009810F8" w:rsidRPr="00654C49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Pr="00654C49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юридично-кадрового </w:t>
      </w:r>
    </w:p>
    <w:p w:rsidR="009810F8" w:rsidRPr="00654C49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забезпечення апарату виконавчого комітету </w:t>
      </w:r>
    </w:p>
    <w:p w:rsidR="009810F8" w:rsidRPr="00654C49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В.О.Лега</w:t>
      </w:r>
    </w:p>
    <w:p w:rsidR="009810F8" w:rsidRPr="00654C49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Pr="00686D9E" w:rsidRDefault="009810F8" w:rsidP="006F70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6D9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комунального </w:t>
      </w:r>
    </w:p>
    <w:p w:rsidR="009810F8" w:rsidRPr="00686D9E" w:rsidRDefault="009810F8" w:rsidP="006F70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6D9E">
        <w:rPr>
          <w:rFonts w:ascii="Times New Roman" w:hAnsi="Times New Roman" w:cs="Times New Roman"/>
          <w:sz w:val="28"/>
          <w:szCs w:val="28"/>
          <w:lang w:val="uk-UA"/>
        </w:rPr>
        <w:t>майна та земельних відносин</w:t>
      </w:r>
    </w:p>
    <w:p w:rsidR="009810F8" w:rsidRPr="00686D9E" w:rsidRDefault="009810F8" w:rsidP="006F70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6D9E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686D9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686D9E">
        <w:rPr>
          <w:rFonts w:ascii="Times New Roman" w:hAnsi="Times New Roman" w:cs="Times New Roman"/>
          <w:sz w:val="28"/>
          <w:szCs w:val="28"/>
          <w:lang w:val="uk-UA"/>
        </w:rPr>
        <w:t>І.А. Онокало</w:t>
      </w:r>
    </w:p>
    <w:p w:rsidR="009810F8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10F8" w:rsidRPr="00C8082E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082E">
        <w:rPr>
          <w:rFonts w:ascii="Times New Roman" w:hAnsi="Times New Roman" w:cs="Times New Roman"/>
          <w:sz w:val="28"/>
          <w:szCs w:val="28"/>
          <w:lang w:val="uk-UA"/>
        </w:rPr>
        <w:t>Начальник комунального</w:t>
      </w:r>
    </w:p>
    <w:p w:rsidR="009810F8" w:rsidRPr="00C8082E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082E">
        <w:rPr>
          <w:rFonts w:ascii="Times New Roman" w:hAnsi="Times New Roman" w:cs="Times New Roman"/>
          <w:sz w:val="28"/>
          <w:szCs w:val="28"/>
          <w:lang w:val="uk-UA"/>
        </w:rPr>
        <w:t>підприємства «Виробниче управління</w:t>
      </w:r>
    </w:p>
    <w:p w:rsidR="009810F8" w:rsidRPr="00C8082E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082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господарства»                                                  В.А. Корман                </w:t>
      </w:r>
    </w:p>
    <w:p w:rsidR="009810F8" w:rsidRPr="00654C49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Pr="00654C49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Голова постійної депутатської комісії</w:t>
      </w:r>
    </w:p>
    <w:p w:rsidR="009810F8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з питань</w:t>
      </w:r>
      <w:r w:rsidRPr="00C8082E">
        <w:t xml:space="preserve"> </w:t>
      </w: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соціально-економічного розвитку, </w:t>
      </w:r>
    </w:p>
    <w:p w:rsidR="009810F8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>підприємни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цтва, інвестиційної діяльності,</w:t>
      </w:r>
    </w:p>
    <w:p w:rsidR="009810F8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>комунальної власності, бюджету та фінансів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В.Х. Мамедов</w:t>
      </w:r>
    </w:p>
    <w:p w:rsidR="009810F8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Pr="00654C49" w:rsidRDefault="009810F8" w:rsidP="00C80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Голова постійної депутатської комісії</w:t>
      </w:r>
    </w:p>
    <w:p w:rsidR="009810F8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</w:t>
      </w: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регламенту, законності, охорони </w:t>
      </w:r>
    </w:p>
    <w:p w:rsidR="009810F8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>прав і свобод громадян, запобігання корупції,</w:t>
      </w:r>
    </w:p>
    <w:p w:rsidR="009810F8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адміністративно-територіального устрою, </w:t>
      </w:r>
    </w:p>
    <w:p w:rsidR="009810F8" w:rsidRPr="00654C49" w:rsidRDefault="009810F8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>депутатської діяльності та етики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В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.В.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Салогуб</w:t>
      </w:r>
    </w:p>
    <w:p w:rsidR="009810F8" w:rsidRPr="00654C49" w:rsidRDefault="009810F8" w:rsidP="00BE5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810F8" w:rsidRPr="00654C49" w:rsidRDefault="009810F8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10F8" w:rsidRPr="00654C49" w:rsidRDefault="009810F8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10F8" w:rsidRDefault="009810F8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10F8" w:rsidRDefault="009810F8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10F8" w:rsidRPr="00654C49" w:rsidRDefault="009810F8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10F8" w:rsidRDefault="009810F8" w:rsidP="006F70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10F8" w:rsidRPr="00654C49" w:rsidRDefault="009810F8" w:rsidP="00BE5A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4C4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:rsidR="009810F8" w:rsidRDefault="009810F8" w:rsidP="00BE5A4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54C49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 про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r w:rsidRPr="00654C49">
        <w:rPr>
          <w:rFonts w:ascii="Times New Roman" w:hAnsi="Times New Roman" w:cs="Times New Roman"/>
          <w:i/>
          <w:iCs/>
          <w:sz w:val="28"/>
          <w:szCs w:val="28"/>
          <w:lang w:val="uk-UA"/>
        </w:rPr>
        <w:t>кту рішення</w:t>
      </w:r>
    </w:p>
    <w:p w:rsidR="009810F8" w:rsidRPr="00CB2126" w:rsidRDefault="009810F8" w:rsidP="00707EC5">
      <w:pPr>
        <w:spacing w:after="0" w:line="240" w:lineRule="auto"/>
        <w:ind w:right="16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r w:rsidRPr="00E85F7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передачу на балансовий облік комунального підприємства «Виробниче управління комунального господарства»</w:t>
      </w:r>
      <w:r w:rsidRPr="00E85F71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E85F7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майна комунальної власності Ніжинської територіальної громади»</w:t>
      </w:r>
    </w:p>
    <w:p w:rsidR="009810F8" w:rsidRDefault="009810F8" w:rsidP="00BE5A4E">
      <w:pPr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9810F8" w:rsidRDefault="009810F8" w:rsidP="00E12B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C4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Про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є</w:t>
      </w:r>
      <w:r w:rsidRPr="00654C4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кт рішення підготовлено відповідно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до статей 26, 42, 59, 60 Закону України «Про місцеве самоврядування в Україні»</w:t>
      </w:r>
      <w:r w:rsidRPr="00E85F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  Ніжинської міської ради </w:t>
      </w:r>
      <w:r w:rsidRPr="00E85F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І скликання затвердженого рішенням Ніжинської міської ради від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.11.20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-2/20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, з метою упорядкування та ефективного використання майна Ніжинської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10F8" w:rsidRPr="00654C49" w:rsidRDefault="009810F8" w:rsidP="00E12B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Демонтовані плити огорожі Ніжинської ЗОШ І-ІІІ ст. № 1 передаються на 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баланс </w:t>
      </w:r>
      <w:r w:rsidRPr="008C6172">
        <w:rPr>
          <w:rFonts w:ascii="Times New Roman" w:hAnsi="Times New Roman" w:cs="Times New Roman"/>
          <w:sz w:val="28"/>
          <w:szCs w:val="28"/>
          <w:lang w:val="uk-UA" w:eastAsia="ru-RU"/>
        </w:rPr>
        <w:t>комунального підприємств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8C61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«Виробниче управління комунального господарства»</w:t>
      </w:r>
      <w:r w:rsidRPr="00654C4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для подальшого використання.</w:t>
      </w:r>
      <w:r w:rsidRPr="00654C4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</w:p>
    <w:p w:rsidR="009810F8" w:rsidRPr="00654C49" w:rsidRDefault="009810F8" w:rsidP="00E12B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Прийняття рішення не потребує додаткових фінансових витрат.</w:t>
      </w:r>
    </w:p>
    <w:p w:rsidR="009810F8" w:rsidRPr="00654C49" w:rsidRDefault="009810F8" w:rsidP="00E12B6C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C49">
        <w:rPr>
          <w:rFonts w:ascii="Times New Roman" w:hAnsi="Times New Roman" w:cs="Times New Roman"/>
          <w:sz w:val="28"/>
          <w:szCs w:val="28"/>
          <w:lang w:val="uk-UA"/>
        </w:rPr>
        <w:t xml:space="preserve">        Зважаючи на зазначене, є всі законні підстави розглянути дане питання на сесії міської ради і прийняти по ньому позитивне рішення.</w:t>
      </w:r>
    </w:p>
    <w:p w:rsidR="009810F8" w:rsidRPr="00654C49" w:rsidRDefault="009810F8" w:rsidP="00E12B6C">
      <w:pPr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9810F8" w:rsidRPr="00654C49" w:rsidRDefault="009810F8" w:rsidP="00E1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0F8" w:rsidRPr="00654C49" w:rsidRDefault="009810F8" w:rsidP="00E12B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C49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ab/>
        <w:t>С.М.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>Крапив’янський</w:t>
      </w:r>
    </w:p>
    <w:p w:rsidR="009810F8" w:rsidRPr="00654C49" w:rsidRDefault="009810F8" w:rsidP="00BE5A4E">
      <w:pPr>
        <w:tabs>
          <w:tab w:val="left" w:pos="71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0F8" w:rsidRPr="00654C49" w:rsidRDefault="009810F8" w:rsidP="00BE5A4E">
      <w:pPr>
        <w:tabs>
          <w:tab w:val="left" w:pos="71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0F8" w:rsidRPr="00654C49" w:rsidRDefault="009810F8" w:rsidP="00BE5A4E">
      <w:pPr>
        <w:tabs>
          <w:tab w:val="left" w:pos="71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0F8" w:rsidRPr="00654C49" w:rsidRDefault="009810F8" w:rsidP="00BE5A4E">
      <w:pPr>
        <w:tabs>
          <w:tab w:val="left" w:pos="71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0F8" w:rsidRPr="00654C49" w:rsidRDefault="009810F8" w:rsidP="00BE5A4E">
      <w:pPr>
        <w:tabs>
          <w:tab w:val="left" w:pos="71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0F8" w:rsidRPr="00B22A23" w:rsidRDefault="009810F8" w:rsidP="00BE5A4E">
      <w:pPr>
        <w:ind w:firstLine="708"/>
        <w:rPr>
          <w:rFonts w:cs="Times New Roman"/>
          <w:lang w:val="uk-UA"/>
        </w:rPr>
      </w:pPr>
    </w:p>
    <w:p w:rsidR="009810F8" w:rsidRDefault="009810F8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Default="009810F8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Default="009810F8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Default="009810F8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Default="009810F8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10F8" w:rsidRPr="00CE62AB" w:rsidRDefault="009810F8" w:rsidP="00727C98">
      <w:pPr>
        <w:rPr>
          <w:rFonts w:cs="Times New Roman"/>
          <w:lang w:val="uk-UA"/>
        </w:rPr>
      </w:pP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</w:p>
    <w:sectPr w:rsidR="009810F8" w:rsidRPr="00CE62AB" w:rsidSect="000B38CB">
      <w:pgSz w:w="11906" w:h="16838"/>
      <w:pgMar w:top="907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2AB"/>
    <w:rsid w:val="000242EF"/>
    <w:rsid w:val="00025E73"/>
    <w:rsid w:val="00033E2E"/>
    <w:rsid w:val="00042701"/>
    <w:rsid w:val="000819FD"/>
    <w:rsid w:val="000B38CB"/>
    <w:rsid w:val="000D3C7E"/>
    <w:rsid w:val="0011290F"/>
    <w:rsid w:val="001709FC"/>
    <w:rsid w:val="001C59AE"/>
    <w:rsid w:val="001C5DFE"/>
    <w:rsid w:val="001E126E"/>
    <w:rsid w:val="001E5B33"/>
    <w:rsid w:val="001E7BAC"/>
    <w:rsid w:val="001F3C85"/>
    <w:rsid w:val="0025549C"/>
    <w:rsid w:val="0026232B"/>
    <w:rsid w:val="00271A9A"/>
    <w:rsid w:val="002E1F59"/>
    <w:rsid w:val="002F0231"/>
    <w:rsid w:val="002F43B2"/>
    <w:rsid w:val="003068B9"/>
    <w:rsid w:val="003208A7"/>
    <w:rsid w:val="00322385"/>
    <w:rsid w:val="00377E35"/>
    <w:rsid w:val="004166D4"/>
    <w:rsid w:val="00432631"/>
    <w:rsid w:val="004948F4"/>
    <w:rsid w:val="004A64BF"/>
    <w:rsid w:val="004B3BAD"/>
    <w:rsid w:val="004C19A7"/>
    <w:rsid w:val="004C6039"/>
    <w:rsid w:val="00531E4C"/>
    <w:rsid w:val="005364FA"/>
    <w:rsid w:val="005711CD"/>
    <w:rsid w:val="00597CBD"/>
    <w:rsid w:val="00627CA8"/>
    <w:rsid w:val="006370A4"/>
    <w:rsid w:val="00644522"/>
    <w:rsid w:val="00654C49"/>
    <w:rsid w:val="00686D9E"/>
    <w:rsid w:val="006A65C7"/>
    <w:rsid w:val="006F3955"/>
    <w:rsid w:val="006F7073"/>
    <w:rsid w:val="00707EC5"/>
    <w:rsid w:val="00710A0C"/>
    <w:rsid w:val="00720AAB"/>
    <w:rsid w:val="00727C98"/>
    <w:rsid w:val="007366FC"/>
    <w:rsid w:val="00775333"/>
    <w:rsid w:val="00776FC8"/>
    <w:rsid w:val="0078105B"/>
    <w:rsid w:val="00791C2B"/>
    <w:rsid w:val="0079425D"/>
    <w:rsid w:val="007B2EFC"/>
    <w:rsid w:val="007C59F7"/>
    <w:rsid w:val="007E070E"/>
    <w:rsid w:val="00850F76"/>
    <w:rsid w:val="00876D03"/>
    <w:rsid w:val="008C6172"/>
    <w:rsid w:val="00931971"/>
    <w:rsid w:val="009810F8"/>
    <w:rsid w:val="009935E6"/>
    <w:rsid w:val="009969B8"/>
    <w:rsid w:val="009E201C"/>
    <w:rsid w:val="009E5C18"/>
    <w:rsid w:val="00A2762A"/>
    <w:rsid w:val="00A30D6E"/>
    <w:rsid w:val="00A962E0"/>
    <w:rsid w:val="00AD1322"/>
    <w:rsid w:val="00B05E90"/>
    <w:rsid w:val="00B22A23"/>
    <w:rsid w:val="00B42087"/>
    <w:rsid w:val="00B86C7C"/>
    <w:rsid w:val="00BA5E70"/>
    <w:rsid w:val="00BD422A"/>
    <w:rsid w:val="00BE5A4E"/>
    <w:rsid w:val="00C01211"/>
    <w:rsid w:val="00C016F4"/>
    <w:rsid w:val="00C13414"/>
    <w:rsid w:val="00C47187"/>
    <w:rsid w:val="00C61CE6"/>
    <w:rsid w:val="00C64AA1"/>
    <w:rsid w:val="00C80066"/>
    <w:rsid w:val="00C8082E"/>
    <w:rsid w:val="00C84894"/>
    <w:rsid w:val="00CA3B1A"/>
    <w:rsid w:val="00CB2126"/>
    <w:rsid w:val="00CC3369"/>
    <w:rsid w:val="00CD2474"/>
    <w:rsid w:val="00CE62AB"/>
    <w:rsid w:val="00DD45CB"/>
    <w:rsid w:val="00E12B6C"/>
    <w:rsid w:val="00E2051F"/>
    <w:rsid w:val="00E662B5"/>
    <w:rsid w:val="00E85F71"/>
    <w:rsid w:val="00E85FB8"/>
    <w:rsid w:val="00EB2615"/>
    <w:rsid w:val="00EF7483"/>
    <w:rsid w:val="00F42AB2"/>
    <w:rsid w:val="00F85946"/>
    <w:rsid w:val="00FB4DEE"/>
    <w:rsid w:val="00FC0FDB"/>
    <w:rsid w:val="00FE172A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AB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Знак Знак Знак1,Знак Знак1,Знак Знак Знак Знак Знак,Знак Знак Знак Знак1,Знак Знак Знак Знак Знак1"/>
    <w:basedOn w:val="Normal"/>
    <w:link w:val="FooterChar"/>
    <w:uiPriority w:val="99"/>
    <w:rsid w:val="00CE62AB"/>
    <w:pPr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aliases w:val="Знак Знак Знак1 Char,Знак Знак1 Char,Знак Знак Знак Знак Знак Char,Знак Знак Знак Знак1 Char,Знак Знак Знак Знак Знак1 Char"/>
    <w:basedOn w:val="DefaultParagraphFont"/>
    <w:link w:val="Footer"/>
    <w:uiPriority w:val="99"/>
    <w:semiHidden/>
    <w:locked/>
    <w:rsid w:val="00E2051F"/>
    <w:rPr>
      <w:rFonts w:eastAsia="Times New Roman"/>
      <w:lang w:eastAsia="en-US"/>
    </w:rPr>
  </w:style>
  <w:style w:type="character" w:customStyle="1" w:styleId="a">
    <w:name w:val="Нижний колонтитул Знак"/>
    <w:uiPriority w:val="99"/>
    <w:semiHidden/>
    <w:rsid w:val="00CE62AB"/>
    <w:rPr>
      <w:rFonts w:ascii="Calibri" w:hAnsi="Calibri" w:cs="Calibri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CE62A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2AB"/>
    <w:rPr>
      <w:rFonts w:ascii="Tahoma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semiHidden/>
    <w:rsid w:val="009E20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E201C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65">
    <w:name w:val="xl65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66">
    <w:name w:val="xl66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67">
    <w:name w:val="xl67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68">
    <w:name w:val="xl68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69">
    <w:name w:val="xl6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0">
    <w:name w:val="xl70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1">
    <w:name w:val="xl71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2">
    <w:name w:val="xl72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73">
    <w:name w:val="xl73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4">
    <w:name w:val="xl74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5">
    <w:name w:val="xl75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6">
    <w:name w:val="xl76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77">
    <w:name w:val="xl77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78">
    <w:name w:val="xl78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79">
    <w:name w:val="xl7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80">
    <w:name w:val="xl80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81">
    <w:name w:val="xl81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82">
    <w:name w:val="xl82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83">
    <w:name w:val="xl83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val="uk-UA" w:eastAsia="uk-UA"/>
    </w:rPr>
  </w:style>
  <w:style w:type="paragraph" w:customStyle="1" w:styleId="xl84">
    <w:name w:val="xl84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4"/>
      <w:szCs w:val="14"/>
      <w:lang w:val="uk-UA" w:eastAsia="uk-UA"/>
    </w:rPr>
  </w:style>
  <w:style w:type="paragraph" w:customStyle="1" w:styleId="xl85">
    <w:name w:val="xl85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86">
    <w:name w:val="xl86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uk-UA" w:eastAsia="uk-UA"/>
    </w:rPr>
  </w:style>
  <w:style w:type="paragraph" w:customStyle="1" w:styleId="xl87">
    <w:name w:val="xl87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val="uk-UA" w:eastAsia="uk-UA"/>
    </w:rPr>
  </w:style>
  <w:style w:type="paragraph" w:customStyle="1" w:styleId="xl88">
    <w:name w:val="xl88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89">
    <w:name w:val="xl8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0">
    <w:name w:val="xl90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91">
    <w:name w:val="xl91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2">
    <w:name w:val="xl92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93">
    <w:name w:val="xl93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4">
    <w:name w:val="xl94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5">
    <w:name w:val="xl95"/>
    <w:basedOn w:val="Normal"/>
    <w:uiPriority w:val="99"/>
    <w:rsid w:val="009E2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6">
    <w:name w:val="xl96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7">
    <w:name w:val="xl97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8">
    <w:name w:val="xl98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uk-UA" w:eastAsia="uk-UA"/>
    </w:rPr>
  </w:style>
  <w:style w:type="paragraph" w:customStyle="1" w:styleId="xl99">
    <w:name w:val="xl9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16"/>
      <w:szCs w:val="16"/>
      <w:lang w:val="uk-UA" w:eastAsia="uk-UA"/>
    </w:rPr>
  </w:style>
  <w:style w:type="paragraph" w:customStyle="1" w:styleId="xl100">
    <w:name w:val="xl100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xl101">
    <w:name w:val="xl101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2">
    <w:name w:val="xl102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3">
    <w:name w:val="xl103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4">
    <w:name w:val="xl104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05">
    <w:name w:val="xl105"/>
    <w:basedOn w:val="Normal"/>
    <w:uiPriority w:val="99"/>
    <w:rsid w:val="009E201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6">
    <w:name w:val="xl106"/>
    <w:basedOn w:val="Normal"/>
    <w:uiPriority w:val="99"/>
    <w:rsid w:val="009E20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7">
    <w:name w:val="xl107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8">
    <w:name w:val="xl108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9">
    <w:name w:val="xl10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xl110">
    <w:name w:val="xl110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xl111">
    <w:name w:val="xl111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112">
    <w:name w:val="xl112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13">
    <w:name w:val="xl113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14">
    <w:name w:val="xl114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115">
    <w:name w:val="xl115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4"/>
      <w:szCs w:val="14"/>
      <w:lang w:val="uk-UA" w:eastAsia="uk-UA"/>
    </w:rPr>
  </w:style>
  <w:style w:type="paragraph" w:customStyle="1" w:styleId="xl116">
    <w:name w:val="xl116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17">
    <w:name w:val="xl117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18">
    <w:name w:val="xl118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  <w:lang w:val="uk-UA" w:eastAsia="uk-UA"/>
    </w:rPr>
  </w:style>
  <w:style w:type="paragraph" w:styleId="NoSpacing">
    <w:name w:val="No Spacing"/>
    <w:uiPriority w:val="99"/>
    <w:qFormat/>
    <w:rsid w:val="00FE172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802</Words>
  <Characters>4574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Admin</cp:lastModifiedBy>
  <cp:revision>6</cp:revision>
  <dcterms:created xsi:type="dcterms:W3CDTF">2020-12-11T06:50:00Z</dcterms:created>
  <dcterms:modified xsi:type="dcterms:W3CDTF">2020-12-14T13:42:00Z</dcterms:modified>
</cp:coreProperties>
</file>