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4" w:rsidRPr="002B519D" w:rsidRDefault="00A56324" w:rsidP="00130F6E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2907C5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 w:rsidRPr="002B519D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56324" w:rsidRPr="002B519D" w:rsidRDefault="00A56324" w:rsidP="00130F6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A56324" w:rsidRPr="002B519D" w:rsidRDefault="00A56324" w:rsidP="00130F6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A56324" w:rsidRPr="002B519D" w:rsidRDefault="00A56324" w:rsidP="00130F6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03 грудня  2020 р.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435</w:t>
      </w: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1, 2, 4, 5  до  рішення </w:t>
      </w:r>
    </w:p>
    <w:p w:rsidR="00A56324" w:rsidRPr="002B519D" w:rsidRDefault="00A56324" w:rsidP="00130F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53,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2B519D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2B51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A56324" w:rsidRPr="002B519D" w:rsidRDefault="00A56324" w:rsidP="00130F6E">
      <w:pPr>
        <w:numPr>
          <w:ilvl w:val="0"/>
          <w:numId w:val="2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0"/>
        <w:gridCol w:w="3240"/>
        <w:gridCol w:w="960"/>
      </w:tblGrid>
      <w:tr w:rsidR="00A56324" w:rsidRPr="00296EEC">
        <w:tc>
          <w:tcPr>
            <w:tcW w:w="828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6324" w:rsidRPr="00296EEC">
        <w:tc>
          <w:tcPr>
            <w:tcW w:w="828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60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56324" w:rsidRPr="00296EEC">
        <w:tc>
          <w:tcPr>
            <w:tcW w:w="828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A56324" w:rsidRPr="002B519D" w:rsidRDefault="00A56324" w:rsidP="00CB0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60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A56324" w:rsidRPr="002B519D" w:rsidRDefault="00A56324" w:rsidP="00130F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Доповнити додаток 2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8C734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8C734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7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7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7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7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7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9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BA6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96EEC" w:rsidRDefault="00A56324" w:rsidP="00CB09BF">
            <w:pPr>
              <w:spacing w:after="0" w:line="240" w:lineRule="auto"/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96EEC" w:rsidRDefault="00A56324" w:rsidP="00CB09BF">
            <w:pPr>
              <w:spacing w:after="0" w:line="240" w:lineRule="auto"/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96EEC" w:rsidRDefault="00A56324" w:rsidP="00CB09BF">
            <w:pPr>
              <w:spacing w:after="0" w:line="240" w:lineRule="auto"/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CB0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EF64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96EEC" w:rsidRDefault="00A56324" w:rsidP="00EF644C">
            <w:pPr>
              <w:spacing w:after="0" w:line="240" w:lineRule="auto"/>
            </w:pPr>
          </w:p>
        </w:tc>
        <w:tc>
          <w:tcPr>
            <w:tcW w:w="3111" w:type="dxa"/>
          </w:tcPr>
          <w:p w:rsidR="00A56324" w:rsidRPr="002B519D" w:rsidRDefault="00A56324" w:rsidP="00EF644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A56324" w:rsidRPr="002B519D" w:rsidRDefault="00A56324" w:rsidP="00EF6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EF64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96EEC" w:rsidRDefault="00A56324" w:rsidP="00EF644C">
            <w:pPr>
              <w:spacing w:after="0" w:line="240" w:lineRule="auto"/>
            </w:pPr>
          </w:p>
        </w:tc>
        <w:tc>
          <w:tcPr>
            <w:tcW w:w="3111" w:type="dxa"/>
          </w:tcPr>
          <w:p w:rsidR="00A56324" w:rsidRPr="002B519D" w:rsidRDefault="00A56324" w:rsidP="00EF644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A56324" w:rsidRPr="002B519D" w:rsidRDefault="00A56324" w:rsidP="00EF6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EF6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7-Г</w:t>
            </w:r>
          </w:p>
        </w:tc>
      </w:tr>
      <w:tr w:rsidR="00A56324" w:rsidRPr="00296EEC">
        <w:trPr>
          <w:trHeight w:val="345"/>
        </w:trPr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CB0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6324" w:rsidRPr="00296EEC">
        <w:trPr>
          <w:trHeight w:val="180"/>
        </w:trPr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rPr>
                <w:lang w:val="en-US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:rsidR="00A56324" w:rsidRPr="002B519D" w:rsidRDefault="00A56324" w:rsidP="00FC34C7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:rsidR="00A56324" w:rsidRPr="002B519D" w:rsidRDefault="00A56324" w:rsidP="00FC34C7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56324" w:rsidRPr="00296EEC">
        <w:tc>
          <w:tcPr>
            <w:tcW w:w="903" w:type="dxa"/>
            <w:vAlign w:val="center"/>
          </w:tcPr>
          <w:p w:rsidR="00A56324" w:rsidRPr="002B519D" w:rsidRDefault="00A56324" w:rsidP="00130F6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A56324" w:rsidRPr="002B519D" w:rsidRDefault="00A56324" w:rsidP="00130F6E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:rsidR="00A56324" w:rsidRPr="002B519D" w:rsidRDefault="00A56324" w:rsidP="00FC34C7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</w:tbl>
    <w:p w:rsidR="00A56324" w:rsidRPr="00201AA3" w:rsidRDefault="00A56324" w:rsidP="0069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A56324" w:rsidRPr="002B519D" w:rsidRDefault="00A56324" w:rsidP="0069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3.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A56324" w:rsidRPr="00296EEC">
        <w:tc>
          <w:tcPr>
            <w:tcW w:w="72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6324" w:rsidRPr="00296EEC">
        <w:tc>
          <w:tcPr>
            <w:tcW w:w="72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A56324" w:rsidRPr="00296EEC">
        <w:tc>
          <w:tcPr>
            <w:tcW w:w="72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08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A56324" w:rsidRPr="00296EEC">
        <w:tc>
          <w:tcPr>
            <w:tcW w:w="72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08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8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Доповнити додаток 5.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A56324" w:rsidRPr="00296EEC">
        <w:tc>
          <w:tcPr>
            <w:tcW w:w="72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6324" w:rsidRPr="00296EEC">
        <w:tc>
          <w:tcPr>
            <w:tcW w:w="720" w:type="dxa"/>
          </w:tcPr>
          <w:p w:rsidR="00A56324" w:rsidRPr="002B519D" w:rsidRDefault="00A56324" w:rsidP="00130F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A56324" w:rsidRPr="002B519D" w:rsidRDefault="00A56324" w:rsidP="008C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56324" w:rsidRPr="002B519D" w:rsidRDefault="00A56324" w:rsidP="0013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A56324" w:rsidRPr="002B519D" w:rsidRDefault="00A56324" w:rsidP="0013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</w:tbl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6.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Смагу С.С.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56324" w:rsidRPr="002B519D" w:rsidRDefault="00A56324" w:rsidP="00130F6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>О.М. Кодола</w:t>
      </w:r>
    </w:p>
    <w:p w:rsidR="00A56324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56324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527560" w:rsidRDefault="00A56324" w:rsidP="0052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7560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56324" w:rsidRPr="00527560" w:rsidRDefault="00A56324" w:rsidP="0052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7560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56324" w:rsidRDefault="00A56324" w:rsidP="0052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7560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С.С. Смага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 Писаренко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В.О. Лега 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В.В. Салогуб </w:t>
      </w:r>
    </w:p>
    <w:p w:rsidR="00A56324" w:rsidRPr="002B519D" w:rsidRDefault="00A56324" w:rsidP="00130F6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A56324" w:rsidRPr="002B519D" w:rsidRDefault="00A56324" w:rsidP="0013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130F6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Default="00A56324" w:rsidP="00607E0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Default="00A56324" w:rsidP="00607E0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6324" w:rsidRPr="002B519D" w:rsidRDefault="00A56324" w:rsidP="00607E0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A56324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1, 2, 4, 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виконавчого комітету  Ніжинської міської ради від 27.08.2020 №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A56324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 1, 2, 4, 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1, 2, 4, 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рішення виконавчого комітету  від 27.08.2020 р. №  288.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Ніжинського міського ОТГ додатково будуть харчуватися: </w:t>
      </w:r>
    </w:p>
    <w:p w:rsidR="00A56324" w:rsidRPr="00607E09" w:rsidRDefault="00A56324" w:rsidP="0060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- 2 учня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>- 4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 з малозабезпечених сімей;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- 3 учнів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батьки яких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учасниками антитерористичної операції  (ООС) та дітей загиблих батьків під час бойових дій;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607E09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учень 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який навчається в інклюзивному класі</w:t>
      </w:r>
    </w:p>
    <w:p w:rsidR="00A56324" w:rsidRPr="00607E09" w:rsidRDefault="00A56324" w:rsidP="0060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54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  <w:bookmarkStart w:id="0" w:name="_GoBack"/>
      <w:bookmarkEnd w:id="0"/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Учнів 54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19,50 грн. 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1 053,0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03грудня 2020 р.: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>грудень 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1 053,0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х  16 дн. =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16 848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   </w:t>
      </w:r>
      <w:r w:rsidRPr="00AA3E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16 848,0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грн.              </w:t>
      </w:r>
    </w:p>
    <w:p w:rsidR="00A56324" w:rsidRPr="00607E09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607E09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Ніжинського  міського  ОТГ додаткових коштів  не потребує</w:t>
      </w:r>
      <w:r w:rsidRPr="00607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A56324" w:rsidRPr="002B519D" w:rsidRDefault="00A56324" w:rsidP="00607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A56324" w:rsidRPr="002B519D" w:rsidRDefault="00A56324" w:rsidP="00607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1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A56324" w:rsidRPr="002B519D" w:rsidRDefault="00A56324" w:rsidP="0060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6324" w:rsidRPr="002B519D" w:rsidRDefault="00A56324" w:rsidP="00607E09">
      <w:pPr>
        <w:spacing w:after="0" w:line="240" w:lineRule="auto"/>
        <w:jc w:val="both"/>
        <w:rPr>
          <w:lang w:val="uk-UA"/>
        </w:rPr>
      </w:pPr>
      <w:r w:rsidRPr="002B519D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A56324" w:rsidRPr="002B519D" w:rsidRDefault="00A56324" w:rsidP="00607E09">
      <w:pPr>
        <w:jc w:val="both"/>
        <w:rPr>
          <w:lang w:val="uk-UA"/>
        </w:rPr>
      </w:pPr>
    </w:p>
    <w:sectPr w:rsidR="00A56324" w:rsidRPr="002B519D" w:rsidSect="000A3FB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D2C"/>
    <w:rsid w:val="00043FA7"/>
    <w:rsid w:val="000653FA"/>
    <w:rsid w:val="000977DE"/>
    <w:rsid w:val="000A3FB5"/>
    <w:rsid w:val="00130F6E"/>
    <w:rsid w:val="00154147"/>
    <w:rsid w:val="00201AA3"/>
    <w:rsid w:val="00232188"/>
    <w:rsid w:val="002907C5"/>
    <w:rsid w:val="00296EEC"/>
    <w:rsid w:val="002B519D"/>
    <w:rsid w:val="00354914"/>
    <w:rsid w:val="00384489"/>
    <w:rsid w:val="00387D2C"/>
    <w:rsid w:val="003D082A"/>
    <w:rsid w:val="003E183D"/>
    <w:rsid w:val="00435508"/>
    <w:rsid w:val="00436413"/>
    <w:rsid w:val="00447D17"/>
    <w:rsid w:val="00471684"/>
    <w:rsid w:val="00515D97"/>
    <w:rsid w:val="00523DA6"/>
    <w:rsid w:val="00527560"/>
    <w:rsid w:val="005C71A1"/>
    <w:rsid w:val="005F1F33"/>
    <w:rsid w:val="00607E09"/>
    <w:rsid w:val="00690B11"/>
    <w:rsid w:val="006D25C9"/>
    <w:rsid w:val="00797191"/>
    <w:rsid w:val="007D1E79"/>
    <w:rsid w:val="008271A3"/>
    <w:rsid w:val="0084765E"/>
    <w:rsid w:val="00872495"/>
    <w:rsid w:val="008C7342"/>
    <w:rsid w:val="008D3E1D"/>
    <w:rsid w:val="00912349"/>
    <w:rsid w:val="009721B9"/>
    <w:rsid w:val="009B6DF2"/>
    <w:rsid w:val="00A56324"/>
    <w:rsid w:val="00AA3E22"/>
    <w:rsid w:val="00BA67C7"/>
    <w:rsid w:val="00BF05E5"/>
    <w:rsid w:val="00CB09BF"/>
    <w:rsid w:val="00D60722"/>
    <w:rsid w:val="00D80F89"/>
    <w:rsid w:val="00EC25B0"/>
    <w:rsid w:val="00EF644C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6</Pages>
  <Words>1178</Words>
  <Characters>6718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2020-12-01T07:32:00Z</cp:lastPrinted>
  <dcterms:created xsi:type="dcterms:W3CDTF">2020-11-25T08:47:00Z</dcterms:created>
  <dcterms:modified xsi:type="dcterms:W3CDTF">2020-12-07T13:43:00Z</dcterms:modified>
</cp:coreProperties>
</file>