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E" w:rsidRDefault="002168AE" w:rsidP="005843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1B6700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>
            <v:imagedata r:id="rId5" o:title="" gain="112993f" blacklevel="-1966f"/>
          </v:shape>
        </w:pict>
      </w:r>
      <w:r w:rsidRPr="0058430B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2168AE" w:rsidRPr="0058430B" w:rsidRDefault="002168AE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2168AE" w:rsidRPr="0058430B" w:rsidRDefault="002168AE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2168AE" w:rsidRPr="0058430B" w:rsidRDefault="002168AE" w:rsidP="0058430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2168AE" w:rsidRPr="0058430B" w:rsidRDefault="002168AE" w:rsidP="0058430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2168AE" w:rsidRPr="0058430B" w:rsidRDefault="002168AE" w:rsidP="0058430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2168AE" w:rsidRPr="0058430B" w:rsidRDefault="002168AE" w:rsidP="0058430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2168AE" w:rsidRPr="0058430B" w:rsidRDefault="002168AE" w:rsidP="00FC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 01 жовтня  2020 р.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341</w:t>
      </w:r>
    </w:p>
    <w:p w:rsidR="002168AE" w:rsidRPr="0058430B" w:rsidRDefault="002168AE" w:rsidP="00A32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660A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1, 2, 4, 5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2168AE" w:rsidRPr="0058430B" w:rsidRDefault="002168AE" w:rsidP="005843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від 27.08.2020 «Про затвердження списків учнів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28,42,53,59,73 Закону України «Про місцеве самоврядування в Україні», на виконання ст. 5 Закону України “Про охорону дитинства”, ст. 56 Закону України «Про освіту»,ст.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2020 році», рішення виконавчого комітету Ніжинської міської ради  </w:t>
      </w:r>
      <w:r w:rsidRPr="0058430B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584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2168AE" w:rsidRPr="0058430B" w:rsidRDefault="002168AE" w:rsidP="0058430B">
      <w:pPr>
        <w:numPr>
          <w:ilvl w:val="0"/>
          <w:numId w:val="2"/>
        </w:num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Доповнити додаток 1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0"/>
        <w:gridCol w:w="3240"/>
        <w:gridCol w:w="960"/>
      </w:tblGrid>
      <w:tr w:rsidR="002168AE" w:rsidRPr="00F86E63">
        <w:tc>
          <w:tcPr>
            <w:tcW w:w="828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00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168AE" w:rsidRPr="00F86E63">
        <w:tc>
          <w:tcPr>
            <w:tcW w:w="828" w:type="dxa"/>
            <w:vAlign w:val="center"/>
          </w:tcPr>
          <w:p w:rsidR="002168AE" w:rsidRPr="0058430B" w:rsidRDefault="002168AE" w:rsidP="005843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2168AE" w:rsidRPr="0058430B" w:rsidRDefault="002168AE" w:rsidP="0076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60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2168AE" w:rsidRPr="00F86E63">
        <w:tc>
          <w:tcPr>
            <w:tcW w:w="828" w:type="dxa"/>
            <w:vAlign w:val="center"/>
          </w:tcPr>
          <w:p w:rsidR="002168AE" w:rsidRPr="0058430B" w:rsidRDefault="002168AE" w:rsidP="005843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2168AE" w:rsidRPr="0026468C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2168AE" w:rsidRPr="0058430B" w:rsidRDefault="002168AE" w:rsidP="0076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2168AE" w:rsidRPr="0026468C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</w:tbl>
    <w:p w:rsidR="002168AE" w:rsidRPr="0058430B" w:rsidRDefault="002168AE" w:rsidP="005843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2. Доповнити додаток 2 до п.1 рішення виконавчого комітету Ніжинської міської ради від  29.08.2019 р. №  274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962"/>
        <w:gridCol w:w="3201"/>
        <w:gridCol w:w="957"/>
      </w:tblGrid>
      <w:tr w:rsidR="002168AE" w:rsidRPr="00F86E63">
        <w:tc>
          <w:tcPr>
            <w:tcW w:w="922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62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3A21A7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3A21A7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A21A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3A21A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2168AE" w:rsidRPr="003A21A7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21A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26468C" w:rsidRDefault="002168AE" w:rsidP="0036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F86E63" w:rsidRDefault="002168AE" w:rsidP="0036003C">
            <w:pPr>
              <w:spacing w:after="0" w:line="240" w:lineRule="auto"/>
            </w:pPr>
            <w:r w:rsidRPr="002534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534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2168AE" w:rsidRPr="0036003C" w:rsidRDefault="002168AE" w:rsidP="0036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26468C" w:rsidRDefault="002168AE" w:rsidP="0036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F86E63" w:rsidRDefault="002168AE" w:rsidP="0036003C">
            <w:pPr>
              <w:spacing w:after="0" w:line="240" w:lineRule="auto"/>
            </w:pPr>
            <w:r w:rsidRPr="002534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534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2168AE" w:rsidRPr="0036003C" w:rsidRDefault="002168AE" w:rsidP="0036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26468C" w:rsidRDefault="002168AE" w:rsidP="0036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F86E63" w:rsidRDefault="002168AE" w:rsidP="0036003C">
            <w:pPr>
              <w:spacing w:after="0" w:line="240" w:lineRule="auto"/>
            </w:pPr>
            <w:r w:rsidRPr="002534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534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2168AE" w:rsidRPr="0036003C" w:rsidRDefault="002168AE" w:rsidP="0036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26468C" w:rsidRDefault="002168AE" w:rsidP="0036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F86E63" w:rsidRDefault="002168AE" w:rsidP="0036003C">
            <w:pPr>
              <w:spacing w:after="0" w:line="240" w:lineRule="auto"/>
            </w:pPr>
            <w:r w:rsidRPr="002534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534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2168AE" w:rsidRPr="0036003C" w:rsidRDefault="002168AE" w:rsidP="0036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26468C" w:rsidRDefault="002168AE" w:rsidP="0036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F86E63" w:rsidRDefault="002168AE" w:rsidP="0036003C">
            <w:pPr>
              <w:spacing w:after="0" w:line="240" w:lineRule="auto"/>
            </w:pPr>
            <w:r w:rsidRPr="002534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534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2168AE" w:rsidRPr="0036003C" w:rsidRDefault="002168AE" w:rsidP="0036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58430B" w:rsidRDefault="002168AE" w:rsidP="0058430B">
            <w:pPr>
              <w:spacing w:after="0" w:line="240" w:lineRule="auto"/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58430B" w:rsidRDefault="002168AE" w:rsidP="0058430B">
            <w:pPr>
              <w:spacing w:after="0" w:line="240" w:lineRule="auto"/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58430B" w:rsidRDefault="002168AE" w:rsidP="0058430B">
            <w:pPr>
              <w:spacing w:after="0" w:line="240" w:lineRule="auto"/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58430B" w:rsidRDefault="002168AE" w:rsidP="0058430B">
            <w:pPr>
              <w:spacing w:after="0" w:line="240" w:lineRule="auto"/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CF3CEA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CF3CEA" w:rsidRDefault="002168AE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F3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57" w:type="dxa"/>
          </w:tcPr>
          <w:p w:rsidR="002168AE" w:rsidRPr="00CF3CEA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F3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CF3CEA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CF3CEA" w:rsidRDefault="002168AE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F3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57" w:type="dxa"/>
          </w:tcPr>
          <w:p w:rsidR="002168AE" w:rsidRPr="00CF3CEA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F3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58430B" w:rsidRDefault="002168AE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6327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3-Г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58430B" w:rsidRDefault="002168AE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6327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58430B" w:rsidRDefault="002168AE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58430B" w:rsidRDefault="002168AE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</w:t>
            </w:r>
          </w:p>
        </w:tc>
        <w:tc>
          <w:tcPr>
            <w:tcW w:w="957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2168AE" w:rsidRPr="00F86E63">
        <w:tc>
          <w:tcPr>
            <w:tcW w:w="922" w:type="dxa"/>
            <w:vAlign w:val="center"/>
          </w:tcPr>
          <w:p w:rsidR="002168AE" w:rsidRPr="003A21A7" w:rsidRDefault="002168AE" w:rsidP="003A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168AE" w:rsidRPr="0058430B" w:rsidRDefault="002168AE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57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3. Доповнити додаток 4.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2168AE" w:rsidRPr="00F86E63">
        <w:tc>
          <w:tcPr>
            <w:tcW w:w="720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168AE" w:rsidRPr="00F86E63">
        <w:tc>
          <w:tcPr>
            <w:tcW w:w="720" w:type="dxa"/>
          </w:tcPr>
          <w:p w:rsidR="002168AE" w:rsidRPr="00A324EA" w:rsidRDefault="002168AE" w:rsidP="00A324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2168AE" w:rsidRPr="00A324EA" w:rsidRDefault="002168AE" w:rsidP="00E63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2168AE" w:rsidRPr="00A324EA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60" w:type="dxa"/>
          </w:tcPr>
          <w:p w:rsidR="002168AE" w:rsidRPr="00A324EA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168AE" w:rsidRPr="00F86E63">
        <w:tc>
          <w:tcPr>
            <w:tcW w:w="720" w:type="dxa"/>
          </w:tcPr>
          <w:p w:rsidR="002168AE" w:rsidRPr="00A324EA" w:rsidRDefault="002168AE" w:rsidP="00A324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2168AE" w:rsidRPr="00A324EA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2168AE" w:rsidRPr="00A324EA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60" w:type="dxa"/>
          </w:tcPr>
          <w:p w:rsidR="002168AE" w:rsidRPr="00A324EA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2168AE" w:rsidRPr="00F86E63">
        <w:tc>
          <w:tcPr>
            <w:tcW w:w="720" w:type="dxa"/>
          </w:tcPr>
          <w:p w:rsidR="002168AE" w:rsidRPr="00A324EA" w:rsidRDefault="002168AE" w:rsidP="00A324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2168AE" w:rsidRPr="00A324EA" w:rsidRDefault="002168AE" w:rsidP="00B0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2168AE" w:rsidRPr="00A324EA" w:rsidRDefault="002168AE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2168AE" w:rsidRPr="00A324EA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3-Г</w:t>
            </w:r>
          </w:p>
        </w:tc>
      </w:tr>
      <w:tr w:rsidR="002168AE" w:rsidRPr="00F86E63">
        <w:tc>
          <w:tcPr>
            <w:tcW w:w="720" w:type="dxa"/>
          </w:tcPr>
          <w:p w:rsidR="002168AE" w:rsidRPr="00A324EA" w:rsidRDefault="002168AE" w:rsidP="00A324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2168AE" w:rsidRPr="0058430B" w:rsidRDefault="002168AE" w:rsidP="0076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2168AE" w:rsidRPr="0058430B" w:rsidRDefault="002168AE" w:rsidP="007646E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60" w:type="dxa"/>
          </w:tcPr>
          <w:p w:rsidR="002168AE" w:rsidRPr="0058430B" w:rsidRDefault="002168AE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2168AE" w:rsidRPr="00F86E63">
        <w:tc>
          <w:tcPr>
            <w:tcW w:w="720" w:type="dxa"/>
          </w:tcPr>
          <w:p w:rsidR="002168AE" w:rsidRPr="00A324EA" w:rsidRDefault="002168AE" w:rsidP="00A324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2168AE" w:rsidRPr="0058430B" w:rsidRDefault="002168AE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2168AE" w:rsidRPr="0058430B" w:rsidRDefault="002168AE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60" w:type="dxa"/>
          </w:tcPr>
          <w:p w:rsidR="002168AE" w:rsidRPr="0058430B" w:rsidRDefault="002168AE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</w:tbl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66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2168AE" w:rsidRPr="0058430B" w:rsidRDefault="002168AE" w:rsidP="0066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Доповнити додаток 5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2168AE" w:rsidRPr="00F86E63">
        <w:tc>
          <w:tcPr>
            <w:tcW w:w="720" w:type="dxa"/>
            <w:vAlign w:val="center"/>
          </w:tcPr>
          <w:p w:rsidR="002168AE" w:rsidRPr="0058430B" w:rsidRDefault="002168AE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2168AE" w:rsidRPr="0058430B" w:rsidRDefault="002168AE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2168AE" w:rsidRPr="0058430B" w:rsidRDefault="002168AE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168AE" w:rsidRPr="0058430B" w:rsidRDefault="002168AE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2168AE" w:rsidRPr="0058430B" w:rsidRDefault="002168AE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2168AE" w:rsidRPr="0058430B" w:rsidRDefault="002168AE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168AE" w:rsidRPr="00F86E63">
        <w:tc>
          <w:tcPr>
            <w:tcW w:w="720" w:type="dxa"/>
            <w:vAlign w:val="center"/>
          </w:tcPr>
          <w:p w:rsidR="002168AE" w:rsidRPr="0058430B" w:rsidRDefault="002168AE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08" w:type="dxa"/>
            <w:vAlign w:val="center"/>
          </w:tcPr>
          <w:p w:rsidR="002168AE" w:rsidRPr="00660A79" w:rsidRDefault="002168AE" w:rsidP="0066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2168AE" w:rsidRPr="0058430B" w:rsidRDefault="002168AE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60" w:type="dxa"/>
            <w:vAlign w:val="center"/>
          </w:tcPr>
          <w:p w:rsidR="002168AE" w:rsidRPr="0058430B" w:rsidRDefault="002168AE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2168AE" w:rsidRDefault="002168AE" w:rsidP="0058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2168AE" w:rsidRDefault="002168AE" w:rsidP="00536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8AE" w:rsidRPr="0043417C" w:rsidRDefault="002168AE" w:rsidP="00536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7C">
        <w:rPr>
          <w:rFonts w:ascii="Times New Roman" w:hAnsi="Times New Roman" w:cs="Times New Roman"/>
          <w:sz w:val="28"/>
          <w:szCs w:val="28"/>
        </w:rPr>
        <w:t>Головуючий на засіданні виконавчого комітету</w:t>
      </w:r>
    </w:p>
    <w:p w:rsidR="002168AE" w:rsidRPr="0043417C" w:rsidRDefault="002168AE" w:rsidP="00536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7C">
        <w:rPr>
          <w:rFonts w:ascii="Times New Roman" w:hAnsi="Times New Roman" w:cs="Times New Roman"/>
          <w:sz w:val="28"/>
          <w:szCs w:val="28"/>
        </w:rPr>
        <w:t xml:space="preserve">Ніжинської міської ради перший заступник </w:t>
      </w:r>
    </w:p>
    <w:p w:rsidR="002168AE" w:rsidRPr="0043417C" w:rsidRDefault="002168AE" w:rsidP="00536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7C">
        <w:rPr>
          <w:rFonts w:ascii="Times New Roman" w:hAnsi="Times New Roman" w:cs="Times New Roman"/>
          <w:sz w:val="28"/>
          <w:szCs w:val="28"/>
        </w:rPr>
        <w:t xml:space="preserve">міського голови з питань діяльності </w:t>
      </w:r>
    </w:p>
    <w:p w:rsidR="002168AE" w:rsidRPr="0043417C" w:rsidRDefault="002168AE" w:rsidP="00536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7C">
        <w:rPr>
          <w:rFonts w:ascii="Times New Roman" w:hAnsi="Times New Roman" w:cs="Times New Roman"/>
          <w:sz w:val="28"/>
          <w:szCs w:val="28"/>
        </w:rPr>
        <w:t>виконавчих органів ради                                                                   Г.М.Олійник</w:t>
      </w:r>
    </w:p>
    <w:p w:rsidR="002168AE" w:rsidRPr="00497694" w:rsidRDefault="002168AE" w:rsidP="0053611B">
      <w:pPr>
        <w:spacing w:after="120"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8AE" w:rsidRPr="0053611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8AE" w:rsidRPr="0058430B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2168AE" w:rsidRPr="0058430B" w:rsidRDefault="002168AE" w:rsidP="0058430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Default="002168AE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Default="002168AE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Default="002168AE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Default="002168AE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Default="002168AE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Default="002168AE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Default="002168AE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Pr="0058430B" w:rsidRDefault="002168AE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 «Про доповнення  додатків 1, 2, 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5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27.08.2020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проект рішення  «Про доповнення  додатків 1, 2, 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5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27.08.2020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вносить доповнення до додатків 1, 2, 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5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від 27.08.2020 р. №  288.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2168AE" w:rsidRPr="00B84EA6" w:rsidRDefault="002168AE" w:rsidP="00B84E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2168AE" w:rsidRPr="00B84EA6" w:rsidRDefault="002168AE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Ніжинського міського ОТГ додатково будуть харчуватися: </w:t>
      </w:r>
    </w:p>
    <w:p w:rsidR="002168AE" w:rsidRPr="00B84EA6" w:rsidRDefault="002168AE" w:rsidP="00B8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- 2 учня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числа сиріт, позбавлених батьківського піклування;</w:t>
      </w:r>
    </w:p>
    <w:p w:rsidR="002168AE" w:rsidRPr="00B84EA6" w:rsidRDefault="002168AE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 з малозабезпечених сімей;</w:t>
      </w:r>
    </w:p>
    <w:p w:rsidR="002168AE" w:rsidRDefault="002168AE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учнів, батьки яких є учасниками антитерористичної операції (ООС);</w:t>
      </w:r>
    </w:p>
    <w:p w:rsidR="002168AE" w:rsidRPr="00B84EA6" w:rsidRDefault="002168AE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із числа дітей з особливими освітніми потребами, який навчається в інклюзивному класі.</w:t>
      </w:r>
    </w:p>
    <w:p w:rsidR="002168AE" w:rsidRPr="00B84EA6" w:rsidRDefault="002168AE" w:rsidP="00B84E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26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:rsidR="002168AE" w:rsidRPr="00B84EA6" w:rsidRDefault="002168AE" w:rsidP="00B84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:rsidR="002168AE" w:rsidRPr="00B84EA6" w:rsidRDefault="002168AE" w:rsidP="00B84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26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х 19,50 грн. 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грн. </w:t>
      </w:r>
    </w:p>
    <w:p w:rsidR="002168AE" w:rsidRPr="00B84EA6" w:rsidRDefault="002168AE" w:rsidP="00B84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01 жовтня</w:t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2020 р.:</w:t>
      </w:r>
    </w:p>
    <w:p w:rsidR="002168AE" w:rsidRPr="00B84EA6" w:rsidRDefault="002168AE" w:rsidP="00B84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жовтень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,0 грн. х  16   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8112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2168AE" w:rsidRPr="00B84EA6" w:rsidRDefault="002168AE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листопад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,0грн. х 21дн.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10647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2168AE" w:rsidRPr="00B84EA6" w:rsidRDefault="002168AE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грудень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,0грн. х  21дн.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10647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,0   грн.</w:t>
      </w:r>
    </w:p>
    <w:p w:rsidR="002168AE" w:rsidRPr="00B84EA6" w:rsidRDefault="002168AE" w:rsidP="00B84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29 406</w:t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,0 грн.              </w:t>
      </w:r>
    </w:p>
    <w:p w:rsidR="002168AE" w:rsidRDefault="002168AE" w:rsidP="00B84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Ніжинського 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ОТГ 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додаткових коштів  не потребує</w:t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:rsidR="002168AE" w:rsidRPr="0058430B" w:rsidRDefault="002168AE" w:rsidP="009917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2168AE" w:rsidRPr="0058430B" w:rsidRDefault="002168AE" w:rsidP="00584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2168AE" w:rsidRPr="0058430B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Default="002168AE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8AE" w:rsidRPr="0058430B" w:rsidRDefault="002168AE" w:rsidP="0058430B">
      <w:pPr>
        <w:spacing w:after="0" w:line="240" w:lineRule="auto"/>
        <w:jc w:val="both"/>
        <w:rPr>
          <w:lang w:val="uk-UA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2168AE" w:rsidRPr="0058430B" w:rsidRDefault="002168AE">
      <w:pPr>
        <w:rPr>
          <w:lang w:val="uk-UA"/>
        </w:rPr>
      </w:pPr>
    </w:p>
    <w:sectPr w:rsidR="002168AE" w:rsidRPr="0058430B" w:rsidSect="00E240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007"/>
    <w:multiLevelType w:val="hybridMultilevel"/>
    <w:tmpl w:val="9148F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5849"/>
    <w:multiLevelType w:val="hybridMultilevel"/>
    <w:tmpl w:val="7538589C"/>
    <w:lvl w:ilvl="0" w:tplc="FC0876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F000B"/>
    <w:multiLevelType w:val="hybridMultilevel"/>
    <w:tmpl w:val="9A36783E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6EB"/>
    <w:rsid w:val="0002369C"/>
    <w:rsid w:val="00050EED"/>
    <w:rsid w:val="000653FA"/>
    <w:rsid w:val="0009688B"/>
    <w:rsid w:val="0015277F"/>
    <w:rsid w:val="00181303"/>
    <w:rsid w:val="001B4081"/>
    <w:rsid w:val="001B6700"/>
    <w:rsid w:val="002168AE"/>
    <w:rsid w:val="002534AC"/>
    <w:rsid w:val="0026468C"/>
    <w:rsid w:val="0036003C"/>
    <w:rsid w:val="00384489"/>
    <w:rsid w:val="0039402D"/>
    <w:rsid w:val="003A21A7"/>
    <w:rsid w:val="003A3D21"/>
    <w:rsid w:val="003C7A62"/>
    <w:rsid w:val="0043417C"/>
    <w:rsid w:val="00497694"/>
    <w:rsid w:val="00503914"/>
    <w:rsid w:val="00522A6D"/>
    <w:rsid w:val="0053611B"/>
    <w:rsid w:val="0058430B"/>
    <w:rsid w:val="005F6834"/>
    <w:rsid w:val="00621773"/>
    <w:rsid w:val="00657176"/>
    <w:rsid w:val="00660A79"/>
    <w:rsid w:val="00661501"/>
    <w:rsid w:val="006E2C2B"/>
    <w:rsid w:val="007225C1"/>
    <w:rsid w:val="00725702"/>
    <w:rsid w:val="00734BBB"/>
    <w:rsid w:val="00744C7F"/>
    <w:rsid w:val="00755901"/>
    <w:rsid w:val="007646E5"/>
    <w:rsid w:val="007E71ED"/>
    <w:rsid w:val="00892094"/>
    <w:rsid w:val="00912349"/>
    <w:rsid w:val="009917FC"/>
    <w:rsid w:val="009A27FE"/>
    <w:rsid w:val="00A324EA"/>
    <w:rsid w:val="00B02E92"/>
    <w:rsid w:val="00B816FD"/>
    <w:rsid w:val="00B819AD"/>
    <w:rsid w:val="00B84EA6"/>
    <w:rsid w:val="00BE692B"/>
    <w:rsid w:val="00BE7E11"/>
    <w:rsid w:val="00BF6533"/>
    <w:rsid w:val="00C15361"/>
    <w:rsid w:val="00C21F3B"/>
    <w:rsid w:val="00CE711E"/>
    <w:rsid w:val="00CF3CEA"/>
    <w:rsid w:val="00D024B0"/>
    <w:rsid w:val="00E210F0"/>
    <w:rsid w:val="00E240D5"/>
    <w:rsid w:val="00E63274"/>
    <w:rsid w:val="00EF53F3"/>
    <w:rsid w:val="00F15058"/>
    <w:rsid w:val="00F65B73"/>
    <w:rsid w:val="00F86E63"/>
    <w:rsid w:val="00FA16EB"/>
    <w:rsid w:val="00FC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1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6</Pages>
  <Words>1086</Words>
  <Characters>6194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2020-09-29T09:40:00Z</cp:lastPrinted>
  <dcterms:created xsi:type="dcterms:W3CDTF">2020-09-25T05:41:00Z</dcterms:created>
  <dcterms:modified xsi:type="dcterms:W3CDTF">2020-10-01T13:38:00Z</dcterms:modified>
</cp:coreProperties>
</file>