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B8" w:rsidRPr="000E5BA0" w:rsidRDefault="00B017B8" w:rsidP="005A1A61">
      <w:pPr>
        <w:rPr>
          <w:b/>
          <w:lang w:val="uk-UA"/>
        </w:rPr>
      </w:pPr>
    </w:p>
    <w:p w:rsidR="00B017B8" w:rsidRPr="00882152" w:rsidRDefault="00B017B8" w:rsidP="005A1A61">
      <w:pPr>
        <w:rPr>
          <w:sz w:val="28"/>
          <w:szCs w:val="28"/>
          <w:lang w:val="uk-UA"/>
        </w:rPr>
      </w:pPr>
    </w:p>
    <w:p w:rsidR="00B017B8" w:rsidRPr="00882152" w:rsidRDefault="00B017B8" w:rsidP="005A1A61">
      <w:pPr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3in;margin-top:-27pt;width:37.5pt;height:51.75pt;z-index:251658240;visibility:visible">
            <v:imagedata r:id="rId4" o:title="" gain="112993f" blacklevel="-1966f"/>
          </v:shape>
        </w:pict>
      </w:r>
    </w:p>
    <w:p w:rsidR="00B017B8" w:rsidRPr="00882152" w:rsidRDefault="00B017B8" w:rsidP="005A1A61">
      <w:pPr>
        <w:jc w:val="center"/>
        <w:rPr>
          <w:rFonts w:ascii="Tms Rmn" w:hAnsi="Tms Rmn"/>
          <w:sz w:val="28"/>
          <w:szCs w:val="28"/>
        </w:rPr>
      </w:pPr>
    </w:p>
    <w:p w:rsidR="00B017B8" w:rsidRPr="00882152" w:rsidRDefault="00B017B8" w:rsidP="005A1A61">
      <w:pPr>
        <w:pStyle w:val="Heading4"/>
        <w:ind w:left="3540" w:firstLine="708"/>
        <w:jc w:val="left"/>
        <w:rPr>
          <w:szCs w:val="28"/>
        </w:rPr>
      </w:pPr>
      <w:r>
        <w:rPr>
          <w:szCs w:val="28"/>
        </w:rPr>
        <w:t xml:space="preserve">Україна                                      </w:t>
      </w:r>
      <w:bookmarkStart w:id="0" w:name="_GoBack"/>
      <w:bookmarkEnd w:id="0"/>
    </w:p>
    <w:p w:rsidR="00B017B8" w:rsidRPr="00882152" w:rsidRDefault="00B017B8" w:rsidP="005A1A61">
      <w:pPr>
        <w:jc w:val="center"/>
        <w:rPr>
          <w:sz w:val="28"/>
          <w:szCs w:val="28"/>
          <w:lang w:val="uk-UA"/>
        </w:rPr>
      </w:pPr>
      <w:r w:rsidRPr="00882152">
        <w:rPr>
          <w:sz w:val="28"/>
          <w:szCs w:val="28"/>
          <w:lang w:val="uk-UA"/>
        </w:rPr>
        <w:t>ЧЕРНІГІВСЬКА ОБЛАСТЬ</w:t>
      </w:r>
    </w:p>
    <w:p w:rsidR="00B017B8" w:rsidRPr="00882152" w:rsidRDefault="00B017B8" w:rsidP="005A1A61">
      <w:pPr>
        <w:pStyle w:val="Heading1"/>
        <w:rPr>
          <w:rFonts w:ascii="Times New Roman" w:hAnsi="Times New Roman" w:cs="Times New Roman"/>
          <w:szCs w:val="28"/>
        </w:rPr>
      </w:pPr>
      <w:r w:rsidRPr="00882152">
        <w:rPr>
          <w:rFonts w:ascii="Times New Roman" w:hAnsi="Times New Roman" w:cs="Times New Roman"/>
          <w:szCs w:val="28"/>
        </w:rPr>
        <w:t>Н І Ж И Н С Ь К А    М І С Ь К А    Р А Д А</w:t>
      </w:r>
    </w:p>
    <w:p w:rsidR="00B017B8" w:rsidRDefault="00B017B8" w:rsidP="005A1A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Сорок друга</w:t>
      </w:r>
      <w:r w:rsidRPr="00882152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шостого</w:t>
      </w:r>
      <w:r w:rsidRPr="00882152">
        <w:rPr>
          <w:sz w:val="28"/>
          <w:szCs w:val="28"/>
          <w:lang w:val="uk-UA"/>
        </w:rPr>
        <w:t xml:space="preserve"> скликання</w:t>
      </w:r>
    </w:p>
    <w:p w:rsidR="00B017B8" w:rsidRPr="00882152" w:rsidRDefault="00B017B8" w:rsidP="005A1A61">
      <w:pPr>
        <w:jc w:val="center"/>
        <w:rPr>
          <w:sz w:val="28"/>
          <w:szCs w:val="28"/>
          <w:lang w:val="uk-UA"/>
        </w:rPr>
      </w:pPr>
    </w:p>
    <w:p w:rsidR="00B017B8" w:rsidRPr="00882152" w:rsidRDefault="00B017B8" w:rsidP="005A1A61">
      <w:pPr>
        <w:pStyle w:val="Heading3"/>
        <w:rPr>
          <w:sz w:val="28"/>
          <w:szCs w:val="28"/>
        </w:rPr>
      </w:pPr>
      <w:r w:rsidRPr="00882152">
        <w:rPr>
          <w:sz w:val="28"/>
          <w:szCs w:val="28"/>
        </w:rPr>
        <w:t>Р І Ш Е Н Н Я</w:t>
      </w:r>
    </w:p>
    <w:p w:rsidR="00B017B8" w:rsidRPr="00882152" w:rsidRDefault="00B017B8" w:rsidP="005A1A61">
      <w:pPr>
        <w:jc w:val="center"/>
        <w:rPr>
          <w:sz w:val="28"/>
          <w:szCs w:val="28"/>
          <w:lang w:val="uk-UA"/>
        </w:rPr>
      </w:pPr>
    </w:p>
    <w:p w:rsidR="00B017B8" w:rsidRPr="00882152" w:rsidRDefault="00B017B8" w:rsidP="005A1A61">
      <w:pPr>
        <w:rPr>
          <w:sz w:val="28"/>
          <w:szCs w:val="28"/>
          <w:lang w:val="uk-UA"/>
        </w:rPr>
      </w:pPr>
      <w:r w:rsidRPr="00882152">
        <w:rPr>
          <w:sz w:val="28"/>
          <w:szCs w:val="28"/>
          <w:lang w:val="uk-UA"/>
        </w:rPr>
        <w:t xml:space="preserve">Від </w:t>
      </w:r>
      <w:r w:rsidRPr="00CA7BAC">
        <w:rPr>
          <w:sz w:val="28"/>
          <w:szCs w:val="28"/>
          <w:u w:val="single"/>
          <w:lang w:val="uk-UA"/>
        </w:rPr>
        <w:t>15 серпня</w:t>
      </w:r>
      <w:r>
        <w:rPr>
          <w:sz w:val="28"/>
          <w:szCs w:val="28"/>
          <w:lang w:val="uk-UA"/>
        </w:rPr>
        <w:t xml:space="preserve"> </w:t>
      </w:r>
      <w:r w:rsidRPr="00882152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13</w:t>
      </w:r>
      <w:r w:rsidRPr="00882152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                                               № </w:t>
      </w:r>
      <w:r w:rsidRPr="00CA7BAC">
        <w:rPr>
          <w:sz w:val="28"/>
          <w:szCs w:val="28"/>
          <w:u w:val="single"/>
          <w:lang w:val="uk-UA"/>
        </w:rPr>
        <w:t>16-42/2013</w:t>
      </w:r>
    </w:p>
    <w:p w:rsidR="00B017B8" w:rsidRPr="00882152" w:rsidRDefault="00B017B8" w:rsidP="005A1A61">
      <w:pPr>
        <w:rPr>
          <w:sz w:val="28"/>
          <w:szCs w:val="28"/>
          <w:lang w:val="uk-UA"/>
        </w:rPr>
      </w:pPr>
    </w:p>
    <w:p w:rsidR="00B017B8" w:rsidRPr="00882152" w:rsidRDefault="00B017B8" w:rsidP="005A1A61">
      <w:pPr>
        <w:rPr>
          <w:sz w:val="28"/>
          <w:szCs w:val="28"/>
          <w:lang w:val="uk-UA"/>
        </w:rPr>
      </w:pPr>
      <w:r w:rsidRPr="00882152">
        <w:rPr>
          <w:sz w:val="28"/>
          <w:szCs w:val="28"/>
          <w:lang w:val="uk-UA"/>
        </w:rPr>
        <w:t xml:space="preserve">Про дозвіл на списання </w:t>
      </w:r>
    </w:p>
    <w:p w:rsidR="00B017B8" w:rsidRPr="00882152" w:rsidRDefault="00B017B8" w:rsidP="005A1A61">
      <w:pPr>
        <w:rPr>
          <w:sz w:val="28"/>
          <w:szCs w:val="28"/>
          <w:lang w:val="uk-UA"/>
        </w:rPr>
      </w:pPr>
      <w:r w:rsidRPr="00882152">
        <w:rPr>
          <w:sz w:val="28"/>
          <w:szCs w:val="28"/>
          <w:lang w:val="uk-UA"/>
        </w:rPr>
        <w:t>основних засобів</w:t>
      </w:r>
    </w:p>
    <w:p w:rsidR="00B017B8" w:rsidRPr="00882152" w:rsidRDefault="00B017B8" w:rsidP="005A1A61">
      <w:pPr>
        <w:rPr>
          <w:sz w:val="28"/>
          <w:szCs w:val="28"/>
          <w:lang w:val="uk-UA"/>
        </w:rPr>
      </w:pPr>
    </w:p>
    <w:p w:rsidR="00B017B8" w:rsidRPr="00882152" w:rsidRDefault="00B017B8" w:rsidP="005A1A61">
      <w:pPr>
        <w:rPr>
          <w:sz w:val="28"/>
          <w:szCs w:val="28"/>
          <w:lang w:val="uk-UA"/>
        </w:rPr>
      </w:pPr>
    </w:p>
    <w:p w:rsidR="00B017B8" w:rsidRPr="00882152" w:rsidRDefault="00B017B8" w:rsidP="005A1A61">
      <w:pPr>
        <w:jc w:val="both"/>
        <w:rPr>
          <w:sz w:val="28"/>
          <w:szCs w:val="28"/>
          <w:lang w:val="uk-UA"/>
        </w:rPr>
      </w:pPr>
      <w:r w:rsidRPr="00882152">
        <w:rPr>
          <w:sz w:val="28"/>
          <w:szCs w:val="28"/>
          <w:lang w:val="uk-UA"/>
        </w:rPr>
        <w:tab/>
        <w:t xml:space="preserve">Керуючись ст. 26 Закону України „Про місцеве самоврядування в Україні” та </w:t>
      </w:r>
      <w:r>
        <w:rPr>
          <w:sz w:val="28"/>
          <w:szCs w:val="28"/>
          <w:lang w:val="uk-UA"/>
        </w:rPr>
        <w:t>розглянувши клопотання суб’єкта</w:t>
      </w:r>
      <w:r w:rsidRPr="00882152">
        <w:rPr>
          <w:sz w:val="28"/>
          <w:szCs w:val="28"/>
          <w:lang w:val="uk-UA"/>
        </w:rPr>
        <w:t xml:space="preserve"> господарювання,  Ніжинська міська рада вирішила:</w:t>
      </w:r>
    </w:p>
    <w:p w:rsidR="00B017B8" w:rsidRDefault="00B017B8" w:rsidP="005A1A61">
      <w:pPr>
        <w:ind w:firstLine="708"/>
        <w:jc w:val="both"/>
        <w:rPr>
          <w:sz w:val="28"/>
          <w:szCs w:val="28"/>
          <w:lang w:val="uk-UA"/>
        </w:rPr>
      </w:pPr>
    </w:p>
    <w:p w:rsidR="00B017B8" w:rsidRDefault="00B017B8" w:rsidP="005A1A61">
      <w:pPr>
        <w:ind w:firstLine="708"/>
        <w:jc w:val="both"/>
        <w:rPr>
          <w:sz w:val="28"/>
          <w:szCs w:val="28"/>
          <w:lang w:val="uk-UA"/>
        </w:rPr>
      </w:pPr>
      <w:r w:rsidRPr="00882152">
        <w:rPr>
          <w:sz w:val="28"/>
          <w:szCs w:val="28"/>
          <w:lang w:val="uk-UA"/>
        </w:rPr>
        <w:t xml:space="preserve">1. Дозволити </w:t>
      </w:r>
      <w:r>
        <w:rPr>
          <w:sz w:val="28"/>
          <w:szCs w:val="28"/>
          <w:lang w:val="uk-UA"/>
        </w:rPr>
        <w:t xml:space="preserve">управлінню освіти Ніжинської міської ради </w:t>
      </w:r>
      <w:r w:rsidRPr="00882152">
        <w:rPr>
          <w:sz w:val="28"/>
          <w:szCs w:val="28"/>
          <w:lang w:val="uk-UA"/>
        </w:rPr>
        <w:t>списати основні засоби згідно додатку</w:t>
      </w:r>
      <w:r>
        <w:rPr>
          <w:sz w:val="28"/>
          <w:szCs w:val="28"/>
          <w:lang w:val="uk-UA"/>
        </w:rPr>
        <w:t xml:space="preserve"> 1</w:t>
      </w:r>
      <w:r w:rsidRPr="00882152">
        <w:rPr>
          <w:sz w:val="28"/>
          <w:szCs w:val="28"/>
          <w:lang w:val="uk-UA"/>
        </w:rPr>
        <w:t xml:space="preserve"> із подальш</w:t>
      </w:r>
      <w:r>
        <w:rPr>
          <w:sz w:val="28"/>
          <w:szCs w:val="28"/>
          <w:lang w:val="uk-UA"/>
        </w:rPr>
        <w:t>ою утилізацією в термін до                         01 вересня 2013 року.</w:t>
      </w:r>
    </w:p>
    <w:p w:rsidR="00B017B8" w:rsidRPr="00882152" w:rsidRDefault="00B017B8" w:rsidP="005A1A61">
      <w:pPr>
        <w:ind w:firstLine="708"/>
        <w:jc w:val="both"/>
        <w:rPr>
          <w:sz w:val="28"/>
          <w:szCs w:val="28"/>
          <w:lang w:val="uk-UA"/>
        </w:rPr>
      </w:pPr>
      <w:r w:rsidRPr="0088215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Управлінню освіти Ніжинської міської ради</w:t>
      </w:r>
      <w:r w:rsidRPr="00882152">
        <w:rPr>
          <w:sz w:val="28"/>
          <w:szCs w:val="28"/>
          <w:lang w:val="uk-UA"/>
        </w:rPr>
        <w:t xml:space="preserve"> після закінчення процедури утилізації основних засобів </w:t>
      </w:r>
      <w:r>
        <w:rPr>
          <w:sz w:val="28"/>
          <w:szCs w:val="28"/>
          <w:lang w:val="uk-UA"/>
        </w:rPr>
        <w:t>протягом трьох місяців з дня прийняття рішення подати відділу</w:t>
      </w:r>
      <w:r w:rsidRPr="00882152">
        <w:rPr>
          <w:sz w:val="28"/>
          <w:szCs w:val="28"/>
          <w:lang w:val="uk-UA"/>
        </w:rPr>
        <w:t xml:space="preserve"> з управління та приватиз</w:t>
      </w:r>
      <w:r>
        <w:rPr>
          <w:sz w:val="28"/>
          <w:szCs w:val="28"/>
          <w:lang w:val="uk-UA"/>
        </w:rPr>
        <w:t>ації комунального майна</w:t>
      </w:r>
      <w:r w:rsidRPr="008821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82152">
        <w:rPr>
          <w:sz w:val="28"/>
          <w:szCs w:val="28"/>
          <w:lang w:val="uk-UA"/>
        </w:rPr>
        <w:t>віти про списання майна за встановленою формою, підписані комісією та затверджені керівниками та копії накладних із відображеними вагою та вартістю утилізованих основних засобів.</w:t>
      </w:r>
    </w:p>
    <w:p w:rsidR="00B017B8" w:rsidRDefault="00B017B8" w:rsidP="005A1A61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21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Контроль за виконанням даного рішення покласти на депутатську комісію з питань житлово-комунальних відносин,  будівництва, архітектури, земельних відносин (Лосина М.П.).</w:t>
      </w:r>
    </w:p>
    <w:p w:rsidR="00B017B8" w:rsidRDefault="00B017B8" w:rsidP="005A1A61">
      <w:pPr>
        <w:jc w:val="both"/>
        <w:rPr>
          <w:sz w:val="28"/>
          <w:szCs w:val="28"/>
          <w:lang w:val="uk-UA"/>
        </w:rPr>
      </w:pPr>
    </w:p>
    <w:p w:rsidR="00B017B8" w:rsidRDefault="00B017B8" w:rsidP="005A1A61">
      <w:pPr>
        <w:jc w:val="both"/>
        <w:rPr>
          <w:sz w:val="28"/>
          <w:szCs w:val="28"/>
          <w:lang w:val="uk-UA"/>
        </w:rPr>
      </w:pPr>
    </w:p>
    <w:p w:rsidR="00B017B8" w:rsidRDefault="00B017B8" w:rsidP="005A1A61">
      <w:pPr>
        <w:jc w:val="both"/>
        <w:rPr>
          <w:sz w:val="28"/>
          <w:szCs w:val="28"/>
          <w:lang w:val="uk-UA"/>
        </w:rPr>
      </w:pPr>
      <w:r w:rsidRPr="00B2535B">
        <w:rPr>
          <w:sz w:val="28"/>
          <w:szCs w:val="28"/>
          <w:lang w:val="uk-UA"/>
        </w:rPr>
        <w:t xml:space="preserve">Секретар ради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2535B">
        <w:rPr>
          <w:sz w:val="28"/>
          <w:szCs w:val="28"/>
          <w:lang w:val="uk-UA"/>
        </w:rPr>
        <w:t xml:space="preserve">      О.В.Кірсанов</w:t>
      </w:r>
    </w:p>
    <w:p w:rsidR="00B017B8" w:rsidRDefault="00B017B8" w:rsidP="003925D1">
      <w:pPr>
        <w:rPr>
          <w:sz w:val="28"/>
          <w:szCs w:val="28"/>
          <w:lang w:val="uk-UA"/>
        </w:rPr>
      </w:pPr>
    </w:p>
    <w:p w:rsidR="00B017B8" w:rsidRDefault="00B017B8" w:rsidP="003925D1">
      <w:pPr>
        <w:rPr>
          <w:sz w:val="28"/>
          <w:szCs w:val="28"/>
          <w:lang w:val="uk-UA"/>
        </w:rPr>
      </w:pPr>
    </w:p>
    <w:p w:rsidR="00B017B8" w:rsidRDefault="00B017B8" w:rsidP="003925D1">
      <w:pPr>
        <w:rPr>
          <w:sz w:val="28"/>
          <w:szCs w:val="28"/>
          <w:lang w:val="uk-UA"/>
        </w:rPr>
      </w:pPr>
    </w:p>
    <w:p w:rsidR="00B017B8" w:rsidRDefault="00B017B8" w:rsidP="003925D1">
      <w:pPr>
        <w:ind w:left="5664" w:firstLine="708"/>
        <w:rPr>
          <w:lang w:val="uk-UA"/>
        </w:rPr>
      </w:pPr>
    </w:p>
    <w:p w:rsidR="00B017B8" w:rsidRDefault="00B017B8" w:rsidP="003925D1">
      <w:pPr>
        <w:ind w:left="5664" w:firstLine="708"/>
        <w:rPr>
          <w:lang w:val="uk-UA"/>
        </w:rPr>
      </w:pPr>
    </w:p>
    <w:p w:rsidR="00B017B8" w:rsidRDefault="00B017B8" w:rsidP="003925D1">
      <w:pPr>
        <w:ind w:left="5664" w:firstLine="708"/>
        <w:rPr>
          <w:lang w:val="uk-UA"/>
        </w:rPr>
      </w:pPr>
    </w:p>
    <w:p w:rsidR="00B017B8" w:rsidRDefault="00B017B8" w:rsidP="003925D1">
      <w:pPr>
        <w:ind w:left="5664" w:firstLine="708"/>
        <w:rPr>
          <w:lang w:val="uk-UA"/>
        </w:rPr>
      </w:pPr>
    </w:p>
    <w:p w:rsidR="00B017B8" w:rsidRDefault="00B017B8" w:rsidP="003925D1">
      <w:pPr>
        <w:ind w:left="5664" w:firstLine="708"/>
        <w:rPr>
          <w:lang w:val="uk-UA"/>
        </w:rPr>
      </w:pPr>
    </w:p>
    <w:p w:rsidR="00B017B8" w:rsidRDefault="00B017B8" w:rsidP="003925D1">
      <w:pPr>
        <w:ind w:left="5664" w:firstLine="708"/>
        <w:rPr>
          <w:lang w:val="uk-UA"/>
        </w:rPr>
      </w:pPr>
    </w:p>
    <w:p w:rsidR="00B017B8" w:rsidRDefault="00B017B8" w:rsidP="003925D1">
      <w:pPr>
        <w:ind w:left="5664" w:firstLine="708"/>
        <w:rPr>
          <w:lang w:val="uk-UA"/>
        </w:rPr>
      </w:pPr>
    </w:p>
    <w:p w:rsidR="00B017B8" w:rsidRDefault="00B017B8" w:rsidP="003925D1">
      <w:pPr>
        <w:ind w:left="5664" w:firstLine="708"/>
        <w:rPr>
          <w:lang w:val="uk-UA"/>
        </w:rPr>
      </w:pPr>
      <w:r>
        <w:rPr>
          <w:lang w:val="uk-UA"/>
        </w:rPr>
        <w:t xml:space="preserve">Додаток 1 </w:t>
      </w:r>
    </w:p>
    <w:p w:rsidR="00B017B8" w:rsidRDefault="00B017B8" w:rsidP="005A1A61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</w:t>
      </w:r>
    </w:p>
    <w:p w:rsidR="00B017B8" w:rsidRDefault="00B017B8" w:rsidP="005A1A61">
      <w:pPr>
        <w:ind w:left="4956" w:firstLine="708"/>
        <w:rPr>
          <w:lang w:val="uk-UA"/>
        </w:rPr>
      </w:pPr>
      <w:r>
        <w:rPr>
          <w:lang w:val="uk-UA"/>
        </w:rPr>
        <w:t xml:space="preserve">Ніжинської міської ради </w:t>
      </w:r>
    </w:p>
    <w:p w:rsidR="00B017B8" w:rsidRDefault="00B017B8" w:rsidP="005A1A61">
      <w:pPr>
        <w:ind w:left="4248" w:firstLine="708"/>
        <w:rPr>
          <w:lang w:val="uk-UA"/>
        </w:rPr>
      </w:pPr>
      <w:r>
        <w:rPr>
          <w:lang w:val="uk-UA"/>
        </w:rPr>
        <w:t xml:space="preserve">             від „15„ серпня 2013 року</w:t>
      </w:r>
    </w:p>
    <w:p w:rsidR="00B017B8" w:rsidRDefault="00B017B8" w:rsidP="005A1A61">
      <w:pPr>
        <w:rPr>
          <w:lang w:val="uk-UA"/>
        </w:rPr>
      </w:pPr>
    </w:p>
    <w:p w:rsidR="00B017B8" w:rsidRDefault="00B017B8" w:rsidP="005A1A61">
      <w:pPr>
        <w:rPr>
          <w:lang w:val="uk-UA"/>
        </w:rPr>
      </w:pPr>
    </w:p>
    <w:p w:rsidR="00B017B8" w:rsidRDefault="00B017B8" w:rsidP="005A1A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основних засобів, що підлягають списанню по управлінню освіти Ніжинської міської ради</w:t>
      </w:r>
    </w:p>
    <w:p w:rsidR="00B017B8" w:rsidRDefault="00B017B8" w:rsidP="005A1A61">
      <w:pPr>
        <w:jc w:val="center"/>
        <w:rPr>
          <w:sz w:val="28"/>
          <w:szCs w:val="28"/>
          <w:lang w:val="uk-UA"/>
        </w:rPr>
      </w:pPr>
    </w:p>
    <w:p w:rsidR="00B017B8" w:rsidRDefault="00B017B8" w:rsidP="005A1A61">
      <w:pPr>
        <w:jc w:val="center"/>
        <w:rPr>
          <w:sz w:val="28"/>
          <w:szCs w:val="28"/>
          <w:lang w:val="uk-UA"/>
        </w:rPr>
      </w:pPr>
    </w:p>
    <w:p w:rsidR="00B017B8" w:rsidRDefault="00B017B8" w:rsidP="005A1A61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2880"/>
        <w:gridCol w:w="1274"/>
        <w:gridCol w:w="1445"/>
        <w:gridCol w:w="1634"/>
        <w:gridCol w:w="1535"/>
      </w:tblGrid>
      <w:tr w:rsidR="00B017B8" w:rsidRPr="00F419F1" w:rsidTr="00F018DB">
        <w:tc>
          <w:tcPr>
            <w:tcW w:w="803" w:type="dxa"/>
          </w:tcPr>
          <w:p w:rsidR="00B017B8" w:rsidRPr="00F018DB" w:rsidRDefault="00B017B8" w:rsidP="00962F00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880" w:type="dxa"/>
          </w:tcPr>
          <w:p w:rsidR="00B017B8" w:rsidRPr="00F018DB" w:rsidRDefault="00B017B8" w:rsidP="00962F00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274" w:type="dxa"/>
          </w:tcPr>
          <w:p w:rsidR="00B017B8" w:rsidRPr="00F018DB" w:rsidRDefault="00B017B8" w:rsidP="00962F00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>Рік випуску</w:t>
            </w:r>
          </w:p>
        </w:tc>
        <w:tc>
          <w:tcPr>
            <w:tcW w:w="1445" w:type="dxa"/>
          </w:tcPr>
          <w:p w:rsidR="00B017B8" w:rsidRPr="00F018DB" w:rsidRDefault="00B017B8" w:rsidP="00962F00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 xml:space="preserve">Первісна вартість </w:t>
            </w:r>
          </w:p>
        </w:tc>
        <w:tc>
          <w:tcPr>
            <w:tcW w:w="1634" w:type="dxa"/>
          </w:tcPr>
          <w:p w:rsidR="00B017B8" w:rsidRPr="00F018DB" w:rsidRDefault="00B017B8" w:rsidP="00962F00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>Нараховано знос</w:t>
            </w:r>
          </w:p>
        </w:tc>
        <w:tc>
          <w:tcPr>
            <w:tcW w:w="1535" w:type="dxa"/>
          </w:tcPr>
          <w:p w:rsidR="00B017B8" w:rsidRPr="00F018DB" w:rsidRDefault="00B017B8" w:rsidP="00962F00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>Залишкова вартість</w:t>
            </w:r>
          </w:p>
        </w:tc>
      </w:tr>
      <w:tr w:rsidR="00B017B8" w:rsidRPr="00F419F1" w:rsidTr="00F018DB">
        <w:tc>
          <w:tcPr>
            <w:tcW w:w="803" w:type="dxa"/>
          </w:tcPr>
          <w:p w:rsidR="00B017B8" w:rsidRPr="00F018DB" w:rsidRDefault="00B017B8" w:rsidP="00962F00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80" w:type="dxa"/>
          </w:tcPr>
          <w:p w:rsidR="00B017B8" w:rsidRPr="00F018DB" w:rsidRDefault="00B017B8" w:rsidP="00962F00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>Транспортний засіб ГАЗ-51</w:t>
            </w:r>
          </w:p>
        </w:tc>
        <w:tc>
          <w:tcPr>
            <w:tcW w:w="1274" w:type="dxa"/>
          </w:tcPr>
          <w:p w:rsidR="00B017B8" w:rsidRPr="00F018DB" w:rsidRDefault="00B017B8" w:rsidP="00962F00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45" w:type="dxa"/>
          </w:tcPr>
          <w:p w:rsidR="00B017B8" w:rsidRPr="00F018DB" w:rsidRDefault="00B017B8" w:rsidP="003B5729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>1634,00</w:t>
            </w:r>
          </w:p>
        </w:tc>
        <w:tc>
          <w:tcPr>
            <w:tcW w:w="1634" w:type="dxa"/>
          </w:tcPr>
          <w:p w:rsidR="00B017B8" w:rsidRPr="00F018DB" w:rsidRDefault="00B017B8" w:rsidP="003B5729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>1634,00</w:t>
            </w:r>
          </w:p>
        </w:tc>
        <w:tc>
          <w:tcPr>
            <w:tcW w:w="1535" w:type="dxa"/>
          </w:tcPr>
          <w:p w:rsidR="00B017B8" w:rsidRPr="00F018DB" w:rsidRDefault="00B017B8" w:rsidP="00962F00">
            <w:pPr>
              <w:rPr>
                <w:sz w:val="28"/>
                <w:szCs w:val="28"/>
                <w:lang w:val="uk-UA"/>
              </w:rPr>
            </w:pPr>
            <w:r w:rsidRPr="00F018DB">
              <w:rPr>
                <w:sz w:val="28"/>
                <w:szCs w:val="28"/>
                <w:lang w:val="uk-UA"/>
              </w:rPr>
              <w:t>0,0</w:t>
            </w:r>
          </w:p>
        </w:tc>
      </w:tr>
    </w:tbl>
    <w:p w:rsidR="00B017B8" w:rsidRDefault="00B017B8" w:rsidP="005A1A61">
      <w:pPr>
        <w:rPr>
          <w:lang w:val="uk-UA"/>
        </w:rPr>
      </w:pPr>
    </w:p>
    <w:p w:rsidR="00B017B8" w:rsidRDefault="00B017B8" w:rsidP="005A1A61">
      <w:pPr>
        <w:rPr>
          <w:lang w:val="uk-UA"/>
        </w:rPr>
      </w:pPr>
    </w:p>
    <w:p w:rsidR="00B017B8" w:rsidRDefault="00B017B8" w:rsidP="005A1A61">
      <w:pPr>
        <w:rPr>
          <w:lang w:val="uk-UA"/>
        </w:rPr>
      </w:pPr>
    </w:p>
    <w:p w:rsidR="00B017B8" w:rsidRDefault="00B017B8" w:rsidP="005A1A61">
      <w:pPr>
        <w:rPr>
          <w:lang w:val="uk-UA"/>
        </w:rPr>
      </w:pPr>
    </w:p>
    <w:p w:rsidR="00B017B8" w:rsidRDefault="00B017B8" w:rsidP="005A1A61">
      <w:pPr>
        <w:rPr>
          <w:sz w:val="28"/>
          <w:szCs w:val="28"/>
          <w:lang w:val="uk-UA"/>
        </w:rPr>
      </w:pPr>
    </w:p>
    <w:p w:rsidR="00B017B8" w:rsidRDefault="00B017B8" w:rsidP="005A1A61">
      <w:pPr>
        <w:rPr>
          <w:sz w:val="28"/>
          <w:szCs w:val="28"/>
          <w:lang w:val="uk-UA"/>
        </w:rPr>
      </w:pPr>
    </w:p>
    <w:p w:rsidR="00B017B8" w:rsidRDefault="00B017B8" w:rsidP="005A1A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  О.В. Кірсанов</w:t>
      </w:r>
    </w:p>
    <w:p w:rsidR="00B017B8" w:rsidRDefault="00B017B8" w:rsidP="005A1A61">
      <w:pPr>
        <w:rPr>
          <w:sz w:val="28"/>
          <w:szCs w:val="28"/>
          <w:lang w:val="uk-UA"/>
        </w:rPr>
      </w:pPr>
    </w:p>
    <w:p w:rsidR="00B017B8" w:rsidRDefault="00B017B8" w:rsidP="005A1A61">
      <w:pPr>
        <w:rPr>
          <w:sz w:val="28"/>
          <w:szCs w:val="28"/>
          <w:lang w:val="uk-UA"/>
        </w:rPr>
      </w:pPr>
    </w:p>
    <w:p w:rsidR="00B017B8" w:rsidRDefault="00B017B8" w:rsidP="005A1A61">
      <w:pPr>
        <w:rPr>
          <w:sz w:val="28"/>
          <w:szCs w:val="28"/>
          <w:lang w:val="uk-UA"/>
        </w:rPr>
      </w:pPr>
    </w:p>
    <w:p w:rsidR="00B017B8" w:rsidRDefault="00B017B8" w:rsidP="005A1A61">
      <w:pPr>
        <w:rPr>
          <w:sz w:val="28"/>
          <w:szCs w:val="28"/>
          <w:lang w:val="uk-UA"/>
        </w:rPr>
      </w:pPr>
    </w:p>
    <w:p w:rsidR="00B017B8" w:rsidRDefault="00B017B8" w:rsidP="005A1A61">
      <w:pPr>
        <w:rPr>
          <w:sz w:val="28"/>
          <w:szCs w:val="28"/>
          <w:lang w:val="uk-UA"/>
        </w:rPr>
      </w:pPr>
    </w:p>
    <w:p w:rsidR="00B017B8" w:rsidRDefault="00B017B8" w:rsidP="005A1A61">
      <w:pPr>
        <w:rPr>
          <w:sz w:val="28"/>
          <w:szCs w:val="28"/>
          <w:lang w:val="uk-UA"/>
        </w:rPr>
      </w:pPr>
    </w:p>
    <w:p w:rsidR="00B017B8" w:rsidRDefault="00B017B8" w:rsidP="005A1A61">
      <w:pPr>
        <w:rPr>
          <w:sz w:val="28"/>
          <w:szCs w:val="28"/>
          <w:lang w:val="uk-UA"/>
        </w:rPr>
      </w:pPr>
    </w:p>
    <w:p w:rsidR="00B017B8" w:rsidRDefault="00B017B8" w:rsidP="005A1A61">
      <w:pPr>
        <w:rPr>
          <w:sz w:val="28"/>
          <w:szCs w:val="28"/>
          <w:lang w:val="uk-UA"/>
        </w:rPr>
      </w:pPr>
    </w:p>
    <w:p w:rsidR="00B017B8" w:rsidRDefault="00B017B8"/>
    <w:sectPr w:rsidR="00B017B8" w:rsidSect="00F0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D2"/>
    <w:rsid w:val="00014182"/>
    <w:rsid w:val="000D0A26"/>
    <w:rsid w:val="000E5BA0"/>
    <w:rsid w:val="00164277"/>
    <w:rsid w:val="00227FF0"/>
    <w:rsid w:val="00264BF8"/>
    <w:rsid w:val="00367422"/>
    <w:rsid w:val="003925D1"/>
    <w:rsid w:val="003B5729"/>
    <w:rsid w:val="00480B31"/>
    <w:rsid w:val="004F32BD"/>
    <w:rsid w:val="005261CE"/>
    <w:rsid w:val="0053437E"/>
    <w:rsid w:val="005A1A61"/>
    <w:rsid w:val="005A7D7C"/>
    <w:rsid w:val="006707A0"/>
    <w:rsid w:val="00673690"/>
    <w:rsid w:val="00804A94"/>
    <w:rsid w:val="00882152"/>
    <w:rsid w:val="008A70F9"/>
    <w:rsid w:val="008B142B"/>
    <w:rsid w:val="00962F00"/>
    <w:rsid w:val="009D3019"/>
    <w:rsid w:val="00A653E9"/>
    <w:rsid w:val="00AA29BC"/>
    <w:rsid w:val="00AE4B5C"/>
    <w:rsid w:val="00B017B8"/>
    <w:rsid w:val="00B2535B"/>
    <w:rsid w:val="00B529A1"/>
    <w:rsid w:val="00B54378"/>
    <w:rsid w:val="00B647FA"/>
    <w:rsid w:val="00BE50D2"/>
    <w:rsid w:val="00BF702F"/>
    <w:rsid w:val="00CA5630"/>
    <w:rsid w:val="00CA7BAC"/>
    <w:rsid w:val="00D16B32"/>
    <w:rsid w:val="00D24CFB"/>
    <w:rsid w:val="00D26E45"/>
    <w:rsid w:val="00E46263"/>
    <w:rsid w:val="00E7799D"/>
    <w:rsid w:val="00F018DB"/>
    <w:rsid w:val="00F07F09"/>
    <w:rsid w:val="00F4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6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1A6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1A61"/>
    <w:pPr>
      <w:keepNext/>
      <w:jc w:val="center"/>
      <w:outlineLvl w:val="2"/>
    </w:pPr>
    <w:rPr>
      <w:b/>
      <w:bCs/>
      <w:sz w:val="32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A61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A61"/>
    <w:rPr>
      <w:rFonts w:ascii="Tms Rmn" w:eastAsia="Arial Unicode MS" w:hAnsi="Tms Rmn" w:cs="Arial Unicode MS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1A6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A1A61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5A1A61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A2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257</Words>
  <Characters>1467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2013-08-16T09:10:00Z</cp:lastPrinted>
  <dcterms:created xsi:type="dcterms:W3CDTF">2013-06-21T10:27:00Z</dcterms:created>
  <dcterms:modified xsi:type="dcterms:W3CDTF">2013-08-16T11:05:00Z</dcterms:modified>
</cp:coreProperties>
</file>